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KLASA: </w:t>
      </w:r>
      <w:r w:rsidR="0024260D">
        <w:rPr>
          <w:rFonts w:ascii="Verdana" w:hAnsi="Verdana"/>
          <w:sz w:val="20"/>
          <w:szCs w:val="20"/>
        </w:rPr>
        <w:t>003-06/14-01/13</w:t>
      </w: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URBROJ: </w:t>
      </w:r>
      <w:r w:rsidR="0024260D">
        <w:rPr>
          <w:rFonts w:ascii="Verdana" w:hAnsi="Verdana"/>
          <w:sz w:val="20"/>
          <w:szCs w:val="20"/>
        </w:rPr>
        <w:t>2158-60-45-14-02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241C36">
        <w:rPr>
          <w:rFonts w:ascii="Verdana" w:hAnsi="Verdana"/>
          <w:sz w:val="20"/>
          <w:szCs w:val="20"/>
        </w:rPr>
        <w:t>18</w:t>
      </w:r>
      <w:r w:rsidR="00BA3440">
        <w:rPr>
          <w:rFonts w:ascii="Verdana" w:hAnsi="Verdana"/>
          <w:sz w:val="20"/>
          <w:szCs w:val="20"/>
        </w:rPr>
        <w:t>. prosinc</w:t>
      </w:r>
      <w:r w:rsidR="009A6C5D">
        <w:rPr>
          <w:rFonts w:ascii="Verdana" w:hAnsi="Verdana"/>
          <w:sz w:val="20"/>
          <w:szCs w:val="20"/>
        </w:rPr>
        <w:t>a</w:t>
      </w:r>
      <w:r w:rsidR="00107836" w:rsidRPr="002B1090">
        <w:rPr>
          <w:rFonts w:ascii="Verdana" w:hAnsi="Verdana"/>
          <w:sz w:val="20"/>
          <w:szCs w:val="20"/>
        </w:rPr>
        <w:t xml:space="preserve"> 2014.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BA3440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110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334E54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V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2014./2015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241C36">
        <w:rPr>
          <w:rFonts w:ascii="Verdana" w:hAnsi="Verdana"/>
          <w:sz w:val="20"/>
          <w:szCs w:val="20"/>
        </w:rPr>
        <w:t>održane 18</w:t>
      </w:r>
      <w:r w:rsidR="00334E5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prosinc</w:t>
      </w:r>
      <w:r w:rsidR="009A6C5D">
        <w:rPr>
          <w:rFonts w:ascii="Verdana" w:hAnsi="Verdana"/>
          <w:sz w:val="20"/>
          <w:szCs w:val="20"/>
        </w:rPr>
        <w:t>a</w:t>
      </w:r>
      <w:r w:rsidR="00107836">
        <w:rPr>
          <w:rFonts w:ascii="Verdana" w:hAnsi="Verdana"/>
          <w:sz w:val="20"/>
          <w:szCs w:val="20"/>
        </w:rPr>
        <w:t xml:space="preserve"> 2014.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1.00 sati u predavaonici broj 32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515081">
        <w:rPr>
          <w:rFonts w:ascii="Verdana" w:hAnsi="Verdana"/>
          <w:b/>
          <w:sz w:val="20"/>
          <w:szCs w:val="20"/>
        </w:rPr>
        <w:t>16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BA3440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80B7B">
        <w:rPr>
          <w:rFonts w:ascii="Verdana" w:hAnsi="Verdana"/>
          <w:sz w:val="20"/>
          <w:szCs w:val="20"/>
        </w:rPr>
        <w:t>rof. dr. sc. Ninoslav Truhar,</w:t>
      </w:r>
      <w:r w:rsidR="001415D4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izv. prof. dr. sc. Mirta Benšić, izv. prof. dr. sc. Zdenka Kolar-Begović, doc. dr. sc. Mirela Jukić Bokun,</w:t>
      </w:r>
      <w:r w:rsidR="00E80B7B" w:rsidRPr="00EF407F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doc. dr. sc. Snježana Majstorović, doc. dr. sc. Darija Marković, doc. dr. sc. Tomislav Marošević,</w:t>
      </w:r>
      <w:r w:rsidR="00E80B7B" w:rsidRPr="00EF407F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doc. dr. sc. Mihaela Ribičić Penava, doc. dr. sc. Zoran Tomljanović,</w:t>
      </w:r>
      <w:r w:rsidR="00E80B7B" w:rsidRPr="002B1090">
        <w:rPr>
          <w:rFonts w:ascii="Verdana" w:hAnsi="Verdana"/>
          <w:sz w:val="20"/>
          <w:szCs w:val="20"/>
        </w:rPr>
        <w:t xml:space="preserve"> </w:t>
      </w:r>
      <w:r w:rsidR="00515081">
        <w:rPr>
          <w:rFonts w:ascii="Verdana" w:hAnsi="Verdana"/>
          <w:sz w:val="20"/>
          <w:szCs w:val="20"/>
        </w:rPr>
        <w:t>predstavnik</w:t>
      </w:r>
      <w:r w:rsidR="00E80B7B">
        <w:rPr>
          <w:rFonts w:ascii="Verdana" w:hAnsi="Verdana"/>
          <w:sz w:val="20"/>
          <w:szCs w:val="20"/>
        </w:rPr>
        <w:t xml:space="preserve"> suradnika: dr. sc. Ivan Soldo</w:t>
      </w:r>
      <w:r w:rsidR="00515081">
        <w:rPr>
          <w:rFonts w:ascii="Verdana" w:hAnsi="Verdana"/>
          <w:sz w:val="20"/>
          <w:szCs w:val="20"/>
        </w:rPr>
        <w:t>,</w:t>
      </w:r>
      <w:r w:rsidR="00E80B7B">
        <w:rPr>
          <w:rFonts w:ascii="Verdana" w:hAnsi="Verdana"/>
          <w:sz w:val="20"/>
          <w:szCs w:val="20"/>
        </w:rPr>
        <w:t xml:space="preserve"> predstavnik nastavnika: </w:t>
      </w:r>
      <w:r w:rsidR="00515081">
        <w:rPr>
          <w:rFonts w:ascii="Verdana" w:hAnsi="Verdana"/>
          <w:sz w:val="20"/>
          <w:szCs w:val="20"/>
        </w:rPr>
        <w:t>Josip Cvenić, predstavnici</w:t>
      </w:r>
      <w:r w:rsidR="00E80B7B">
        <w:rPr>
          <w:rFonts w:ascii="Verdana" w:hAnsi="Verdana"/>
          <w:sz w:val="20"/>
          <w:szCs w:val="20"/>
        </w:rPr>
        <w:t xml:space="preserve"> studenata:</w:t>
      </w:r>
      <w:r w:rsidR="00A31448">
        <w:rPr>
          <w:rFonts w:ascii="Verdana" w:hAnsi="Verdana"/>
          <w:sz w:val="20"/>
          <w:szCs w:val="20"/>
        </w:rPr>
        <w:t xml:space="preserve"> Mario Korov</w:t>
      </w:r>
      <w:r>
        <w:rPr>
          <w:rFonts w:ascii="Verdana" w:hAnsi="Verdana"/>
          <w:sz w:val="20"/>
          <w:szCs w:val="20"/>
        </w:rPr>
        <w:t>, Amanda Glavaš, Marina Lukanović</w:t>
      </w:r>
      <w:r w:rsidR="0051508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Marijana Pravdić</w:t>
      </w:r>
      <w:r w:rsidR="00E80B7B">
        <w:rPr>
          <w:rFonts w:ascii="Verdana" w:hAnsi="Verdana"/>
          <w:sz w:val="20"/>
          <w:szCs w:val="20"/>
        </w:rPr>
        <w:t xml:space="preserve"> i 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51508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(11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BA3440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Jukić, prof. dr. sc. Rudolf Scitovski,</w:t>
      </w:r>
      <w:r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prof. dr. sc. Šime Ungar,</w:t>
      </w:r>
      <w:r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izv. prof. dr. sc. Antoaneta Klobučar,</w:t>
      </w:r>
      <w:r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izv. prof. dr. sc. Domagoj Matijević,</w:t>
      </w:r>
      <w:r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izv. prof. dr. sc. Kristian Sabo,</w:t>
      </w:r>
      <w:r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Krešimir Burazin,</w:t>
      </w:r>
      <w:r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Dragana Jankov Maširević,</w:t>
      </w:r>
      <w:r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Ivan Matić,</w:t>
      </w:r>
      <w:r w:rsidRPr="00BA3440">
        <w:rPr>
          <w:rFonts w:ascii="Verdana" w:hAnsi="Verdana"/>
          <w:sz w:val="20"/>
          <w:szCs w:val="20"/>
        </w:rPr>
        <w:t xml:space="preserve"> </w:t>
      </w:r>
      <w:r w:rsidR="00515081">
        <w:rPr>
          <w:rFonts w:ascii="Verdana" w:hAnsi="Verdana"/>
          <w:sz w:val="20"/>
          <w:szCs w:val="20"/>
        </w:rPr>
        <w:t>doc. dr. sc. Nenad Šuvak i</w:t>
      </w:r>
      <w:r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predstavnik suradnika:</w:t>
      </w:r>
      <w:r w:rsidRPr="00BA3440">
        <w:rPr>
          <w:rFonts w:ascii="Verdana" w:hAnsi="Verdana"/>
          <w:sz w:val="20"/>
          <w:szCs w:val="20"/>
        </w:rPr>
        <w:t xml:space="preserve"> </w:t>
      </w:r>
      <w:r w:rsidR="00515081">
        <w:rPr>
          <w:rFonts w:ascii="Verdana" w:hAnsi="Verdana"/>
          <w:sz w:val="20"/>
          <w:szCs w:val="20"/>
        </w:rPr>
        <w:t>dr. sc. Domagoj Ševerdija.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5F300D">
        <w:rPr>
          <w:rFonts w:ascii="Verdana" w:hAnsi="Verdana"/>
          <w:b/>
          <w:sz w:val="20"/>
          <w:szCs w:val="20"/>
        </w:rPr>
        <w:t>1</w:t>
      </w:r>
      <w:r w:rsidR="002B1090">
        <w:rPr>
          <w:rFonts w:ascii="Verdana" w:hAnsi="Verdana"/>
          <w:b/>
          <w:sz w:val="20"/>
          <w:szCs w:val="20"/>
        </w:rPr>
        <w:t>2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BA3440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5F30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sc. Suzana Miodragović, </w:t>
      </w:r>
      <w:r w:rsidR="005F300D">
        <w:rPr>
          <w:rFonts w:ascii="Verdana" w:hAnsi="Verdana"/>
          <w:sz w:val="20"/>
          <w:szCs w:val="20"/>
        </w:rPr>
        <w:t xml:space="preserve">dr. sc. Ivan Vazler, Darija Brajković, Rebeka Čorić, Mateja Đumić, Danijel Grahovac, </w:t>
      </w:r>
      <w:r>
        <w:rPr>
          <w:rFonts w:ascii="Verdana" w:hAnsi="Verdana"/>
          <w:sz w:val="20"/>
          <w:szCs w:val="20"/>
        </w:rPr>
        <w:t>Jelena Jankov,</w:t>
      </w:r>
      <w:r w:rsidR="005F300D">
        <w:rPr>
          <w:rFonts w:ascii="Verdana" w:hAnsi="Verdana"/>
          <w:sz w:val="20"/>
          <w:szCs w:val="20"/>
        </w:rPr>
        <w:t xml:space="preserve"> Slobodan Jelić, Marija Kristek, Ivan Papić,</w:t>
      </w:r>
      <w:r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</w:p>
    <w:p w:rsidR="00107836" w:rsidRDefault="00107836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107836" w:rsidRDefault="00107836" w:rsidP="009D22DC">
      <w:pPr>
        <w:spacing w:before="60"/>
        <w:jc w:val="center"/>
        <w:rPr>
          <w:rFonts w:ascii="Verdana" w:hAnsi="Verdana"/>
          <w:b/>
          <w:sz w:val="22"/>
          <w:szCs w:val="22"/>
        </w:rPr>
      </w:pPr>
    </w:p>
    <w:p w:rsidR="000F1126" w:rsidRDefault="000F1126" w:rsidP="000F1126">
      <w:pPr>
        <w:jc w:val="both"/>
        <w:rPr>
          <w:rFonts w:ascii="Verdana" w:hAnsi="Verdana"/>
          <w:sz w:val="20"/>
          <w:szCs w:val="20"/>
        </w:rPr>
      </w:pPr>
    </w:p>
    <w:p w:rsidR="000F1126" w:rsidRPr="00241C36" w:rsidRDefault="005700AE" w:rsidP="00867C6A">
      <w:pPr>
        <w:numPr>
          <w:ilvl w:val="0"/>
          <w:numId w:val="11"/>
        </w:numPr>
        <w:spacing w:before="120" w:after="120"/>
        <w:ind w:left="363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Usvajanje zapisnika 109. sjednice Vijeća Odjela od 18</w:t>
      </w:r>
      <w:r w:rsidR="00241C36">
        <w:rPr>
          <w:rFonts w:ascii="Verdana" w:hAnsi="Verdana"/>
          <w:sz w:val="20"/>
          <w:szCs w:val="20"/>
        </w:rPr>
        <w:t>. studenog</w:t>
      </w:r>
      <w:r w:rsidR="000F1126" w:rsidRPr="00241C36">
        <w:rPr>
          <w:rFonts w:ascii="Verdana" w:hAnsi="Verdana"/>
          <w:sz w:val="20"/>
          <w:szCs w:val="20"/>
        </w:rPr>
        <w:t xml:space="preserve">a 2014. </w:t>
      </w:r>
    </w:p>
    <w:p w:rsidR="00241C36" w:rsidRPr="005700AE" w:rsidRDefault="005700AE" w:rsidP="00241C36">
      <w:pPr>
        <w:numPr>
          <w:ilvl w:val="0"/>
          <w:numId w:val="11"/>
        </w:numPr>
        <w:ind w:left="357" w:hanging="35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Potvrda izbora studentskih predstavnika: Amande Glavaš, Marine Lukanović i Marijane Pravdić za članove Vijeća Odjela</w:t>
      </w:r>
    </w:p>
    <w:p w:rsidR="005700AE" w:rsidRPr="005700AE" w:rsidRDefault="005700AE" w:rsidP="005700AE">
      <w:pPr>
        <w:ind w:left="357"/>
        <w:jc w:val="both"/>
        <w:rPr>
          <w:rFonts w:ascii="Verdana" w:hAnsi="Verdana"/>
          <w:i/>
          <w:sz w:val="20"/>
          <w:szCs w:val="20"/>
        </w:rPr>
      </w:pPr>
    </w:p>
    <w:p w:rsidR="005700AE" w:rsidRPr="00241C36" w:rsidRDefault="005700AE" w:rsidP="00241C36">
      <w:pPr>
        <w:numPr>
          <w:ilvl w:val="0"/>
          <w:numId w:val="11"/>
        </w:numPr>
        <w:ind w:left="357" w:hanging="35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Izbor doc. dr. sc. Krešimira Burazina, docenta Odjela za matematiku, u znanstveno-nastavno</w:t>
      </w:r>
      <w:r w:rsidR="00B268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zvanje izvanrednog profesora i znanstevno-nastavno radno mjesto izvanrednog profesora</w:t>
      </w:r>
      <w:r w:rsidR="00B268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 znanstvenog područja Prirodnih znanosti, znanstvenog polja matematika na Odjelu za matematiku</w:t>
      </w:r>
    </w:p>
    <w:p w:rsidR="000F1126" w:rsidRPr="00241C36" w:rsidRDefault="000F1126" w:rsidP="00AC7A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241C36">
        <w:rPr>
          <w:rFonts w:ascii="Verdana" w:hAnsi="Verdana"/>
          <w:sz w:val="20"/>
          <w:szCs w:val="20"/>
        </w:rPr>
        <w:t>Razno</w:t>
      </w:r>
    </w:p>
    <w:p w:rsidR="000F1126" w:rsidRPr="007B70A8" w:rsidRDefault="000F1126" w:rsidP="00AC7A86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105C00">
        <w:rPr>
          <w:rFonts w:ascii="Verdana" w:hAnsi="Verdana"/>
          <w:sz w:val="20"/>
          <w:szCs w:val="20"/>
        </w:rPr>
        <w:t>Dnevni red je jednoglasno usvojen.</w:t>
      </w: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 zapisnika 10</w:t>
      </w:r>
      <w:r w:rsidR="00B2680E">
        <w:rPr>
          <w:rFonts w:ascii="Verdana" w:hAnsi="Verdana"/>
          <w:i/>
          <w:sz w:val="20"/>
          <w:szCs w:val="20"/>
          <w:u w:val="single"/>
        </w:rPr>
        <w:t>9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B2680E">
        <w:rPr>
          <w:rFonts w:ascii="Verdana" w:hAnsi="Verdana"/>
          <w:i/>
          <w:sz w:val="20"/>
          <w:szCs w:val="20"/>
          <w:u w:val="single"/>
        </w:rPr>
        <w:t>18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8D1930">
        <w:rPr>
          <w:rFonts w:ascii="Verdana" w:hAnsi="Verdana"/>
          <w:i/>
          <w:sz w:val="20"/>
          <w:szCs w:val="20"/>
          <w:u w:val="single"/>
        </w:rPr>
        <w:t>studenog</w:t>
      </w:r>
      <w:r w:rsidR="0055725C">
        <w:rPr>
          <w:rFonts w:ascii="Verdana" w:hAnsi="Verdana"/>
          <w:i/>
          <w:sz w:val="20"/>
          <w:szCs w:val="20"/>
          <w:u w:val="single"/>
        </w:rPr>
        <w:t>a</w:t>
      </w:r>
      <w:r>
        <w:rPr>
          <w:rFonts w:ascii="Verdana" w:hAnsi="Verdana"/>
          <w:i/>
          <w:sz w:val="20"/>
          <w:szCs w:val="20"/>
          <w:u w:val="single"/>
        </w:rPr>
        <w:t xml:space="preserve"> 2014.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10</w:t>
      </w:r>
      <w:r w:rsidR="00B2680E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. sjednice Vijeća Odjela </w:t>
      </w:r>
      <w:r w:rsidRPr="00E767C1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usvojen u cijelosti.</w:t>
      </w:r>
    </w:p>
    <w:p w:rsidR="004630EB" w:rsidRDefault="004630EB" w:rsidP="00861D9B">
      <w:pPr>
        <w:jc w:val="both"/>
        <w:rPr>
          <w:rFonts w:ascii="Verdana" w:hAnsi="Verdana"/>
          <w:b/>
          <w:sz w:val="20"/>
          <w:szCs w:val="20"/>
        </w:rPr>
      </w:pPr>
    </w:p>
    <w:p w:rsidR="004630EB" w:rsidRDefault="004630EB" w:rsidP="00861D9B">
      <w:pPr>
        <w:jc w:val="both"/>
        <w:rPr>
          <w:rFonts w:ascii="Verdana" w:hAnsi="Verdana"/>
          <w:b/>
          <w:sz w:val="20"/>
          <w:szCs w:val="20"/>
        </w:rPr>
      </w:pPr>
    </w:p>
    <w:p w:rsidR="00A43F11" w:rsidRDefault="00107836" w:rsidP="00861D9B">
      <w:pPr>
        <w:jc w:val="both"/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7D3BC4" w:rsidRPr="007D3BC4" w:rsidRDefault="007D3BC4" w:rsidP="007D3BC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7D3BC4">
        <w:rPr>
          <w:rFonts w:ascii="Verdana" w:hAnsi="Verdana"/>
          <w:i/>
          <w:sz w:val="20"/>
          <w:szCs w:val="20"/>
          <w:u w:val="single"/>
        </w:rPr>
        <w:t>Potvrda izbora studentskih predstavnika: Amande Glavaš, Marine Lukanović i Marijane Pravdić za članove Vijeća Odjela</w:t>
      </w:r>
    </w:p>
    <w:p w:rsidR="00E80B7B" w:rsidRDefault="00DB61D3" w:rsidP="00E80B7B">
      <w:pPr>
        <w:jc w:val="both"/>
        <w:rPr>
          <w:rFonts w:ascii="Verdana" w:hAnsi="Verdana"/>
          <w:sz w:val="20"/>
          <w:szCs w:val="20"/>
        </w:rPr>
      </w:pPr>
      <w:r w:rsidRPr="00DB61D3">
        <w:rPr>
          <w:rFonts w:ascii="Verdana" w:hAnsi="Verdana"/>
          <w:sz w:val="20"/>
          <w:szCs w:val="20"/>
        </w:rPr>
        <w:t xml:space="preserve">Vijeće Odjela za matematiku </w:t>
      </w:r>
      <w:r w:rsidRPr="00DB61D3">
        <w:rPr>
          <w:rFonts w:ascii="Verdana" w:hAnsi="Verdana"/>
          <w:i/>
          <w:sz w:val="20"/>
          <w:szCs w:val="20"/>
        </w:rPr>
        <w:t>jednoglasno</w:t>
      </w:r>
      <w:r w:rsidRPr="00DB61D3">
        <w:rPr>
          <w:rFonts w:ascii="Verdana" w:hAnsi="Verdana"/>
          <w:sz w:val="20"/>
          <w:szCs w:val="20"/>
        </w:rPr>
        <w:t xml:space="preserve"> je </w:t>
      </w:r>
      <w:r w:rsidR="003C6A4A">
        <w:rPr>
          <w:rFonts w:ascii="Verdana" w:hAnsi="Verdana"/>
          <w:sz w:val="20"/>
          <w:szCs w:val="20"/>
        </w:rPr>
        <w:t>potvrdilo izbor studentskih predstavnika: Amande Glavaš, Marine Lukanović i Marijane Pravdić za članove Vijeća Odjela.</w:t>
      </w:r>
    </w:p>
    <w:p w:rsidR="003C6A4A" w:rsidRDefault="003C6A4A" w:rsidP="00E80B7B">
      <w:pPr>
        <w:jc w:val="both"/>
        <w:rPr>
          <w:rFonts w:ascii="Verdana" w:hAnsi="Verdana"/>
          <w:sz w:val="20"/>
          <w:szCs w:val="20"/>
        </w:rPr>
      </w:pPr>
    </w:p>
    <w:p w:rsidR="003C6A4A" w:rsidRDefault="003C6A4A" w:rsidP="003C6A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3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3C6A4A" w:rsidRDefault="003C6A4A" w:rsidP="003C6A4A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3C6A4A">
        <w:rPr>
          <w:rFonts w:ascii="Verdana" w:hAnsi="Verdana"/>
          <w:i/>
          <w:sz w:val="20"/>
          <w:szCs w:val="20"/>
          <w:u w:val="single"/>
        </w:rPr>
        <w:t>Izbor doc. dr. sc. Krešimira Burazina, docenta Odjela za matematiku, u znanstveno-nastavno zvanje izvanrednog profesora i znanstevno-nastavno radno mjesto izvanrednog profesora iz znanstvenog područja Prirodnih znanosti, znanstvenog polja matematika na Odjelu za matematiku</w:t>
      </w:r>
    </w:p>
    <w:p w:rsidR="00097665" w:rsidRPr="0040005B" w:rsidRDefault="00097665" w:rsidP="00097665">
      <w:pPr>
        <w:pStyle w:val="BodyText2"/>
        <w:spacing w:line="240" w:lineRule="auto"/>
        <w:jc w:val="both"/>
        <w:rPr>
          <w:rFonts w:ascii="Verdana" w:hAnsi="Verdana"/>
          <w:sz w:val="20"/>
          <w:szCs w:val="20"/>
        </w:rPr>
      </w:pPr>
      <w:r w:rsidRPr="0040005B">
        <w:rPr>
          <w:rFonts w:ascii="Verdana" w:hAnsi="Verdana"/>
          <w:sz w:val="20"/>
          <w:szCs w:val="20"/>
          <w:lang w:val="sv-SE"/>
        </w:rPr>
        <w:t xml:space="preserve">Temeljem pozitivnog Izvješća i prijedloga </w:t>
      </w:r>
      <w:r w:rsidR="0040005B" w:rsidRPr="0040005B">
        <w:rPr>
          <w:rFonts w:ascii="Verdana" w:hAnsi="Verdana"/>
          <w:sz w:val="20"/>
          <w:szCs w:val="20"/>
          <w:lang w:val="sv-SE"/>
        </w:rPr>
        <w:t xml:space="preserve">Odbora za izbor u zvanja o ispunjavanju uvjeta za izbor u znanstveno-nastavno zvanje </w:t>
      </w:r>
      <w:r w:rsidR="0040005B">
        <w:rPr>
          <w:rFonts w:ascii="Verdana" w:hAnsi="Verdana"/>
          <w:sz w:val="20"/>
          <w:szCs w:val="20"/>
          <w:lang w:val="sv-SE"/>
        </w:rPr>
        <w:t xml:space="preserve">i radno mjesto </w:t>
      </w:r>
      <w:bookmarkStart w:id="0" w:name="_GoBack"/>
      <w:bookmarkEnd w:id="0"/>
      <w:r w:rsidR="0040005B" w:rsidRPr="0040005B">
        <w:rPr>
          <w:rFonts w:ascii="Verdana" w:hAnsi="Verdana"/>
          <w:sz w:val="20"/>
          <w:szCs w:val="20"/>
          <w:lang w:val="sv-SE"/>
        </w:rPr>
        <w:t>izvanrednog profesora</w:t>
      </w:r>
      <w:r w:rsidR="0040005B">
        <w:rPr>
          <w:rFonts w:ascii="Verdana" w:hAnsi="Verdana"/>
          <w:sz w:val="20"/>
          <w:szCs w:val="20"/>
          <w:lang w:val="sv-SE"/>
        </w:rPr>
        <w:t xml:space="preserve"> </w:t>
      </w:r>
      <w:r w:rsidR="0040005B" w:rsidRPr="0040005B">
        <w:rPr>
          <w:rFonts w:ascii="Verdana" w:hAnsi="Verdana"/>
          <w:sz w:val="20"/>
          <w:szCs w:val="20"/>
          <w:lang w:val="sv-SE"/>
        </w:rPr>
        <w:t xml:space="preserve">od </w:t>
      </w:r>
      <w:r w:rsidR="0040005B" w:rsidRPr="0040005B">
        <w:rPr>
          <w:rFonts w:ascii="Verdana" w:hAnsi="Verdana"/>
          <w:sz w:val="20"/>
          <w:szCs w:val="20"/>
        </w:rPr>
        <w:t xml:space="preserve">15. prosinca 2014. </w:t>
      </w:r>
      <w:r w:rsidR="0040005B">
        <w:rPr>
          <w:rFonts w:ascii="Verdana" w:hAnsi="Verdana"/>
          <w:sz w:val="20"/>
          <w:szCs w:val="20"/>
        </w:rPr>
        <w:t>g</w:t>
      </w:r>
      <w:r w:rsidR="0040005B" w:rsidRPr="0040005B">
        <w:rPr>
          <w:rFonts w:ascii="Verdana" w:hAnsi="Verdana"/>
          <w:sz w:val="20"/>
          <w:szCs w:val="20"/>
          <w:lang w:val="sv-SE"/>
        </w:rPr>
        <w:t>odine</w:t>
      </w:r>
      <w:r w:rsidR="0040005B">
        <w:rPr>
          <w:rFonts w:ascii="Verdana" w:hAnsi="Verdana"/>
          <w:sz w:val="20"/>
          <w:szCs w:val="20"/>
          <w:lang w:val="sv-SE"/>
        </w:rPr>
        <w:t>,</w:t>
      </w:r>
      <w:r w:rsidR="00E42531" w:rsidRPr="0040005B">
        <w:rPr>
          <w:rFonts w:ascii="Verdana" w:hAnsi="Verdana"/>
          <w:sz w:val="20"/>
          <w:szCs w:val="20"/>
          <w:lang w:val="sv-SE"/>
        </w:rPr>
        <w:t xml:space="preserve"> </w:t>
      </w:r>
      <w:r w:rsidRPr="0040005B">
        <w:rPr>
          <w:rFonts w:ascii="Verdana" w:hAnsi="Verdana"/>
          <w:sz w:val="20"/>
          <w:szCs w:val="20"/>
          <w:lang w:val="sv-SE"/>
        </w:rPr>
        <w:t xml:space="preserve">Vijeće Odjela za matematiku </w:t>
      </w:r>
      <w:r w:rsidRPr="0040005B">
        <w:rPr>
          <w:rFonts w:ascii="Verdana" w:hAnsi="Verdana"/>
          <w:i/>
          <w:sz w:val="20"/>
          <w:szCs w:val="20"/>
          <w:lang w:val="sv-SE"/>
        </w:rPr>
        <w:t>jednoglasno</w:t>
      </w:r>
      <w:r w:rsidRPr="0040005B">
        <w:rPr>
          <w:rFonts w:ascii="Verdana" w:hAnsi="Verdana"/>
          <w:sz w:val="20"/>
          <w:szCs w:val="20"/>
          <w:lang w:val="sv-SE"/>
        </w:rPr>
        <w:t xml:space="preserve"> je</w:t>
      </w:r>
      <w:r w:rsidRPr="0040005B">
        <w:rPr>
          <w:rFonts w:ascii="Verdana" w:hAnsi="Verdana"/>
          <w:sz w:val="20"/>
          <w:szCs w:val="20"/>
        </w:rPr>
        <w:t xml:space="preserve"> donijelo je Odluku o izboru </w:t>
      </w:r>
      <w:r w:rsidR="00E42531" w:rsidRPr="0040005B">
        <w:rPr>
          <w:rFonts w:ascii="Verdana" w:hAnsi="Verdana"/>
          <w:b/>
          <w:sz w:val="20"/>
          <w:szCs w:val="20"/>
        </w:rPr>
        <w:t>doc.</w:t>
      </w:r>
      <w:r w:rsidR="00E42531" w:rsidRPr="0040005B">
        <w:rPr>
          <w:rFonts w:ascii="Verdana" w:hAnsi="Verdana"/>
          <w:sz w:val="20"/>
          <w:szCs w:val="20"/>
        </w:rPr>
        <w:t xml:space="preserve"> </w:t>
      </w:r>
      <w:r w:rsidRPr="0040005B">
        <w:rPr>
          <w:rFonts w:ascii="Verdana" w:hAnsi="Verdana"/>
          <w:b/>
          <w:sz w:val="20"/>
          <w:szCs w:val="20"/>
        </w:rPr>
        <w:t xml:space="preserve">dr. sc. </w:t>
      </w:r>
      <w:r w:rsidR="00E42531" w:rsidRPr="0040005B">
        <w:rPr>
          <w:rFonts w:ascii="Verdana" w:hAnsi="Verdana"/>
          <w:b/>
          <w:sz w:val="20"/>
          <w:szCs w:val="20"/>
        </w:rPr>
        <w:t>Krešimira Burazina</w:t>
      </w:r>
      <w:r w:rsidRPr="0040005B">
        <w:rPr>
          <w:rFonts w:ascii="Verdana" w:hAnsi="Verdana"/>
          <w:b/>
          <w:sz w:val="20"/>
          <w:szCs w:val="20"/>
        </w:rPr>
        <w:t>,</w:t>
      </w:r>
      <w:r w:rsidRPr="0040005B">
        <w:rPr>
          <w:rFonts w:ascii="Verdana" w:hAnsi="Verdana"/>
          <w:sz w:val="20"/>
          <w:szCs w:val="20"/>
        </w:rPr>
        <w:t xml:space="preserve"> </w:t>
      </w:r>
      <w:r w:rsidR="00E42531" w:rsidRPr="0040005B">
        <w:rPr>
          <w:rFonts w:ascii="Verdana" w:hAnsi="Verdana"/>
          <w:sz w:val="20"/>
          <w:szCs w:val="20"/>
        </w:rPr>
        <w:t>docenta</w:t>
      </w:r>
      <w:r w:rsidRPr="0040005B">
        <w:rPr>
          <w:rFonts w:ascii="Verdana" w:hAnsi="Verdana"/>
          <w:sz w:val="20"/>
          <w:szCs w:val="20"/>
        </w:rPr>
        <w:t xml:space="preserve"> Odjela za matematiku u sastavu Sveučilišta Josipa Jurja Strossmayera u Osijeku u </w:t>
      </w:r>
      <w:r w:rsidRPr="0040005B">
        <w:rPr>
          <w:rFonts w:ascii="Verdana" w:hAnsi="Verdana"/>
          <w:b/>
          <w:sz w:val="20"/>
          <w:szCs w:val="20"/>
        </w:rPr>
        <w:t xml:space="preserve">znanstveno-nastavno zvanje </w:t>
      </w:r>
      <w:r w:rsidR="00E42531" w:rsidRPr="0040005B">
        <w:rPr>
          <w:rFonts w:ascii="Verdana" w:hAnsi="Verdana"/>
          <w:b/>
          <w:sz w:val="20"/>
          <w:szCs w:val="20"/>
        </w:rPr>
        <w:t>izvanrednog profesora</w:t>
      </w:r>
      <w:r w:rsidRPr="0040005B">
        <w:rPr>
          <w:rFonts w:ascii="Verdana" w:hAnsi="Verdana"/>
          <w:sz w:val="20"/>
          <w:szCs w:val="20"/>
        </w:rPr>
        <w:t xml:space="preserve"> i </w:t>
      </w:r>
      <w:r w:rsidRPr="0040005B">
        <w:rPr>
          <w:rFonts w:ascii="Verdana" w:hAnsi="Verdana"/>
          <w:b/>
          <w:sz w:val="20"/>
          <w:szCs w:val="20"/>
        </w:rPr>
        <w:t xml:space="preserve">znanstveno-nastavno radno mjesto </w:t>
      </w:r>
      <w:r w:rsidR="00E42531" w:rsidRPr="0040005B">
        <w:rPr>
          <w:rFonts w:ascii="Verdana" w:hAnsi="Verdana"/>
          <w:b/>
          <w:sz w:val="20"/>
          <w:szCs w:val="20"/>
        </w:rPr>
        <w:t>izvanrednog profesora</w:t>
      </w:r>
      <w:r w:rsidRPr="0040005B">
        <w:rPr>
          <w:rFonts w:ascii="Verdana" w:hAnsi="Verdana"/>
          <w:sz w:val="20"/>
          <w:szCs w:val="20"/>
        </w:rPr>
        <w:t xml:space="preserve"> iz znanstvenog područja Prirodnih znanosti, znanstvenog polja matematika na Sveučilištu Josipa Jurja Strossmayera u Osijeku-Odjelu za matematiku. </w:t>
      </w:r>
      <w:r w:rsidR="00E42531" w:rsidRPr="0040005B">
        <w:rPr>
          <w:rFonts w:ascii="Verdana" w:hAnsi="Verdana"/>
          <w:i/>
          <w:sz w:val="20"/>
          <w:szCs w:val="20"/>
        </w:rPr>
        <w:t>(Prilog 1</w:t>
      </w:r>
      <w:r w:rsidRPr="0040005B">
        <w:rPr>
          <w:rFonts w:ascii="Verdana" w:hAnsi="Verdana"/>
          <w:i/>
          <w:sz w:val="20"/>
          <w:szCs w:val="20"/>
        </w:rPr>
        <w:t>)</w:t>
      </w:r>
    </w:p>
    <w:p w:rsidR="003C6A4A" w:rsidRPr="0037441E" w:rsidRDefault="003C6A4A" w:rsidP="00E80B7B">
      <w:pPr>
        <w:jc w:val="both"/>
        <w:rPr>
          <w:rFonts w:ascii="Verdana" w:hAnsi="Verdana"/>
          <w:sz w:val="20"/>
          <w:szCs w:val="20"/>
        </w:rPr>
      </w:pPr>
    </w:p>
    <w:p w:rsidR="00661F84" w:rsidRDefault="003C6A4A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4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115889" w:rsidRPr="00241C36" w:rsidRDefault="00241C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 točkom razno nije bilo primjedbi.</w:t>
      </w:r>
    </w:p>
    <w:p w:rsidR="002E10EC" w:rsidRDefault="002E10EC" w:rsidP="00115889">
      <w:pPr>
        <w:jc w:val="both"/>
        <w:rPr>
          <w:rFonts w:ascii="Verdana" w:hAnsi="Verdana"/>
          <w:sz w:val="20"/>
          <w:szCs w:val="20"/>
        </w:rPr>
      </w:pPr>
    </w:p>
    <w:p w:rsidR="00241C36" w:rsidRPr="00193C4B" w:rsidRDefault="00241C36" w:rsidP="00115889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3B4E39">
        <w:rPr>
          <w:rFonts w:ascii="Verdana" w:hAnsi="Verdana"/>
          <w:sz w:val="20"/>
          <w:szCs w:val="20"/>
        </w:rPr>
        <w:t>1.1</w:t>
      </w:r>
      <w:r w:rsidR="0028537D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sati.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107836" w:rsidRDefault="00107836" w:rsidP="00107836">
      <w:pPr>
        <w:pStyle w:val="BodyText"/>
        <w:tabs>
          <w:tab w:val="left" w:pos="3360"/>
        </w:tabs>
        <w:spacing w:after="80"/>
        <w:rPr>
          <w:rFonts w:ascii="Verdana" w:hAnsi="Verdana"/>
          <w:sz w:val="20"/>
          <w:szCs w:val="20"/>
        </w:rPr>
      </w:pPr>
    </w:p>
    <w:p w:rsidR="00276595" w:rsidRDefault="00276595"/>
    <w:sectPr w:rsidR="00276595" w:rsidSect="00B2680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DB8"/>
    <w:multiLevelType w:val="hybridMultilevel"/>
    <w:tmpl w:val="B20AA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40D4"/>
    <w:multiLevelType w:val="hybridMultilevel"/>
    <w:tmpl w:val="016E478E"/>
    <w:lvl w:ilvl="0" w:tplc="6508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46972"/>
    <w:multiLevelType w:val="hybridMultilevel"/>
    <w:tmpl w:val="07C67020"/>
    <w:lvl w:ilvl="0" w:tplc="EE025CD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AA39A5"/>
    <w:multiLevelType w:val="hybridMultilevel"/>
    <w:tmpl w:val="5FD4B3EC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1BE4C52"/>
    <w:multiLevelType w:val="hybridMultilevel"/>
    <w:tmpl w:val="DD583C80"/>
    <w:lvl w:ilvl="0" w:tplc="752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A4C90"/>
    <w:multiLevelType w:val="hybridMultilevel"/>
    <w:tmpl w:val="3958674A"/>
    <w:lvl w:ilvl="0" w:tplc="F51E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391FEF"/>
    <w:multiLevelType w:val="hybridMultilevel"/>
    <w:tmpl w:val="85965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8">
    <w:nsid w:val="1AE74984"/>
    <w:multiLevelType w:val="hybridMultilevel"/>
    <w:tmpl w:val="23E0D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31BD"/>
    <w:multiLevelType w:val="hybridMultilevel"/>
    <w:tmpl w:val="4836D632"/>
    <w:lvl w:ilvl="0" w:tplc="F3E65E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16760D"/>
    <w:multiLevelType w:val="hybridMultilevel"/>
    <w:tmpl w:val="591E2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F3EA8"/>
    <w:multiLevelType w:val="hybridMultilevel"/>
    <w:tmpl w:val="ACCCA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5550D"/>
    <w:multiLevelType w:val="hybridMultilevel"/>
    <w:tmpl w:val="FEB0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E4DAF"/>
    <w:multiLevelType w:val="hybridMultilevel"/>
    <w:tmpl w:val="10888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128D"/>
    <w:multiLevelType w:val="hybridMultilevel"/>
    <w:tmpl w:val="9B2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751B2"/>
    <w:multiLevelType w:val="hybridMultilevel"/>
    <w:tmpl w:val="D6D2A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42170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90B7717"/>
    <w:multiLevelType w:val="hybridMultilevel"/>
    <w:tmpl w:val="2BE69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030A1"/>
    <w:multiLevelType w:val="hybridMultilevel"/>
    <w:tmpl w:val="4404CC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20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8"/>
  </w:num>
  <w:num w:numId="22">
    <w:abstractNumId w:val="0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836"/>
    <w:rsid w:val="0000737F"/>
    <w:rsid w:val="00020412"/>
    <w:rsid w:val="00031CD7"/>
    <w:rsid w:val="000444BB"/>
    <w:rsid w:val="00050D86"/>
    <w:rsid w:val="00054404"/>
    <w:rsid w:val="000711F7"/>
    <w:rsid w:val="000855BE"/>
    <w:rsid w:val="00093113"/>
    <w:rsid w:val="00097665"/>
    <w:rsid w:val="000F066B"/>
    <w:rsid w:val="000F1126"/>
    <w:rsid w:val="000F4BC7"/>
    <w:rsid w:val="00105C00"/>
    <w:rsid w:val="00107836"/>
    <w:rsid w:val="00114659"/>
    <w:rsid w:val="00115889"/>
    <w:rsid w:val="0012086E"/>
    <w:rsid w:val="001415D4"/>
    <w:rsid w:val="00157075"/>
    <w:rsid w:val="00157349"/>
    <w:rsid w:val="00173BA5"/>
    <w:rsid w:val="001766FC"/>
    <w:rsid w:val="001C24AB"/>
    <w:rsid w:val="001E6108"/>
    <w:rsid w:val="001F7C9F"/>
    <w:rsid w:val="00215A2F"/>
    <w:rsid w:val="00224070"/>
    <w:rsid w:val="00241C36"/>
    <w:rsid w:val="0024260D"/>
    <w:rsid w:val="00256ED6"/>
    <w:rsid w:val="0026571A"/>
    <w:rsid w:val="00276595"/>
    <w:rsid w:val="002803D7"/>
    <w:rsid w:val="0028537D"/>
    <w:rsid w:val="00292F5A"/>
    <w:rsid w:val="0029443F"/>
    <w:rsid w:val="002A195A"/>
    <w:rsid w:val="002A69C9"/>
    <w:rsid w:val="002B1090"/>
    <w:rsid w:val="002B6DB4"/>
    <w:rsid w:val="002C49B4"/>
    <w:rsid w:val="002E10EC"/>
    <w:rsid w:val="002E4141"/>
    <w:rsid w:val="002F51C1"/>
    <w:rsid w:val="002F5CA2"/>
    <w:rsid w:val="00317EB7"/>
    <w:rsid w:val="00323138"/>
    <w:rsid w:val="00332860"/>
    <w:rsid w:val="00334E54"/>
    <w:rsid w:val="00345AA2"/>
    <w:rsid w:val="003460F6"/>
    <w:rsid w:val="00372F91"/>
    <w:rsid w:val="0037441E"/>
    <w:rsid w:val="00376F52"/>
    <w:rsid w:val="0037775E"/>
    <w:rsid w:val="003A0900"/>
    <w:rsid w:val="003A3250"/>
    <w:rsid w:val="003B1A6B"/>
    <w:rsid w:val="003B4E39"/>
    <w:rsid w:val="003C3087"/>
    <w:rsid w:val="003C3768"/>
    <w:rsid w:val="003C3C2D"/>
    <w:rsid w:val="003C6A4A"/>
    <w:rsid w:val="003E11C5"/>
    <w:rsid w:val="0040005B"/>
    <w:rsid w:val="00423135"/>
    <w:rsid w:val="00436E3B"/>
    <w:rsid w:val="004420B2"/>
    <w:rsid w:val="004630EB"/>
    <w:rsid w:val="00484B22"/>
    <w:rsid w:val="00490458"/>
    <w:rsid w:val="004B2BD6"/>
    <w:rsid w:val="004C138F"/>
    <w:rsid w:val="004D0394"/>
    <w:rsid w:val="004D7CC9"/>
    <w:rsid w:val="004E358A"/>
    <w:rsid w:val="004F6D44"/>
    <w:rsid w:val="00511DC7"/>
    <w:rsid w:val="00515081"/>
    <w:rsid w:val="005158C4"/>
    <w:rsid w:val="00524583"/>
    <w:rsid w:val="005337D3"/>
    <w:rsid w:val="005406FE"/>
    <w:rsid w:val="0054143B"/>
    <w:rsid w:val="00541B21"/>
    <w:rsid w:val="005437B4"/>
    <w:rsid w:val="0055725C"/>
    <w:rsid w:val="00566967"/>
    <w:rsid w:val="005700AE"/>
    <w:rsid w:val="00575D9E"/>
    <w:rsid w:val="00582CF4"/>
    <w:rsid w:val="0059005E"/>
    <w:rsid w:val="00593290"/>
    <w:rsid w:val="00593B94"/>
    <w:rsid w:val="00594B87"/>
    <w:rsid w:val="005A34B6"/>
    <w:rsid w:val="005C2A36"/>
    <w:rsid w:val="005D0C57"/>
    <w:rsid w:val="005F045D"/>
    <w:rsid w:val="005F2E0C"/>
    <w:rsid w:val="005F300D"/>
    <w:rsid w:val="00630ACB"/>
    <w:rsid w:val="00631412"/>
    <w:rsid w:val="00656BC7"/>
    <w:rsid w:val="006579E5"/>
    <w:rsid w:val="00661F84"/>
    <w:rsid w:val="006629D9"/>
    <w:rsid w:val="006838D9"/>
    <w:rsid w:val="00684A00"/>
    <w:rsid w:val="0068756F"/>
    <w:rsid w:val="006A519E"/>
    <w:rsid w:val="006A552C"/>
    <w:rsid w:val="006B3276"/>
    <w:rsid w:val="006B77AD"/>
    <w:rsid w:val="006C5B0D"/>
    <w:rsid w:val="006D276E"/>
    <w:rsid w:val="006E1F81"/>
    <w:rsid w:val="006F0B68"/>
    <w:rsid w:val="00746C0B"/>
    <w:rsid w:val="007576F4"/>
    <w:rsid w:val="0077536E"/>
    <w:rsid w:val="007841A7"/>
    <w:rsid w:val="00785AD6"/>
    <w:rsid w:val="007A779A"/>
    <w:rsid w:val="007B70A8"/>
    <w:rsid w:val="007C4C74"/>
    <w:rsid w:val="007D3BC4"/>
    <w:rsid w:val="007E1BFA"/>
    <w:rsid w:val="007F1EF8"/>
    <w:rsid w:val="008073A4"/>
    <w:rsid w:val="00812DE9"/>
    <w:rsid w:val="008304EC"/>
    <w:rsid w:val="008477C5"/>
    <w:rsid w:val="008509FD"/>
    <w:rsid w:val="008524D7"/>
    <w:rsid w:val="00856626"/>
    <w:rsid w:val="00861D9B"/>
    <w:rsid w:val="00867C6A"/>
    <w:rsid w:val="00871F64"/>
    <w:rsid w:val="008C7F50"/>
    <w:rsid w:val="008D1930"/>
    <w:rsid w:val="008E6241"/>
    <w:rsid w:val="009110BC"/>
    <w:rsid w:val="00916A29"/>
    <w:rsid w:val="00935A5D"/>
    <w:rsid w:val="00951F52"/>
    <w:rsid w:val="009619A9"/>
    <w:rsid w:val="00994615"/>
    <w:rsid w:val="009A6C5D"/>
    <w:rsid w:val="009B5383"/>
    <w:rsid w:val="009C2F14"/>
    <w:rsid w:val="009C69D5"/>
    <w:rsid w:val="009D19CD"/>
    <w:rsid w:val="009D22DC"/>
    <w:rsid w:val="009D4980"/>
    <w:rsid w:val="009E6F93"/>
    <w:rsid w:val="009F0B5C"/>
    <w:rsid w:val="00A171E0"/>
    <w:rsid w:val="00A2409A"/>
    <w:rsid w:val="00A31448"/>
    <w:rsid w:val="00A43F11"/>
    <w:rsid w:val="00A53853"/>
    <w:rsid w:val="00A6181B"/>
    <w:rsid w:val="00A9402C"/>
    <w:rsid w:val="00AC7A86"/>
    <w:rsid w:val="00B00ED6"/>
    <w:rsid w:val="00B16AA9"/>
    <w:rsid w:val="00B16B7E"/>
    <w:rsid w:val="00B2680E"/>
    <w:rsid w:val="00B444B2"/>
    <w:rsid w:val="00B629E7"/>
    <w:rsid w:val="00B636AB"/>
    <w:rsid w:val="00B65256"/>
    <w:rsid w:val="00B768D7"/>
    <w:rsid w:val="00B82EB4"/>
    <w:rsid w:val="00BA3440"/>
    <w:rsid w:val="00BA74EE"/>
    <w:rsid w:val="00BB254A"/>
    <w:rsid w:val="00C07FBF"/>
    <w:rsid w:val="00C128A1"/>
    <w:rsid w:val="00C15558"/>
    <w:rsid w:val="00C21C33"/>
    <w:rsid w:val="00C325E6"/>
    <w:rsid w:val="00C9101B"/>
    <w:rsid w:val="00CA499C"/>
    <w:rsid w:val="00CB1B2E"/>
    <w:rsid w:val="00D22282"/>
    <w:rsid w:val="00D22733"/>
    <w:rsid w:val="00D45059"/>
    <w:rsid w:val="00D514DF"/>
    <w:rsid w:val="00DA58DC"/>
    <w:rsid w:val="00DB256B"/>
    <w:rsid w:val="00DB2B8D"/>
    <w:rsid w:val="00DB61D3"/>
    <w:rsid w:val="00DD5723"/>
    <w:rsid w:val="00DE07C2"/>
    <w:rsid w:val="00E10F56"/>
    <w:rsid w:val="00E32190"/>
    <w:rsid w:val="00E41F15"/>
    <w:rsid w:val="00E42531"/>
    <w:rsid w:val="00E50527"/>
    <w:rsid w:val="00E52C9A"/>
    <w:rsid w:val="00E53458"/>
    <w:rsid w:val="00E767C1"/>
    <w:rsid w:val="00E80B7B"/>
    <w:rsid w:val="00E82784"/>
    <w:rsid w:val="00EC76C2"/>
    <w:rsid w:val="00EE0829"/>
    <w:rsid w:val="00EE0D7A"/>
    <w:rsid w:val="00EE5B5E"/>
    <w:rsid w:val="00EF407F"/>
    <w:rsid w:val="00F03141"/>
    <w:rsid w:val="00F313B6"/>
    <w:rsid w:val="00F4109B"/>
    <w:rsid w:val="00F42034"/>
    <w:rsid w:val="00F751AD"/>
    <w:rsid w:val="00F904E7"/>
    <w:rsid w:val="00FA2A78"/>
    <w:rsid w:val="00FA2F7A"/>
    <w:rsid w:val="00FB24A3"/>
    <w:rsid w:val="00FB5D1D"/>
    <w:rsid w:val="00FE1FFB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EB0065FD.dotm</Template>
  <TotalTime>834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Biljana Graša</cp:lastModifiedBy>
  <cp:revision>198</cp:revision>
  <cp:lastPrinted>2014-06-04T06:31:00Z</cp:lastPrinted>
  <dcterms:created xsi:type="dcterms:W3CDTF">2014-05-26T10:34:00Z</dcterms:created>
  <dcterms:modified xsi:type="dcterms:W3CDTF">2014-12-19T11:58:00Z</dcterms:modified>
</cp:coreProperties>
</file>