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0EB" w:rsidRDefault="004630EB" w:rsidP="00107836">
      <w:pPr>
        <w:jc w:val="both"/>
        <w:rPr>
          <w:rFonts w:ascii="Verdana" w:hAnsi="Verdana"/>
          <w:b/>
          <w:sz w:val="20"/>
          <w:szCs w:val="20"/>
        </w:rPr>
      </w:pPr>
    </w:p>
    <w:p w:rsidR="00107836" w:rsidRDefault="00107836" w:rsidP="00107836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SVEUČILIŠTE JOSIPA JURJA STROSSMAYERA U OSIJEKU </w:t>
      </w:r>
    </w:p>
    <w:p w:rsidR="00107836" w:rsidRDefault="00107836" w:rsidP="00107836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ODJEL ZA MATEMATIKU</w:t>
      </w:r>
    </w:p>
    <w:p w:rsidR="00107836" w:rsidRDefault="00107836" w:rsidP="00107836">
      <w:pPr>
        <w:jc w:val="both"/>
        <w:rPr>
          <w:rFonts w:ascii="Verdana" w:hAnsi="Verdana"/>
          <w:b/>
          <w:sz w:val="20"/>
          <w:szCs w:val="20"/>
        </w:rPr>
      </w:pPr>
    </w:p>
    <w:p w:rsidR="00107836" w:rsidRPr="00EA673D" w:rsidRDefault="005D304D" w:rsidP="00CE26E7">
      <w:pPr>
        <w:rPr>
          <w:rFonts w:ascii="Verdana" w:hAnsi="Verdana"/>
          <w:sz w:val="20"/>
          <w:szCs w:val="20"/>
        </w:rPr>
      </w:pPr>
      <w:r w:rsidRPr="00CC46EE">
        <w:rPr>
          <w:rFonts w:ascii="Verdana" w:hAnsi="Verdana"/>
          <w:sz w:val="20"/>
          <w:szCs w:val="20"/>
        </w:rPr>
        <w:t>KLASA</w:t>
      </w:r>
      <w:r w:rsidR="00306952">
        <w:rPr>
          <w:rFonts w:ascii="Verdana" w:hAnsi="Verdana"/>
          <w:sz w:val="20"/>
          <w:szCs w:val="20"/>
        </w:rPr>
        <w:t>:</w:t>
      </w:r>
      <w:r w:rsidR="00C301A4">
        <w:rPr>
          <w:rFonts w:ascii="Verdana" w:hAnsi="Verdana"/>
          <w:sz w:val="20"/>
          <w:szCs w:val="20"/>
        </w:rPr>
        <w:t>003-06/16-01/01</w:t>
      </w:r>
    </w:p>
    <w:p w:rsidR="00107836" w:rsidRPr="00CC46EE" w:rsidRDefault="00541B21" w:rsidP="00107836">
      <w:pPr>
        <w:jc w:val="both"/>
        <w:rPr>
          <w:rFonts w:ascii="Verdana" w:hAnsi="Verdana"/>
          <w:sz w:val="20"/>
          <w:szCs w:val="20"/>
        </w:rPr>
      </w:pPr>
      <w:r w:rsidRPr="00EA673D">
        <w:rPr>
          <w:rFonts w:ascii="Verdana" w:hAnsi="Verdana"/>
          <w:sz w:val="20"/>
          <w:szCs w:val="20"/>
        </w:rPr>
        <w:t>URBROJ:</w:t>
      </w:r>
      <w:r w:rsidR="00C301A4">
        <w:rPr>
          <w:rFonts w:ascii="Verdana" w:hAnsi="Verdana"/>
          <w:sz w:val="20"/>
          <w:szCs w:val="20"/>
        </w:rPr>
        <w:t>2158-60-45-16-02</w:t>
      </w:r>
    </w:p>
    <w:p w:rsidR="00107836" w:rsidRDefault="00107836" w:rsidP="00107836">
      <w:pPr>
        <w:jc w:val="both"/>
        <w:rPr>
          <w:rFonts w:ascii="Verdana" w:hAnsi="Verdana"/>
          <w:sz w:val="20"/>
          <w:szCs w:val="20"/>
        </w:rPr>
      </w:pPr>
    </w:p>
    <w:p w:rsidR="00107836" w:rsidRDefault="006B77AD" w:rsidP="00107836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Osijek, </w:t>
      </w:r>
      <w:r w:rsidR="007A4193">
        <w:rPr>
          <w:rFonts w:ascii="Verdana" w:hAnsi="Verdana"/>
          <w:sz w:val="20"/>
          <w:szCs w:val="20"/>
        </w:rPr>
        <w:t>15. siječnj</w:t>
      </w:r>
      <w:r w:rsidR="00C713D0">
        <w:rPr>
          <w:rFonts w:ascii="Verdana" w:hAnsi="Verdana"/>
          <w:sz w:val="20"/>
          <w:szCs w:val="20"/>
        </w:rPr>
        <w:t>a</w:t>
      </w:r>
      <w:r w:rsidR="00092CA9">
        <w:rPr>
          <w:rFonts w:ascii="Verdana" w:hAnsi="Verdana"/>
          <w:sz w:val="20"/>
          <w:szCs w:val="20"/>
        </w:rPr>
        <w:t xml:space="preserve"> 201</w:t>
      </w:r>
      <w:r w:rsidR="007A4193">
        <w:rPr>
          <w:rFonts w:ascii="Verdana" w:hAnsi="Verdana"/>
          <w:sz w:val="20"/>
          <w:szCs w:val="20"/>
        </w:rPr>
        <w:t>6</w:t>
      </w:r>
      <w:r w:rsidR="00107836" w:rsidRPr="002B1090">
        <w:rPr>
          <w:rFonts w:ascii="Verdana" w:hAnsi="Verdana"/>
          <w:sz w:val="20"/>
          <w:szCs w:val="20"/>
        </w:rPr>
        <w:t>.</w:t>
      </w:r>
    </w:p>
    <w:p w:rsidR="00107836" w:rsidRDefault="00107836" w:rsidP="00107836">
      <w:pPr>
        <w:jc w:val="both"/>
        <w:rPr>
          <w:rFonts w:ascii="Verdana" w:hAnsi="Verdana"/>
          <w:sz w:val="20"/>
          <w:szCs w:val="20"/>
        </w:rPr>
      </w:pPr>
    </w:p>
    <w:p w:rsidR="00107836" w:rsidRDefault="00107836" w:rsidP="00107836">
      <w:pPr>
        <w:pStyle w:val="Heading1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SKRAĆENI ZAPISNIK</w:t>
      </w:r>
    </w:p>
    <w:p w:rsidR="00107836" w:rsidRDefault="00107836" w:rsidP="00107836">
      <w:pPr>
        <w:jc w:val="both"/>
        <w:rPr>
          <w:rFonts w:ascii="Verdana" w:hAnsi="Verdana"/>
        </w:rPr>
      </w:pPr>
    </w:p>
    <w:p w:rsidR="00107836" w:rsidRDefault="00107836" w:rsidP="00107836">
      <w:pPr>
        <w:jc w:val="both"/>
        <w:rPr>
          <w:rFonts w:ascii="Verdana" w:hAnsi="Verdana"/>
        </w:rPr>
      </w:pPr>
    </w:p>
    <w:p w:rsidR="00107836" w:rsidRDefault="00C713D0" w:rsidP="00107836">
      <w:pPr>
        <w:ind w:firstLine="709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12</w:t>
      </w:r>
      <w:r w:rsidR="007A4193">
        <w:rPr>
          <w:rFonts w:ascii="Verdana" w:hAnsi="Verdana"/>
          <w:bCs/>
          <w:sz w:val="20"/>
          <w:szCs w:val="20"/>
        </w:rPr>
        <w:t>5</w:t>
      </w:r>
      <w:r w:rsidR="00107836">
        <w:rPr>
          <w:rFonts w:ascii="Verdana" w:hAnsi="Verdana"/>
          <w:bCs/>
          <w:sz w:val="20"/>
          <w:szCs w:val="20"/>
        </w:rPr>
        <w:t>.</w:t>
      </w:r>
      <w:r w:rsidR="006B77AD">
        <w:rPr>
          <w:rFonts w:ascii="Verdana" w:hAnsi="Verdana"/>
          <w:sz w:val="20"/>
          <w:szCs w:val="20"/>
        </w:rPr>
        <w:t xml:space="preserve"> sjednice Vijeća Odjela (</w:t>
      </w:r>
      <w:r w:rsidR="00306952">
        <w:rPr>
          <w:rFonts w:ascii="Verdana" w:hAnsi="Verdana"/>
          <w:sz w:val="20"/>
          <w:szCs w:val="20"/>
        </w:rPr>
        <w:t>V</w:t>
      </w:r>
      <w:r w:rsidR="00107836">
        <w:rPr>
          <w:rFonts w:ascii="Verdana" w:hAnsi="Verdana"/>
          <w:sz w:val="20"/>
          <w:szCs w:val="20"/>
        </w:rPr>
        <w:t>. sjednice Vijeća Odjela u akademsko</w:t>
      </w:r>
      <w:r w:rsidR="00157349">
        <w:rPr>
          <w:rFonts w:ascii="Verdana" w:hAnsi="Verdana"/>
          <w:sz w:val="20"/>
          <w:szCs w:val="20"/>
        </w:rPr>
        <w:t>j 201</w:t>
      </w:r>
      <w:r>
        <w:rPr>
          <w:rFonts w:ascii="Verdana" w:hAnsi="Verdana"/>
          <w:sz w:val="20"/>
          <w:szCs w:val="20"/>
        </w:rPr>
        <w:t>5</w:t>
      </w:r>
      <w:r w:rsidR="00157349">
        <w:rPr>
          <w:rFonts w:ascii="Verdana" w:hAnsi="Verdana"/>
          <w:sz w:val="20"/>
          <w:szCs w:val="20"/>
        </w:rPr>
        <w:t>./201</w:t>
      </w:r>
      <w:r>
        <w:rPr>
          <w:rFonts w:ascii="Verdana" w:hAnsi="Verdana"/>
          <w:sz w:val="20"/>
          <w:szCs w:val="20"/>
        </w:rPr>
        <w:t>6</w:t>
      </w:r>
      <w:r w:rsidR="00541B21">
        <w:rPr>
          <w:rFonts w:ascii="Verdana" w:hAnsi="Verdana"/>
          <w:sz w:val="20"/>
          <w:szCs w:val="20"/>
        </w:rPr>
        <w:t xml:space="preserve">. godini) </w:t>
      </w:r>
      <w:r w:rsidR="005D304D">
        <w:rPr>
          <w:rFonts w:ascii="Verdana" w:hAnsi="Verdana"/>
          <w:sz w:val="20"/>
          <w:szCs w:val="20"/>
        </w:rPr>
        <w:t xml:space="preserve">održane </w:t>
      </w:r>
      <w:r w:rsidR="00927355">
        <w:rPr>
          <w:rFonts w:ascii="Verdana" w:hAnsi="Verdana"/>
          <w:sz w:val="20"/>
          <w:szCs w:val="20"/>
        </w:rPr>
        <w:t>15</w:t>
      </w:r>
      <w:r w:rsidR="00334E54">
        <w:rPr>
          <w:rFonts w:ascii="Verdana" w:hAnsi="Verdana"/>
          <w:sz w:val="20"/>
          <w:szCs w:val="20"/>
        </w:rPr>
        <w:t xml:space="preserve">. </w:t>
      </w:r>
      <w:r w:rsidR="00927355">
        <w:rPr>
          <w:rFonts w:ascii="Verdana" w:hAnsi="Verdana"/>
          <w:sz w:val="20"/>
          <w:szCs w:val="20"/>
        </w:rPr>
        <w:t>siječnj</w:t>
      </w:r>
      <w:r w:rsidR="00216AB6">
        <w:rPr>
          <w:rFonts w:ascii="Verdana" w:hAnsi="Verdana"/>
          <w:sz w:val="20"/>
          <w:szCs w:val="20"/>
        </w:rPr>
        <w:t>a</w:t>
      </w:r>
      <w:r w:rsidR="00107836">
        <w:rPr>
          <w:rFonts w:ascii="Verdana" w:hAnsi="Verdana"/>
          <w:sz w:val="20"/>
          <w:szCs w:val="20"/>
        </w:rPr>
        <w:t xml:space="preserve"> 201</w:t>
      </w:r>
      <w:r w:rsidR="00927355">
        <w:rPr>
          <w:rFonts w:ascii="Verdana" w:hAnsi="Verdana"/>
          <w:sz w:val="20"/>
          <w:szCs w:val="20"/>
        </w:rPr>
        <w:t>6</w:t>
      </w:r>
      <w:r w:rsidR="00107836">
        <w:rPr>
          <w:rFonts w:ascii="Verdana" w:hAnsi="Verdana"/>
          <w:sz w:val="20"/>
          <w:szCs w:val="20"/>
        </w:rPr>
        <w:t xml:space="preserve">. </w:t>
      </w:r>
      <w:r w:rsidR="00107836" w:rsidRPr="002B1090">
        <w:rPr>
          <w:rFonts w:ascii="Verdana" w:hAnsi="Verdana"/>
          <w:sz w:val="20"/>
          <w:szCs w:val="20"/>
        </w:rPr>
        <w:t xml:space="preserve">u </w:t>
      </w:r>
      <w:r w:rsidR="00334E54" w:rsidRPr="002B1090">
        <w:rPr>
          <w:rFonts w:ascii="Verdana" w:hAnsi="Verdana"/>
          <w:sz w:val="20"/>
          <w:szCs w:val="20"/>
        </w:rPr>
        <w:t>1</w:t>
      </w:r>
      <w:r w:rsidR="00927355">
        <w:rPr>
          <w:rFonts w:ascii="Verdana" w:hAnsi="Verdana"/>
          <w:sz w:val="20"/>
          <w:szCs w:val="20"/>
        </w:rPr>
        <w:t>3</w:t>
      </w:r>
      <w:r w:rsidR="00AF205F">
        <w:rPr>
          <w:rFonts w:ascii="Verdana" w:hAnsi="Verdana"/>
          <w:sz w:val="20"/>
          <w:szCs w:val="20"/>
        </w:rPr>
        <w:t>.00 sati u dvorani</w:t>
      </w:r>
      <w:r w:rsidR="00CC2BCB">
        <w:rPr>
          <w:rFonts w:ascii="Verdana" w:hAnsi="Verdana"/>
          <w:sz w:val="20"/>
          <w:szCs w:val="20"/>
        </w:rPr>
        <w:t xml:space="preserve"> broj </w:t>
      </w:r>
      <w:r w:rsidR="00927355">
        <w:rPr>
          <w:rFonts w:ascii="Verdana" w:hAnsi="Verdana"/>
          <w:sz w:val="20"/>
          <w:szCs w:val="20"/>
        </w:rPr>
        <w:t>2</w:t>
      </w:r>
      <w:r w:rsidR="00107836" w:rsidRPr="002B1090">
        <w:rPr>
          <w:rFonts w:ascii="Verdana" w:hAnsi="Verdana"/>
          <w:sz w:val="20"/>
          <w:szCs w:val="20"/>
        </w:rPr>
        <w:t xml:space="preserve"> Odjela za matematiku, Trg Ljudevita Gaja 6, Osijek.</w:t>
      </w:r>
    </w:p>
    <w:p w:rsidR="00107836" w:rsidRDefault="00107836" w:rsidP="00107836">
      <w:pPr>
        <w:ind w:firstLine="709"/>
        <w:jc w:val="both"/>
        <w:rPr>
          <w:rFonts w:ascii="Verdana" w:hAnsi="Verdana"/>
          <w:sz w:val="20"/>
          <w:szCs w:val="20"/>
        </w:rPr>
      </w:pPr>
    </w:p>
    <w:p w:rsidR="00107836" w:rsidRDefault="00A31448" w:rsidP="00107836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Nazočni članovi (</w:t>
      </w:r>
      <w:r w:rsidR="00312DA4">
        <w:rPr>
          <w:rFonts w:ascii="Verdana" w:hAnsi="Verdana"/>
          <w:b/>
          <w:sz w:val="20"/>
          <w:szCs w:val="20"/>
        </w:rPr>
        <w:t>19</w:t>
      </w:r>
      <w:r w:rsidR="00107836">
        <w:rPr>
          <w:rFonts w:ascii="Verdana" w:hAnsi="Verdana"/>
          <w:b/>
          <w:sz w:val="20"/>
          <w:szCs w:val="20"/>
        </w:rPr>
        <w:t>):</w:t>
      </w:r>
      <w:r w:rsidR="00107836">
        <w:rPr>
          <w:rFonts w:ascii="Verdana" w:hAnsi="Verdana"/>
          <w:sz w:val="20"/>
          <w:szCs w:val="20"/>
        </w:rPr>
        <w:t xml:space="preserve"> </w:t>
      </w:r>
    </w:p>
    <w:p w:rsidR="00E80B7B" w:rsidRDefault="0079697A" w:rsidP="00E80B7B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Prof. dr. sc. Dragan Jukić,</w:t>
      </w:r>
      <w:r w:rsidRPr="0079697A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prof. dr. sc. Ninoslav Truhar,</w:t>
      </w:r>
      <w:r w:rsidR="008E67D6" w:rsidRPr="008E67D6">
        <w:t xml:space="preserve"> </w:t>
      </w:r>
      <w:r w:rsidR="00FF6FF9">
        <w:rPr>
          <w:rFonts w:ascii="Verdana" w:hAnsi="Verdana"/>
          <w:sz w:val="20"/>
          <w:szCs w:val="20"/>
        </w:rPr>
        <w:t>p</w:t>
      </w:r>
      <w:r w:rsidR="00FF6FF9" w:rsidRPr="00FF6FF9">
        <w:rPr>
          <w:rFonts w:ascii="Verdana" w:hAnsi="Verdana"/>
          <w:sz w:val="20"/>
          <w:szCs w:val="20"/>
        </w:rPr>
        <w:t xml:space="preserve">rof. dr. sc. Antoaneta Klobučar, </w:t>
      </w:r>
      <w:r w:rsidR="00444118">
        <w:rPr>
          <w:rFonts w:ascii="Verdana" w:hAnsi="Verdana"/>
          <w:sz w:val="20"/>
          <w:szCs w:val="20"/>
        </w:rPr>
        <w:t xml:space="preserve">izv. </w:t>
      </w:r>
      <w:r w:rsidR="00444118" w:rsidRPr="00444118">
        <w:rPr>
          <w:rFonts w:ascii="Verdana" w:hAnsi="Verdana"/>
          <w:sz w:val="20"/>
          <w:szCs w:val="20"/>
        </w:rPr>
        <w:t>prof. dr. sc. Mirta Benšić,</w:t>
      </w:r>
      <w:r w:rsidR="00444118">
        <w:rPr>
          <w:rFonts w:ascii="Verdana" w:hAnsi="Verdana"/>
          <w:sz w:val="20"/>
          <w:szCs w:val="20"/>
        </w:rPr>
        <w:t xml:space="preserve"> </w:t>
      </w:r>
      <w:r w:rsidR="00C713D0">
        <w:rPr>
          <w:rFonts w:ascii="Verdana" w:hAnsi="Verdana"/>
          <w:sz w:val="20"/>
          <w:szCs w:val="20"/>
        </w:rPr>
        <w:t>izv. prof</w:t>
      </w:r>
      <w:r>
        <w:rPr>
          <w:rFonts w:ascii="Verdana" w:hAnsi="Verdana"/>
          <w:sz w:val="20"/>
          <w:szCs w:val="20"/>
        </w:rPr>
        <w:t>. dr. sc. Zdenka Kolar-Begović</w:t>
      </w:r>
      <w:r w:rsidR="00FF6FF9">
        <w:rPr>
          <w:rFonts w:ascii="Verdana" w:hAnsi="Verdana"/>
          <w:sz w:val="20"/>
          <w:szCs w:val="20"/>
        </w:rPr>
        <w:t xml:space="preserve">, </w:t>
      </w:r>
      <w:r>
        <w:rPr>
          <w:rFonts w:ascii="Verdana" w:hAnsi="Verdana"/>
          <w:sz w:val="20"/>
          <w:szCs w:val="20"/>
        </w:rPr>
        <w:t>izv. prof. dr. sc. Kristian Sabo,</w:t>
      </w:r>
      <w:r w:rsidRPr="00DE57E0">
        <w:rPr>
          <w:rFonts w:ascii="Verdana" w:hAnsi="Verdana"/>
          <w:sz w:val="20"/>
          <w:szCs w:val="20"/>
        </w:rPr>
        <w:t xml:space="preserve"> doc. dr. sc. Dragana Jankov Maširević</w:t>
      </w:r>
      <w:r>
        <w:rPr>
          <w:rFonts w:ascii="Verdana" w:hAnsi="Verdana"/>
          <w:sz w:val="20"/>
          <w:szCs w:val="20"/>
        </w:rPr>
        <w:t>,</w:t>
      </w:r>
      <w:r w:rsidRPr="0079697A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doc. dr. sc. Mirela Jukić Bokun, </w:t>
      </w:r>
      <w:r w:rsidR="00E80B7B">
        <w:rPr>
          <w:rFonts w:ascii="Verdana" w:hAnsi="Verdana"/>
          <w:sz w:val="20"/>
          <w:szCs w:val="20"/>
        </w:rPr>
        <w:t>doc. dr. sc. Tomislav Marošević,</w:t>
      </w:r>
      <w:r w:rsidRPr="0079697A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doc. dr. sc. Mihaela Ribičić Penava,</w:t>
      </w:r>
      <w:r w:rsidR="009877EA" w:rsidRPr="009877EA">
        <w:rPr>
          <w:rFonts w:ascii="Verdana" w:hAnsi="Verdana"/>
          <w:sz w:val="20"/>
          <w:szCs w:val="20"/>
        </w:rPr>
        <w:t xml:space="preserve"> </w:t>
      </w:r>
      <w:r w:rsidR="00312DA4" w:rsidRPr="00312DA4">
        <w:rPr>
          <w:rFonts w:ascii="Verdana" w:hAnsi="Verdana"/>
          <w:sz w:val="20"/>
          <w:szCs w:val="20"/>
        </w:rPr>
        <w:t>doc. dr. sc. Ivan Soldo,</w:t>
      </w:r>
      <w:r w:rsidR="00312DA4">
        <w:rPr>
          <w:rFonts w:ascii="Verdana" w:hAnsi="Verdana"/>
          <w:sz w:val="20"/>
          <w:szCs w:val="20"/>
        </w:rPr>
        <w:t xml:space="preserve"> </w:t>
      </w:r>
      <w:r w:rsidR="00312DA4" w:rsidRPr="00312DA4">
        <w:rPr>
          <w:rFonts w:ascii="Verdana" w:hAnsi="Verdana"/>
          <w:sz w:val="20"/>
          <w:szCs w:val="20"/>
        </w:rPr>
        <w:t xml:space="preserve">doc. dr. sc. Zoran Tomljanović, </w:t>
      </w:r>
      <w:r w:rsidR="008E67D6">
        <w:rPr>
          <w:rFonts w:ascii="Verdana" w:hAnsi="Verdana"/>
          <w:sz w:val="20"/>
          <w:szCs w:val="20"/>
        </w:rPr>
        <w:t>predstavnik</w:t>
      </w:r>
      <w:r w:rsidR="00DB3D73">
        <w:rPr>
          <w:rFonts w:ascii="Verdana" w:hAnsi="Verdana"/>
          <w:sz w:val="20"/>
          <w:szCs w:val="20"/>
        </w:rPr>
        <w:t xml:space="preserve"> </w:t>
      </w:r>
      <w:r w:rsidR="00A823E7">
        <w:rPr>
          <w:rFonts w:ascii="Verdana" w:hAnsi="Verdana"/>
          <w:sz w:val="20"/>
          <w:szCs w:val="20"/>
        </w:rPr>
        <w:t>suradnika:</w:t>
      </w:r>
      <w:r w:rsidR="00A40D38">
        <w:rPr>
          <w:rFonts w:ascii="Verdana" w:hAnsi="Verdana"/>
          <w:sz w:val="20"/>
          <w:szCs w:val="20"/>
        </w:rPr>
        <w:t xml:space="preserve"> Ivan Papić, predstavnik nastavnika: Josip Cvenić,</w:t>
      </w:r>
      <w:r w:rsidR="009F3F62">
        <w:rPr>
          <w:rFonts w:ascii="Verdana" w:hAnsi="Verdana"/>
          <w:sz w:val="20"/>
          <w:szCs w:val="20"/>
        </w:rPr>
        <w:t xml:space="preserve"> </w:t>
      </w:r>
      <w:r w:rsidR="00E93D70">
        <w:rPr>
          <w:rFonts w:ascii="Verdana" w:hAnsi="Verdana"/>
          <w:sz w:val="20"/>
          <w:szCs w:val="20"/>
        </w:rPr>
        <w:t>predstavnici</w:t>
      </w:r>
      <w:r w:rsidR="007B24C1">
        <w:rPr>
          <w:rFonts w:ascii="Verdana" w:hAnsi="Verdana"/>
          <w:sz w:val="20"/>
          <w:szCs w:val="20"/>
        </w:rPr>
        <w:t xml:space="preserve"> studenata: </w:t>
      </w:r>
      <w:r w:rsidRPr="00604A1B">
        <w:rPr>
          <w:rFonts w:ascii="Verdana" w:hAnsi="Verdana"/>
          <w:sz w:val="20"/>
          <w:szCs w:val="20"/>
        </w:rPr>
        <w:t xml:space="preserve">Dolores </w:t>
      </w:r>
      <w:r>
        <w:rPr>
          <w:rFonts w:ascii="Verdana" w:hAnsi="Verdana"/>
          <w:sz w:val="20"/>
          <w:szCs w:val="20"/>
        </w:rPr>
        <w:t xml:space="preserve">Begović, </w:t>
      </w:r>
      <w:r w:rsidR="00F3544E">
        <w:rPr>
          <w:rFonts w:ascii="Verdana" w:hAnsi="Verdana"/>
          <w:sz w:val="20"/>
          <w:szCs w:val="20"/>
        </w:rPr>
        <w:t>Toni Milas</w:t>
      </w:r>
      <w:r>
        <w:rPr>
          <w:rFonts w:ascii="Verdana" w:hAnsi="Verdana"/>
          <w:sz w:val="20"/>
          <w:szCs w:val="20"/>
        </w:rPr>
        <w:t>,</w:t>
      </w:r>
      <w:r w:rsidRPr="0079697A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Marijana Pravdić</w:t>
      </w:r>
      <w:r w:rsidR="009F3F62" w:rsidRPr="009F3F62">
        <w:rPr>
          <w:rFonts w:ascii="Verdana" w:hAnsi="Verdana"/>
          <w:sz w:val="20"/>
          <w:szCs w:val="20"/>
        </w:rPr>
        <w:t xml:space="preserve"> </w:t>
      </w:r>
      <w:r w:rsidR="00C713D0">
        <w:rPr>
          <w:rFonts w:ascii="Verdana" w:hAnsi="Verdana"/>
          <w:sz w:val="20"/>
          <w:szCs w:val="20"/>
        </w:rPr>
        <w:t xml:space="preserve">i </w:t>
      </w:r>
      <w:r w:rsidR="00C713D0" w:rsidRPr="00604A1B">
        <w:rPr>
          <w:rFonts w:ascii="Verdana" w:hAnsi="Verdana"/>
          <w:sz w:val="20"/>
          <w:szCs w:val="20"/>
        </w:rPr>
        <w:t>Dino Škrobar</w:t>
      </w:r>
      <w:r w:rsidR="00E93D70">
        <w:rPr>
          <w:rFonts w:ascii="Verdana" w:hAnsi="Verdana"/>
          <w:sz w:val="20"/>
          <w:szCs w:val="20"/>
        </w:rPr>
        <w:t xml:space="preserve"> </w:t>
      </w:r>
      <w:r w:rsidR="00E80B7B">
        <w:rPr>
          <w:rFonts w:ascii="Verdana" w:hAnsi="Verdana"/>
          <w:sz w:val="20"/>
          <w:szCs w:val="20"/>
        </w:rPr>
        <w:t xml:space="preserve">i predstavnik ostalih zaposlenika: Goran Marković. </w:t>
      </w:r>
    </w:p>
    <w:p w:rsidR="00E80B7B" w:rsidRDefault="00E80B7B" w:rsidP="00107836">
      <w:pPr>
        <w:jc w:val="both"/>
        <w:rPr>
          <w:rFonts w:ascii="Verdana" w:hAnsi="Verdana"/>
          <w:sz w:val="20"/>
          <w:szCs w:val="20"/>
        </w:rPr>
      </w:pPr>
    </w:p>
    <w:p w:rsidR="00107836" w:rsidRDefault="009F3939" w:rsidP="00107836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Ispričani članovi (</w:t>
      </w:r>
      <w:r w:rsidR="00312DA4">
        <w:rPr>
          <w:rFonts w:ascii="Verdana" w:hAnsi="Verdana"/>
          <w:b/>
          <w:sz w:val="20"/>
          <w:szCs w:val="20"/>
        </w:rPr>
        <w:t>10</w:t>
      </w:r>
      <w:r w:rsidR="00107836">
        <w:rPr>
          <w:rFonts w:ascii="Verdana" w:hAnsi="Verdana"/>
          <w:b/>
          <w:sz w:val="20"/>
          <w:szCs w:val="20"/>
        </w:rPr>
        <w:t>)</w:t>
      </w:r>
      <w:r w:rsidR="00107836">
        <w:rPr>
          <w:rFonts w:ascii="Verdana" w:hAnsi="Verdana"/>
          <w:sz w:val="20"/>
          <w:szCs w:val="20"/>
        </w:rPr>
        <w:t xml:space="preserve"> </w:t>
      </w:r>
    </w:p>
    <w:p w:rsidR="00107836" w:rsidRDefault="00FF6FF9" w:rsidP="00107836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</w:t>
      </w:r>
      <w:r w:rsidRPr="00FF6FF9">
        <w:rPr>
          <w:rFonts w:ascii="Verdana" w:hAnsi="Verdana"/>
          <w:sz w:val="20"/>
          <w:szCs w:val="20"/>
        </w:rPr>
        <w:t>rof. dr. sc. Rudolf Scitovski, prof. dr. sc. Šime Ungar,</w:t>
      </w:r>
      <w:r w:rsidRPr="00FF6FF9">
        <w:t xml:space="preserve"> </w:t>
      </w:r>
      <w:r w:rsidRPr="00FF6FF9">
        <w:rPr>
          <w:rFonts w:ascii="Verdana" w:hAnsi="Verdana"/>
          <w:sz w:val="20"/>
          <w:szCs w:val="20"/>
        </w:rPr>
        <w:t xml:space="preserve">izv. prof. dr. sc. Krešimir Burazin, izv. prof. dr. sc. Ivan Matić, </w:t>
      </w:r>
      <w:r w:rsidR="00312DA4" w:rsidRPr="00312DA4">
        <w:rPr>
          <w:rFonts w:ascii="Verdana" w:hAnsi="Verdana"/>
          <w:sz w:val="20"/>
          <w:szCs w:val="20"/>
        </w:rPr>
        <w:t xml:space="preserve">izv. prof. dr. sc. Domagoj Matijević, </w:t>
      </w:r>
      <w:r w:rsidRPr="00FF6FF9">
        <w:rPr>
          <w:rFonts w:ascii="Verdana" w:hAnsi="Verdana"/>
          <w:sz w:val="20"/>
          <w:szCs w:val="20"/>
        </w:rPr>
        <w:t>doc. dr. sc. Ljerka Jukić Matić,</w:t>
      </w:r>
      <w:r>
        <w:rPr>
          <w:rFonts w:ascii="Verdana" w:hAnsi="Verdana"/>
          <w:sz w:val="20"/>
          <w:szCs w:val="20"/>
        </w:rPr>
        <w:t xml:space="preserve"> </w:t>
      </w:r>
      <w:r w:rsidR="00F977FA" w:rsidRPr="00F977FA">
        <w:rPr>
          <w:rFonts w:ascii="Verdana" w:hAnsi="Verdana"/>
          <w:sz w:val="20"/>
          <w:szCs w:val="20"/>
        </w:rPr>
        <w:t xml:space="preserve">doc. dr. sc. Snježana Majstorović, </w:t>
      </w:r>
      <w:r w:rsidRPr="00FF6FF9">
        <w:rPr>
          <w:rFonts w:ascii="Verdana" w:hAnsi="Verdana"/>
          <w:sz w:val="20"/>
          <w:szCs w:val="20"/>
        </w:rPr>
        <w:t xml:space="preserve">doc. dr. sc. Darija Marković, </w:t>
      </w:r>
      <w:r w:rsidR="00F977FA">
        <w:rPr>
          <w:rFonts w:ascii="Verdana" w:hAnsi="Verdana"/>
          <w:sz w:val="20"/>
          <w:szCs w:val="20"/>
        </w:rPr>
        <w:t>doc. dr. sc. Nenad Šuvak</w:t>
      </w:r>
      <w:r w:rsidR="0079697A">
        <w:rPr>
          <w:rFonts w:ascii="Verdana" w:hAnsi="Verdana"/>
          <w:sz w:val="20"/>
          <w:szCs w:val="20"/>
        </w:rPr>
        <w:t xml:space="preserve"> i</w:t>
      </w:r>
      <w:r w:rsidR="0079697A" w:rsidRPr="0079697A">
        <w:rPr>
          <w:rFonts w:ascii="Verdana" w:hAnsi="Verdana"/>
          <w:sz w:val="20"/>
          <w:szCs w:val="20"/>
        </w:rPr>
        <w:t xml:space="preserve"> </w:t>
      </w:r>
      <w:r w:rsidR="00312DA4">
        <w:rPr>
          <w:rFonts w:ascii="Verdana" w:hAnsi="Verdana"/>
          <w:sz w:val="20"/>
          <w:szCs w:val="20"/>
        </w:rPr>
        <w:t>predstavnica suradnika: Jelena Jankov</w:t>
      </w:r>
      <w:r w:rsidR="00560BCA">
        <w:rPr>
          <w:rFonts w:ascii="Verdana" w:hAnsi="Verdana"/>
          <w:sz w:val="20"/>
          <w:szCs w:val="20"/>
        </w:rPr>
        <w:t>.</w:t>
      </w:r>
    </w:p>
    <w:p w:rsidR="00BA3440" w:rsidRDefault="00BA3440" w:rsidP="00107836">
      <w:pPr>
        <w:jc w:val="both"/>
        <w:rPr>
          <w:rFonts w:ascii="Verdana" w:hAnsi="Verdana"/>
          <w:sz w:val="20"/>
          <w:szCs w:val="20"/>
        </w:rPr>
      </w:pPr>
    </w:p>
    <w:p w:rsidR="00107836" w:rsidRDefault="00B00ED6" w:rsidP="00107836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Osta</w:t>
      </w:r>
      <w:r w:rsidR="002B1090">
        <w:rPr>
          <w:rFonts w:ascii="Verdana" w:hAnsi="Verdana"/>
          <w:b/>
          <w:sz w:val="20"/>
          <w:szCs w:val="20"/>
        </w:rPr>
        <w:t>li nazočni (</w:t>
      </w:r>
      <w:r w:rsidR="00312DA4">
        <w:rPr>
          <w:rFonts w:ascii="Verdana" w:hAnsi="Verdana"/>
          <w:b/>
          <w:sz w:val="20"/>
          <w:szCs w:val="20"/>
        </w:rPr>
        <w:t>7</w:t>
      </w:r>
      <w:r w:rsidR="00107836">
        <w:rPr>
          <w:rFonts w:ascii="Verdana" w:hAnsi="Verdana"/>
          <w:b/>
          <w:sz w:val="20"/>
          <w:szCs w:val="20"/>
        </w:rPr>
        <w:t>):</w:t>
      </w:r>
    </w:p>
    <w:p w:rsidR="00E80B7B" w:rsidRDefault="00312DA4" w:rsidP="00E80B7B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>D</w:t>
      </w:r>
      <w:r w:rsidR="001A55BA">
        <w:rPr>
          <w:rFonts w:ascii="Verdana" w:hAnsi="Verdana"/>
          <w:sz w:val="20"/>
          <w:szCs w:val="20"/>
        </w:rPr>
        <w:t xml:space="preserve">r. sc. Slobodan Jelić, </w:t>
      </w:r>
      <w:r>
        <w:rPr>
          <w:rFonts w:ascii="Verdana" w:hAnsi="Verdana"/>
          <w:sz w:val="20"/>
          <w:szCs w:val="20"/>
        </w:rPr>
        <w:t>dr. sc. Suzana Miodragović,</w:t>
      </w:r>
      <w:r w:rsidR="000259F3">
        <w:rPr>
          <w:rFonts w:ascii="Verdana" w:hAnsi="Verdana"/>
          <w:sz w:val="20"/>
          <w:szCs w:val="20"/>
        </w:rPr>
        <w:t xml:space="preserve"> </w:t>
      </w:r>
      <w:r w:rsidR="00E41885">
        <w:rPr>
          <w:rFonts w:ascii="Verdana" w:hAnsi="Verdana"/>
          <w:sz w:val="20"/>
          <w:szCs w:val="20"/>
        </w:rPr>
        <w:t>Darija</w:t>
      </w:r>
      <w:r w:rsidR="000259F3">
        <w:rPr>
          <w:rFonts w:ascii="Verdana" w:hAnsi="Verdana"/>
          <w:sz w:val="20"/>
          <w:szCs w:val="20"/>
        </w:rPr>
        <w:t xml:space="preserve"> Brajković, Ivana Crnjac,</w:t>
      </w:r>
      <w:r w:rsidR="00B733CE">
        <w:rPr>
          <w:rFonts w:ascii="Verdana" w:hAnsi="Verdana"/>
          <w:sz w:val="20"/>
          <w:szCs w:val="20"/>
        </w:rPr>
        <w:t xml:space="preserve"> </w:t>
      </w:r>
      <w:r w:rsidR="000259F3">
        <w:rPr>
          <w:rFonts w:ascii="Verdana" w:hAnsi="Verdana"/>
          <w:sz w:val="20"/>
          <w:szCs w:val="20"/>
        </w:rPr>
        <w:t>Matea Puvača,</w:t>
      </w:r>
      <w:r>
        <w:rPr>
          <w:rFonts w:ascii="Verdana" w:hAnsi="Verdana"/>
          <w:sz w:val="20"/>
          <w:szCs w:val="20"/>
        </w:rPr>
        <w:t xml:space="preserve"> </w:t>
      </w:r>
      <w:r w:rsidR="00E80B7B">
        <w:rPr>
          <w:rFonts w:ascii="Verdana" w:hAnsi="Verdana"/>
          <w:sz w:val="20"/>
          <w:szCs w:val="20"/>
        </w:rPr>
        <w:t>Biljana Graša i Marija Sabo.</w:t>
      </w:r>
    </w:p>
    <w:p w:rsidR="00E80B7B" w:rsidRDefault="00E80B7B" w:rsidP="00107836">
      <w:pPr>
        <w:jc w:val="both"/>
        <w:rPr>
          <w:rFonts w:ascii="Verdana" w:hAnsi="Verdana"/>
          <w:b/>
          <w:sz w:val="20"/>
          <w:szCs w:val="20"/>
        </w:rPr>
      </w:pPr>
    </w:p>
    <w:p w:rsidR="00107836" w:rsidRPr="00B636AB" w:rsidRDefault="00107836" w:rsidP="00107836">
      <w:pPr>
        <w:tabs>
          <w:tab w:val="left" w:pos="851"/>
        </w:tabs>
        <w:spacing w:before="120"/>
        <w:ind w:firstLine="708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>Pročelnica Odjela, izv. prof. dr. sc. Mirta Benšić, pozdravila je prisutne, konstatirala da je prisutan dovoljan broj članova Vijeća kako bi se mogle donosit</w:t>
      </w:r>
      <w:r w:rsidR="0012086E">
        <w:rPr>
          <w:rFonts w:ascii="Verdana" w:hAnsi="Verdana"/>
          <w:sz w:val="20"/>
          <w:szCs w:val="20"/>
        </w:rPr>
        <w:t xml:space="preserve">i valjane Odluke, te predložila </w:t>
      </w:r>
    </w:p>
    <w:p w:rsidR="00107836" w:rsidRDefault="00107836" w:rsidP="00107836">
      <w:pPr>
        <w:rPr>
          <w:rFonts w:ascii="Verdana" w:hAnsi="Verdana"/>
          <w:b/>
          <w:sz w:val="20"/>
          <w:szCs w:val="20"/>
        </w:rPr>
      </w:pPr>
    </w:p>
    <w:p w:rsidR="0099244E" w:rsidRDefault="0099244E" w:rsidP="00107836">
      <w:pPr>
        <w:rPr>
          <w:rFonts w:ascii="Verdana" w:hAnsi="Verdana"/>
          <w:b/>
          <w:bCs/>
          <w:sz w:val="20"/>
          <w:szCs w:val="20"/>
        </w:rPr>
      </w:pPr>
    </w:p>
    <w:p w:rsidR="00107836" w:rsidRDefault="00107836" w:rsidP="00107836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DNEVNI RED:</w:t>
      </w:r>
    </w:p>
    <w:p w:rsidR="00A1322D" w:rsidRDefault="00A1322D" w:rsidP="00107836">
      <w:pPr>
        <w:jc w:val="center"/>
        <w:rPr>
          <w:rFonts w:ascii="Verdana" w:hAnsi="Verdana"/>
          <w:b/>
          <w:sz w:val="20"/>
          <w:szCs w:val="20"/>
        </w:rPr>
      </w:pPr>
    </w:p>
    <w:p w:rsidR="00B731FB" w:rsidRPr="00B731FB" w:rsidRDefault="00B731FB" w:rsidP="00B731FB">
      <w:pPr>
        <w:numPr>
          <w:ilvl w:val="0"/>
          <w:numId w:val="1"/>
        </w:numPr>
        <w:tabs>
          <w:tab w:val="clear" w:pos="786"/>
          <w:tab w:val="num" w:pos="360"/>
        </w:tabs>
        <w:spacing w:before="120"/>
        <w:ind w:left="357" w:hanging="357"/>
        <w:jc w:val="both"/>
        <w:rPr>
          <w:rFonts w:ascii="Verdana" w:hAnsi="Verdana"/>
          <w:i/>
          <w:sz w:val="20"/>
          <w:szCs w:val="20"/>
        </w:rPr>
      </w:pPr>
      <w:r w:rsidRPr="00B731FB">
        <w:rPr>
          <w:rFonts w:ascii="Verdana" w:hAnsi="Verdana"/>
          <w:sz w:val="20"/>
          <w:szCs w:val="20"/>
        </w:rPr>
        <w:t xml:space="preserve">Usvajanje zapisnika 124. sjednice Vijeća Odjela od 23. prosinca 2015. </w:t>
      </w:r>
    </w:p>
    <w:p w:rsidR="00B731FB" w:rsidRPr="00B731FB" w:rsidRDefault="00B731FB" w:rsidP="00B731FB">
      <w:pPr>
        <w:numPr>
          <w:ilvl w:val="0"/>
          <w:numId w:val="1"/>
        </w:numPr>
        <w:tabs>
          <w:tab w:val="clear" w:pos="786"/>
          <w:tab w:val="num" w:pos="360"/>
        </w:tabs>
        <w:spacing w:before="120"/>
        <w:ind w:left="357" w:hanging="357"/>
        <w:jc w:val="both"/>
        <w:rPr>
          <w:rFonts w:ascii="Verdana" w:hAnsi="Verdana"/>
          <w:i/>
          <w:sz w:val="20"/>
          <w:szCs w:val="20"/>
        </w:rPr>
      </w:pPr>
      <w:r w:rsidRPr="00B731FB">
        <w:rPr>
          <w:rFonts w:ascii="Verdana" w:hAnsi="Verdana"/>
          <w:sz w:val="20"/>
          <w:szCs w:val="20"/>
        </w:rPr>
        <w:t>Izbor izv. prof. dr. sc. Mirte Benšić, izvanredne profesorice Odjela za matematiku u znanstveno-nastavno zvanje redovite profesorice i znanstveno-nastavno radno mjesto redovite profesor</w:t>
      </w:r>
      <w:r w:rsidR="009B1058">
        <w:rPr>
          <w:rFonts w:ascii="Verdana" w:hAnsi="Verdana"/>
          <w:sz w:val="20"/>
          <w:szCs w:val="20"/>
        </w:rPr>
        <w:t>i</w:t>
      </w:r>
      <w:r w:rsidRPr="00B731FB">
        <w:rPr>
          <w:rFonts w:ascii="Verdana" w:hAnsi="Verdana"/>
          <w:sz w:val="20"/>
          <w:szCs w:val="20"/>
        </w:rPr>
        <w:t>ce iz znanstvenog područja Prirodnih znanosti, znanstvenog polja matematika, u radnom odnosu na neodređeno vrijeme u punom radnom vremenu</w:t>
      </w:r>
    </w:p>
    <w:p w:rsidR="00B731FB" w:rsidRPr="00B731FB" w:rsidRDefault="00B731FB" w:rsidP="00B731FB">
      <w:pPr>
        <w:numPr>
          <w:ilvl w:val="0"/>
          <w:numId w:val="1"/>
        </w:numPr>
        <w:tabs>
          <w:tab w:val="clear" w:pos="786"/>
          <w:tab w:val="num" w:pos="360"/>
        </w:tabs>
        <w:spacing w:before="120"/>
        <w:ind w:left="357" w:hanging="357"/>
        <w:jc w:val="both"/>
        <w:rPr>
          <w:rFonts w:ascii="Verdana" w:hAnsi="Verdana"/>
          <w:sz w:val="20"/>
          <w:szCs w:val="20"/>
        </w:rPr>
      </w:pPr>
      <w:r w:rsidRPr="00B731FB">
        <w:rPr>
          <w:rFonts w:ascii="Verdana" w:hAnsi="Verdana"/>
          <w:sz w:val="20"/>
          <w:szCs w:val="20"/>
        </w:rPr>
        <w:t>Izbor jednog suradnika u suradničko zvanje i radno mjesto asistenta iz znanstvenog područja Prirodnih znanosti, znanstvenog polja matematika, u radnom odnosu na određeno vrijeme u punom radnom vremenu, zamjena za vrijeme bolovanja</w:t>
      </w:r>
    </w:p>
    <w:p w:rsidR="00B731FB" w:rsidRPr="00B731FB" w:rsidRDefault="00B731FB" w:rsidP="00B731FB">
      <w:pPr>
        <w:numPr>
          <w:ilvl w:val="0"/>
          <w:numId w:val="1"/>
        </w:numPr>
        <w:tabs>
          <w:tab w:val="clear" w:pos="786"/>
          <w:tab w:val="num" w:pos="360"/>
        </w:tabs>
        <w:spacing w:before="120"/>
        <w:ind w:left="357" w:hanging="357"/>
        <w:jc w:val="both"/>
        <w:rPr>
          <w:rFonts w:ascii="Verdana" w:hAnsi="Verdana"/>
          <w:i/>
          <w:sz w:val="20"/>
          <w:szCs w:val="20"/>
        </w:rPr>
      </w:pPr>
      <w:r w:rsidRPr="00B731FB">
        <w:rPr>
          <w:rFonts w:ascii="Verdana" w:hAnsi="Verdana"/>
          <w:sz w:val="20"/>
          <w:szCs w:val="20"/>
        </w:rPr>
        <w:t>Donošenje Odluke o raspisivanju javnog natječaja za izbor:</w:t>
      </w:r>
    </w:p>
    <w:p w:rsidR="00B731FB" w:rsidRPr="00B731FB" w:rsidRDefault="00B731FB" w:rsidP="00B731FB">
      <w:pPr>
        <w:pStyle w:val="ListParagraph"/>
        <w:numPr>
          <w:ilvl w:val="0"/>
          <w:numId w:val="14"/>
        </w:numPr>
        <w:spacing w:before="60"/>
        <w:ind w:left="714" w:hanging="357"/>
        <w:jc w:val="both"/>
        <w:rPr>
          <w:rFonts w:ascii="Verdana" w:hAnsi="Verdana"/>
          <w:i/>
          <w:sz w:val="20"/>
          <w:szCs w:val="20"/>
        </w:rPr>
      </w:pPr>
      <w:r w:rsidRPr="00B731FB">
        <w:rPr>
          <w:rFonts w:ascii="Verdana" w:hAnsi="Verdana"/>
          <w:sz w:val="20"/>
          <w:szCs w:val="20"/>
        </w:rPr>
        <w:t xml:space="preserve">jednog zaposlenika/zaposlenice u znanstveno-nastavno zvanje izvanrednog profesora i radno mjesto izvanrednog profesora iz znanstvenog područja Prirodnih </w:t>
      </w:r>
      <w:r w:rsidRPr="00B731FB">
        <w:rPr>
          <w:rFonts w:ascii="Verdana" w:hAnsi="Verdana"/>
          <w:sz w:val="20"/>
          <w:szCs w:val="20"/>
        </w:rPr>
        <w:lastRenderedPageBreak/>
        <w:t>znanosti, znanstvenog polja matematika, u radnom odnosu na neodređeno vrijeme u punom radnom vremenu</w:t>
      </w:r>
    </w:p>
    <w:p w:rsidR="00B731FB" w:rsidRPr="00B731FB" w:rsidRDefault="00B731FB" w:rsidP="00B731FB">
      <w:pPr>
        <w:pStyle w:val="ListParagraph"/>
        <w:numPr>
          <w:ilvl w:val="0"/>
          <w:numId w:val="14"/>
        </w:numPr>
        <w:spacing w:before="60"/>
        <w:ind w:left="714" w:hanging="357"/>
        <w:jc w:val="both"/>
        <w:rPr>
          <w:rFonts w:ascii="Verdana" w:hAnsi="Verdana"/>
          <w:i/>
          <w:sz w:val="20"/>
          <w:szCs w:val="20"/>
        </w:rPr>
      </w:pPr>
      <w:r w:rsidRPr="00B731FB">
        <w:rPr>
          <w:rFonts w:ascii="Verdana" w:hAnsi="Verdana"/>
          <w:sz w:val="20"/>
          <w:szCs w:val="20"/>
        </w:rPr>
        <w:t>jednog izvršitelja na radno mjesto I. vrste u suradničkom zvanju asistenta iz znanstvenog područja Prirodnih znanosti, znanstvenog polja matematika, u radnom odnosu na određeno vrijeme u punom radnom vremenu u Zavodu za primijenjenu matematiku</w:t>
      </w:r>
    </w:p>
    <w:p w:rsidR="00B731FB" w:rsidRPr="00B731FB" w:rsidRDefault="00B731FB" w:rsidP="00B731FB">
      <w:pPr>
        <w:pStyle w:val="ListParagraph"/>
        <w:numPr>
          <w:ilvl w:val="0"/>
          <w:numId w:val="14"/>
        </w:numPr>
        <w:spacing w:before="120"/>
        <w:ind w:left="1077" w:hanging="340"/>
        <w:jc w:val="both"/>
        <w:rPr>
          <w:rFonts w:ascii="Verdana" w:hAnsi="Verdana"/>
          <w:i/>
          <w:sz w:val="20"/>
          <w:szCs w:val="20"/>
        </w:rPr>
      </w:pPr>
      <w:r w:rsidRPr="00B731FB">
        <w:rPr>
          <w:rFonts w:ascii="Verdana" w:hAnsi="Verdana"/>
          <w:sz w:val="20"/>
          <w:szCs w:val="20"/>
        </w:rPr>
        <w:t xml:space="preserve">Imenovanje Stručnog povjerenstva za izbor jednog izvršitelja na radno mjesto I. vrste u suradničkom zvanju asistenta </w:t>
      </w:r>
      <w:r w:rsidRPr="00B731FB">
        <w:rPr>
          <w:rFonts w:ascii="Verdana" w:hAnsi="Verdana"/>
          <w:i/>
          <w:sz w:val="20"/>
          <w:szCs w:val="20"/>
        </w:rPr>
        <w:t>(prof. dr. sc. Ninoslav Truhar, predsjednik i članovi: izv. prof. dr. sc. Krešimir Burazin i izv. prof. dr. sc. Domagoj Matijević)</w:t>
      </w:r>
    </w:p>
    <w:p w:rsidR="00B731FB" w:rsidRPr="00B731FB" w:rsidRDefault="00B731FB" w:rsidP="00B731FB">
      <w:pPr>
        <w:numPr>
          <w:ilvl w:val="0"/>
          <w:numId w:val="1"/>
        </w:numPr>
        <w:tabs>
          <w:tab w:val="clear" w:pos="786"/>
          <w:tab w:val="num" w:pos="360"/>
        </w:tabs>
        <w:spacing w:before="120"/>
        <w:ind w:left="357" w:hanging="357"/>
        <w:jc w:val="both"/>
        <w:rPr>
          <w:rFonts w:ascii="Verdana" w:hAnsi="Verdana"/>
          <w:sz w:val="20"/>
          <w:szCs w:val="20"/>
        </w:rPr>
      </w:pPr>
      <w:r w:rsidRPr="00B731FB">
        <w:rPr>
          <w:rFonts w:ascii="Verdana" w:hAnsi="Verdana"/>
          <w:sz w:val="20"/>
          <w:szCs w:val="20"/>
        </w:rPr>
        <w:t>Razno</w:t>
      </w:r>
    </w:p>
    <w:p w:rsidR="00D5689A" w:rsidRDefault="00D5689A" w:rsidP="00CE116D">
      <w:pPr>
        <w:rPr>
          <w:rFonts w:ascii="Verdana" w:hAnsi="Verdana"/>
          <w:b/>
          <w:sz w:val="20"/>
          <w:szCs w:val="20"/>
        </w:rPr>
      </w:pPr>
      <w:bookmarkStart w:id="0" w:name="_GoBack"/>
      <w:bookmarkEnd w:id="0"/>
    </w:p>
    <w:p w:rsidR="00107836" w:rsidRDefault="00107836" w:rsidP="00107836">
      <w:pPr>
        <w:tabs>
          <w:tab w:val="left" w:pos="851"/>
        </w:tabs>
        <w:spacing w:before="120"/>
        <w:ind w:left="426" w:firstLine="360"/>
        <w:jc w:val="both"/>
        <w:rPr>
          <w:rFonts w:ascii="Verdana" w:hAnsi="Verdana"/>
          <w:sz w:val="20"/>
          <w:szCs w:val="20"/>
        </w:rPr>
      </w:pPr>
      <w:r w:rsidRPr="00F44813">
        <w:rPr>
          <w:rFonts w:ascii="Verdana" w:hAnsi="Verdana"/>
          <w:sz w:val="20"/>
          <w:szCs w:val="20"/>
        </w:rPr>
        <w:t>Dnevni red je jednoglasno usvojen.</w:t>
      </w:r>
    </w:p>
    <w:p w:rsidR="002D1856" w:rsidRPr="00F44813" w:rsidRDefault="002D1856" w:rsidP="00844616">
      <w:pPr>
        <w:tabs>
          <w:tab w:val="left" w:pos="851"/>
        </w:tabs>
        <w:spacing w:before="120"/>
        <w:jc w:val="both"/>
        <w:rPr>
          <w:rFonts w:ascii="Verdana" w:hAnsi="Verdana"/>
          <w:sz w:val="20"/>
          <w:szCs w:val="20"/>
        </w:rPr>
      </w:pPr>
    </w:p>
    <w:p w:rsidR="00EC6CBC" w:rsidRPr="00EC6CBC" w:rsidRDefault="00107836" w:rsidP="00107836">
      <w:pPr>
        <w:spacing w:before="120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AD 1.</w:t>
      </w:r>
    </w:p>
    <w:p w:rsidR="00107836" w:rsidRDefault="00107836" w:rsidP="00107836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i/>
          <w:sz w:val="20"/>
          <w:szCs w:val="20"/>
          <w:u w:val="single"/>
        </w:rPr>
        <w:t>Usvajanje</w:t>
      </w:r>
      <w:r w:rsidR="00671633">
        <w:rPr>
          <w:rFonts w:ascii="Verdana" w:hAnsi="Verdana"/>
          <w:i/>
          <w:sz w:val="20"/>
          <w:szCs w:val="20"/>
          <w:u w:val="single"/>
        </w:rPr>
        <w:t xml:space="preserve"> zapisnika 1</w:t>
      </w:r>
      <w:r w:rsidR="00A57BE5">
        <w:rPr>
          <w:rFonts w:ascii="Verdana" w:hAnsi="Verdana"/>
          <w:i/>
          <w:sz w:val="20"/>
          <w:szCs w:val="20"/>
          <w:u w:val="single"/>
        </w:rPr>
        <w:t>2</w:t>
      </w:r>
      <w:r w:rsidR="0033406D">
        <w:rPr>
          <w:rFonts w:ascii="Verdana" w:hAnsi="Verdana"/>
          <w:i/>
          <w:sz w:val="20"/>
          <w:szCs w:val="20"/>
          <w:u w:val="single"/>
        </w:rPr>
        <w:t>4</w:t>
      </w:r>
      <w:r>
        <w:rPr>
          <w:rFonts w:ascii="Verdana" w:hAnsi="Verdana"/>
          <w:i/>
          <w:sz w:val="20"/>
          <w:szCs w:val="20"/>
          <w:u w:val="single"/>
        </w:rPr>
        <w:t xml:space="preserve">. sjednice Vijeća Odjela od </w:t>
      </w:r>
      <w:r w:rsidR="0033406D">
        <w:rPr>
          <w:rFonts w:ascii="Verdana" w:hAnsi="Verdana"/>
          <w:i/>
          <w:sz w:val="20"/>
          <w:szCs w:val="20"/>
          <w:u w:val="single"/>
        </w:rPr>
        <w:t>2</w:t>
      </w:r>
      <w:r w:rsidR="00D50C8C">
        <w:rPr>
          <w:rFonts w:ascii="Verdana" w:hAnsi="Verdana"/>
          <w:i/>
          <w:sz w:val="20"/>
          <w:szCs w:val="20"/>
          <w:u w:val="single"/>
        </w:rPr>
        <w:t>3</w:t>
      </w:r>
      <w:r>
        <w:rPr>
          <w:rFonts w:ascii="Verdana" w:hAnsi="Verdana"/>
          <w:i/>
          <w:sz w:val="20"/>
          <w:szCs w:val="20"/>
          <w:u w:val="single"/>
        </w:rPr>
        <w:t xml:space="preserve">. </w:t>
      </w:r>
      <w:r w:rsidR="00D50C8C">
        <w:rPr>
          <w:rFonts w:ascii="Verdana" w:hAnsi="Verdana"/>
          <w:i/>
          <w:sz w:val="20"/>
          <w:szCs w:val="20"/>
          <w:u w:val="single"/>
        </w:rPr>
        <w:t>prosinca 2015</w:t>
      </w:r>
      <w:r w:rsidR="002D1856">
        <w:rPr>
          <w:rFonts w:ascii="Verdana" w:hAnsi="Verdana"/>
          <w:i/>
          <w:sz w:val="20"/>
          <w:szCs w:val="20"/>
          <w:u w:val="single"/>
        </w:rPr>
        <w:t>.</w:t>
      </w:r>
      <w:r>
        <w:rPr>
          <w:rFonts w:ascii="Verdana" w:hAnsi="Verdana"/>
          <w:i/>
          <w:sz w:val="20"/>
          <w:szCs w:val="20"/>
          <w:u w:val="single"/>
        </w:rPr>
        <w:t xml:space="preserve"> </w:t>
      </w:r>
    </w:p>
    <w:p w:rsidR="00107836" w:rsidRPr="00B07218" w:rsidRDefault="00671633" w:rsidP="00107836">
      <w:pPr>
        <w:jc w:val="both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sz w:val="20"/>
          <w:szCs w:val="20"/>
        </w:rPr>
        <w:t>Zapisnik 1</w:t>
      </w:r>
      <w:r w:rsidR="00A57BE5">
        <w:rPr>
          <w:rFonts w:ascii="Verdana" w:hAnsi="Verdana"/>
          <w:sz w:val="20"/>
          <w:szCs w:val="20"/>
        </w:rPr>
        <w:t>2</w:t>
      </w:r>
      <w:r w:rsidR="00413575">
        <w:rPr>
          <w:rFonts w:ascii="Verdana" w:hAnsi="Verdana"/>
          <w:sz w:val="20"/>
          <w:szCs w:val="20"/>
        </w:rPr>
        <w:t>4</w:t>
      </w:r>
      <w:r w:rsidR="00107836">
        <w:rPr>
          <w:rFonts w:ascii="Verdana" w:hAnsi="Verdana"/>
          <w:sz w:val="20"/>
          <w:szCs w:val="20"/>
        </w:rPr>
        <w:t xml:space="preserve">. sjednice Vijeća Odjela </w:t>
      </w:r>
      <w:r w:rsidR="00107836" w:rsidRPr="00E767C1">
        <w:rPr>
          <w:rFonts w:ascii="Verdana" w:hAnsi="Verdana"/>
          <w:i/>
          <w:sz w:val="20"/>
          <w:szCs w:val="20"/>
        </w:rPr>
        <w:t>jednoglasno</w:t>
      </w:r>
      <w:r w:rsidR="00107836">
        <w:rPr>
          <w:rFonts w:ascii="Verdana" w:hAnsi="Verdana"/>
          <w:sz w:val="20"/>
          <w:szCs w:val="20"/>
        </w:rPr>
        <w:t xml:space="preserve"> je usvojen u cijelosti</w:t>
      </w:r>
      <w:r w:rsidR="00B07218">
        <w:rPr>
          <w:rFonts w:ascii="Verdana" w:hAnsi="Verdana"/>
          <w:sz w:val="20"/>
          <w:szCs w:val="20"/>
        </w:rPr>
        <w:t xml:space="preserve"> </w:t>
      </w:r>
      <w:r w:rsidR="00B07218" w:rsidRPr="00B07218">
        <w:rPr>
          <w:rFonts w:ascii="Verdana" w:hAnsi="Verdana"/>
          <w:i/>
          <w:sz w:val="20"/>
          <w:szCs w:val="20"/>
        </w:rPr>
        <w:t>(Prilog 1)</w:t>
      </w:r>
      <w:r w:rsidR="00D77E3F">
        <w:rPr>
          <w:rFonts w:ascii="Verdana" w:hAnsi="Verdana"/>
          <w:i/>
          <w:sz w:val="20"/>
          <w:szCs w:val="20"/>
        </w:rPr>
        <w:t>.</w:t>
      </w:r>
    </w:p>
    <w:p w:rsidR="00497C97" w:rsidRDefault="00497C97" w:rsidP="00497C97">
      <w:pPr>
        <w:tabs>
          <w:tab w:val="left" w:pos="2370"/>
        </w:tabs>
        <w:rPr>
          <w:rFonts w:ascii="Verdana" w:hAnsi="Verdana"/>
          <w:b/>
          <w:sz w:val="20"/>
          <w:szCs w:val="20"/>
        </w:rPr>
      </w:pPr>
    </w:p>
    <w:p w:rsidR="00497C97" w:rsidRDefault="00107836" w:rsidP="00497C97">
      <w:pPr>
        <w:tabs>
          <w:tab w:val="left" w:pos="2370"/>
        </w:tabs>
        <w:rPr>
          <w:rFonts w:ascii="Verdana" w:hAnsi="Verdana"/>
          <w:b/>
          <w:sz w:val="20"/>
          <w:szCs w:val="20"/>
        </w:rPr>
      </w:pPr>
      <w:r w:rsidRPr="00524583">
        <w:rPr>
          <w:rFonts w:ascii="Verdana" w:hAnsi="Verdana"/>
          <w:b/>
          <w:sz w:val="20"/>
          <w:szCs w:val="20"/>
        </w:rPr>
        <w:t xml:space="preserve">AD 2. </w:t>
      </w:r>
    </w:p>
    <w:p w:rsidR="006D4A2D" w:rsidRDefault="005E46BB" w:rsidP="006D4A2D">
      <w:pPr>
        <w:jc w:val="both"/>
        <w:rPr>
          <w:rFonts w:ascii="Verdana" w:hAnsi="Verdana"/>
          <w:i/>
          <w:sz w:val="20"/>
          <w:szCs w:val="20"/>
          <w:u w:val="single"/>
        </w:rPr>
      </w:pPr>
      <w:r w:rsidRPr="005E46BB">
        <w:rPr>
          <w:rFonts w:ascii="Verdana" w:hAnsi="Verdana"/>
          <w:i/>
          <w:sz w:val="20"/>
          <w:szCs w:val="20"/>
          <w:u w:val="single"/>
        </w:rPr>
        <w:t>Izbor izv. prof. dr. sc. Mirte Benšić, izvanredne profesorice Odjela za matematiku u znanstveno-nastavno zvanje redovite profesorice i znanstveno-nastavno radno mjesto redovite profesor</w:t>
      </w:r>
      <w:r>
        <w:rPr>
          <w:rFonts w:ascii="Verdana" w:hAnsi="Verdana"/>
          <w:i/>
          <w:sz w:val="20"/>
          <w:szCs w:val="20"/>
          <w:u w:val="single"/>
        </w:rPr>
        <w:t>i</w:t>
      </w:r>
      <w:r w:rsidRPr="005E46BB">
        <w:rPr>
          <w:rFonts w:ascii="Verdana" w:hAnsi="Verdana"/>
          <w:i/>
          <w:sz w:val="20"/>
          <w:szCs w:val="20"/>
          <w:u w:val="single"/>
        </w:rPr>
        <w:t>ce iz znanstvenog područja Prirodnih znanosti, znanstvenog polja matematika, u radnom odnosu na neodređeno vrijeme u punom radnom vremenu</w:t>
      </w:r>
    </w:p>
    <w:p w:rsidR="003B23B7" w:rsidRPr="003B23B7" w:rsidRDefault="003B23B7" w:rsidP="003B23B7">
      <w:pPr>
        <w:autoSpaceDN w:val="0"/>
        <w:jc w:val="both"/>
        <w:rPr>
          <w:rFonts w:ascii="Verdana" w:hAnsi="Verdana"/>
          <w:sz w:val="20"/>
          <w:szCs w:val="20"/>
          <w:lang w:val="sv-SE"/>
        </w:rPr>
      </w:pPr>
      <w:r w:rsidRPr="003B23B7">
        <w:rPr>
          <w:rFonts w:ascii="Verdana" w:hAnsi="Verdana"/>
          <w:sz w:val="20"/>
          <w:szCs w:val="20"/>
        </w:rPr>
        <w:t xml:space="preserve">Vijeće Odjela za matematiku </w:t>
      </w:r>
      <w:r w:rsidRPr="003B23B7">
        <w:rPr>
          <w:rFonts w:ascii="Verdana" w:hAnsi="Verdana"/>
          <w:i/>
          <w:sz w:val="20"/>
          <w:szCs w:val="20"/>
        </w:rPr>
        <w:t>jednoglasno</w:t>
      </w:r>
      <w:r w:rsidRPr="003B23B7">
        <w:rPr>
          <w:rFonts w:ascii="Verdana" w:hAnsi="Verdana"/>
          <w:sz w:val="20"/>
          <w:szCs w:val="20"/>
        </w:rPr>
        <w:t xml:space="preserve"> je donijelo Odluku o izboru </w:t>
      </w:r>
      <w:r w:rsidRPr="003B23B7">
        <w:rPr>
          <w:rFonts w:ascii="Verdana" w:hAnsi="Verdana"/>
          <w:b/>
          <w:sz w:val="20"/>
          <w:szCs w:val="20"/>
        </w:rPr>
        <w:t xml:space="preserve">izv. prof. </w:t>
      </w:r>
      <w:r w:rsidRPr="003B23B7">
        <w:rPr>
          <w:rFonts w:ascii="Verdana" w:hAnsi="Verdana"/>
          <w:b/>
          <w:sz w:val="20"/>
          <w:szCs w:val="20"/>
        </w:rPr>
        <w:t>dr. sc</w:t>
      </w:r>
      <w:r>
        <w:rPr>
          <w:rFonts w:ascii="Verdana" w:hAnsi="Verdana"/>
          <w:b/>
          <w:sz w:val="20"/>
          <w:szCs w:val="20"/>
        </w:rPr>
        <w:t>. Mirte Benšić</w:t>
      </w:r>
      <w:r w:rsidRPr="003B23B7">
        <w:rPr>
          <w:rFonts w:ascii="Verdana" w:hAnsi="Verdana"/>
          <w:b/>
          <w:sz w:val="20"/>
          <w:szCs w:val="20"/>
        </w:rPr>
        <w:t xml:space="preserve">, </w:t>
      </w:r>
      <w:r>
        <w:rPr>
          <w:rFonts w:ascii="Verdana" w:hAnsi="Verdana"/>
          <w:b/>
          <w:sz w:val="20"/>
          <w:szCs w:val="20"/>
          <w:lang w:val="sv-SE"/>
        </w:rPr>
        <w:t>izvanredne profesorice</w:t>
      </w:r>
      <w:r w:rsidRPr="003B23B7">
        <w:rPr>
          <w:rFonts w:ascii="Verdana" w:hAnsi="Verdana"/>
          <w:sz w:val="20"/>
          <w:szCs w:val="20"/>
          <w:lang w:val="sv-SE"/>
        </w:rPr>
        <w:t xml:space="preserve"> Odjela za matematiku u sastavu Sveučilišta Josipa Jurja Strossmayera u Osijeku u </w:t>
      </w:r>
      <w:r w:rsidRPr="003B23B7">
        <w:rPr>
          <w:rFonts w:ascii="Verdana" w:hAnsi="Verdana"/>
          <w:b/>
          <w:sz w:val="20"/>
          <w:szCs w:val="20"/>
          <w:lang w:val="sv-SE"/>
        </w:rPr>
        <w:t xml:space="preserve">znanstveno-nastavno zvanje </w:t>
      </w:r>
      <w:r w:rsidRPr="003B23B7">
        <w:rPr>
          <w:rFonts w:ascii="Verdana" w:hAnsi="Verdana"/>
          <w:sz w:val="20"/>
          <w:szCs w:val="20"/>
          <w:lang w:val="sv-SE"/>
        </w:rPr>
        <w:t>i</w:t>
      </w:r>
      <w:r w:rsidRPr="003B23B7">
        <w:rPr>
          <w:rFonts w:ascii="Verdana" w:hAnsi="Verdana"/>
          <w:b/>
          <w:sz w:val="20"/>
          <w:szCs w:val="20"/>
          <w:lang w:val="sv-SE"/>
        </w:rPr>
        <w:t xml:space="preserve"> </w:t>
      </w:r>
      <w:r>
        <w:rPr>
          <w:rFonts w:ascii="Verdana" w:hAnsi="Verdana"/>
          <w:b/>
          <w:sz w:val="20"/>
          <w:szCs w:val="20"/>
          <w:lang w:val="sv-SE"/>
        </w:rPr>
        <w:t xml:space="preserve">znanstveno-nastavno </w:t>
      </w:r>
      <w:r w:rsidRPr="003B23B7">
        <w:rPr>
          <w:rFonts w:ascii="Verdana" w:hAnsi="Verdana"/>
          <w:b/>
          <w:sz w:val="20"/>
          <w:szCs w:val="20"/>
          <w:lang w:val="sv-SE"/>
        </w:rPr>
        <w:t xml:space="preserve">radno mjesto </w:t>
      </w:r>
      <w:r>
        <w:rPr>
          <w:rFonts w:ascii="Verdana" w:hAnsi="Verdana"/>
          <w:b/>
          <w:sz w:val="20"/>
          <w:szCs w:val="20"/>
          <w:lang w:val="sv-SE"/>
        </w:rPr>
        <w:t>redovite profesorice</w:t>
      </w:r>
      <w:r w:rsidRPr="003B23B7">
        <w:rPr>
          <w:rFonts w:ascii="Verdana" w:hAnsi="Verdana"/>
          <w:sz w:val="20"/>
          <w:szCs w:val="20"/>
          <w:lang w:val="sv-SE"/>
        </w:rPr>
        <w:t xml:space="preserve"> iz znanstvenog područja Prirodnih znanosti, znanstvenog polja matematika na Sveučilištu Josipa Jurja Strossmayera u Osijeku-Odjelu za matematiku </w:t>
      </w:r>
      <w:r w:rsidRPr="003B23B7">
        <w:rPr>
          <w:rFonts w:ascii="Verdana" w:hAnsi="Verdana"/>
          <w:i/>
          <w:sz w:val="20"/>
          <w:szCs w:val="20"/>
        </w:rPr>
        <w:t xml:space="preserve">(Prilog </w:t>
      </w:r>
      <w:r>
        <w:rPr>
          <w:rFonts w:ascii="Verdana" w:hAnsi="Verdana"/>
          <w:i/>
          <w:sz w:val="20"/>
          <w:szCs w:val="20"/>
        </w:rPr>
        <w:t>2</w:t>
      </w:r>
      <w:r w:rsidRPr="003B23B7">
        <w:rPr>
          <w:rFonts w:ascii="Verdana" w:hAnsi="Verdana"/>
          <w:i/>
          <w:sz w:val="20"/>
          <w:szCs w:val="20"/>
        </w:rPr>
        <w:t>)</w:t>
      </w:r>
      <w:r w:rsidRPr="003B23B7">
        <w:rPr>
          <w:rFonts w:ascii="Verdana" w:hAnsi="Verdana"/>
          <w:sz w:val="20"/>
          <w:szCs w:val="20"/>
          <w:lang w:val="sv-SE"/>
        </w:rPr>
        <w:t>.</w:t>
      </w:r>
    </w:p>
    <w:p w:rsidR="003B23B7" w:rsidRDefault="003B23B7" w:rsidP="006D4A2D">
      <w:pPr>
        <w:tabs>
          <w:tab w:val="left" w:pos="2370"/>
        </w:tabs>
        <w:rPr>
          <w:rFonts w:ascii="Verdana" w:hAnsi="Verdana"/>
          <w:b/>
          <w:sz w:val="20"/>
          <w:szCs w:val="20"/>
        </w:rPr>
      </w:pPr>
    </w:p>
    <w:p w:rsidR="006D4A2D" w:rsidRDefault="00882F72" w:rsidP="006D4A2D">
      <w:pPr>
        <w:tabs>
          <w:tab w:val="left" w:pos="2370"/>
        </w:tabs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AD 3</w:t>
      </w:r>
      <w:r w:rsidRPr="00524583">
        <w:rPr>
          <w:rFonts w:ascii="Verdana" w:hAnsi="Verdana"/>
          <w:b/>
          <w:sz w:val="20"/>
          <w:szCs w:val="20"/>
        </w:rPr>
        <w:t xml:space="preserve">. </w:t>
      </w:r>
    </w:p>
    <w:p w:rsidR="0075585E" w:rsidRDefault="0075585E" w:rsidP="0075585E">
      <w:pPr>
        <w:tabs>
          <w:tab w:val="left" w:pos="2370"/>
        </w:tabs>
        <w:jc w:val="both"/>
        <w:rPr>
          <w:rFonts w:ascii="Verdana" w:hAnsi="Verdana"/>
          <w:i/>
          <w:sz w:val="20"/>
          <w:szCs w:val="20"/>
          <w:u w:val="single"/>
        </w:rPr>
      </w:pPr>
      <w:r w:rsidRPr="0075585E">
        <w:rPr>
          <w:rFonts w:ascii="Verdana" w:hAnsi="Verdana"/>
          <w:i/>
          <w:sz w:val="20"/>
          <w:szCs w:val="20"/>
          <w:u w:val="single"/>
        </w:rPr>
        <w:t>Izbor jednog suradnika u suradničko zvanje i radno mjesto asistenta iz znanstvenog područja Prirodnih znanosti, znanstvenog polja matematika, u radnom odnosu na određeno vrijeme u punom radnom vremenu, zamjena za vrijeme bolovanja</w:t>
      </w:r>
    </w:p>
    <w:p w:rsidR="0056236D" w:rsidRPr="00A277CF" w:rsidRDefault="0056236D" w:rsidP="0056236D">
      <w:pPr>
        <w:autoSpaceDN w:val="0"/>
        <w:jc w:val="both"/>
        <w:rPr>
          <w:rFonts w:ascii="Verdana" w:hAnsi="Verdana"/>
          <w:sz w:val="20"/>
          <w:szCs w:val="20"/>
          <w:lang w:val="sv-SE"/>
        </w:rPr>
      </w:pPr>
      <w:r w:rsidRPr="00A277CF">
        <w:rPr>
          <w:rFonts w:ascii="Verdana" w:hAnsi="Verdana"/>
          <w:sz w:val="20"/>
          <w:szCs w:val="20"/>
        </w:rPr>
        <w:t xml:space="preserve">Vijeće Odjela za matematiku </w:t>
      </w:r>
      <w:r w:rsidRPr="00A277CF">
        <w:rPr>
          <w:rFonts w:ascii="Verdana" w:hAnsi="Verdana"/>
          <w:i/>
          <w:sz w:val="20"/>
          <w:szCs w:val="20"/>
        </w:rPr>
        <w:t>jednoglasno</w:t>
      </w:r>
      <w:r w:rsidRPr="00A277CF">
        <w:rPr>
          <w:rFonts w:ascii="Verdana" w:hAnsi="Verdana"/>
          <w:sz w:val="20"/>
          <w:szCs w:val="20"/>
        </w:rPr>
        <w:t xml:space="preserve"> je donijelo Odluku o izboru </w:t>
      </w:r>
      <w:r>
        <w:rPr>
          <w:rFonts w:ascii="Verdana" w:hAnsi="Verdana"/>
          <w:b/>
          <w:sz w:val="20"/>
          <w:szCs w:val="20"/>
        </w:rPr>
        <w:t>Mate</w:t>
      </w:r>
      <w:r w:rsidRPr="0056236D">
        <w:rPr>
          <w:rFonts w:ascii="Verdana" w:hAnsi="Verdana"/>
          <w:b/>
          <w:sz w:val="20"/>
          <w:szCs w:val="20"/>
        </w:rPr>
        <w:t>e Puvača</w:t>
      </w:r>
      <w:r w:rsidRPr="0056236D">
        <w:rPr>
          <w:rFonts w:ascii="Verdana" w:hAnsi="Verdana"/>
          <w:b/>
          <w:sz w:val="20"/>
          <w:szCs w:val="20"/>
        </w:rPr>
        <w:t>,</w:t>
      </w:r>
      <w:r w:rsidRPr="00A277CF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  <w:lang w:val="sv-SE"/>
        </w:rPr>
        <w:t>magistre matematike</w:t>
      </w:r>
      <w:r w:rsidRPr="00A277CF">
        <w:rPr>
          <w:rFonts w:ascii="Verdana" w:hAnsi="Verdana"/>
          <w:sz w:val="20"/>
          <w:szCs w:val="20"/>
          <w:lang w:val="sv-SE"/>
        </w:rPr>
        <w:t xml:space="preserve"> u </w:t>
      </w:r>
      <w:r w:rsidRPr="00A277CF">
        <w:rPr>
          <w:rFonts w:ascii="Verdana" w:hAnsi="Verdana"/>
          <w:b/>
          <w:sz w:val="20"/>
          <w:szCs w:val="20"/>
          <w:lang w:val="sv-SE"/>
        </w:rPr>
        <w:t xml:space="preserve">suradničko zvanje </w:t>
      </w:r>
      <w:r>
        <w:rPr>
          <w:rFonts w:ascii="Verdana" w:hAnsi="Verdana"/>
          <w:b/>
          <w:sz w:val="20"/>
          <w:szCs w:val="20"/>
          <w:lang w:val="sv-SE"/>
        </w:rPr>
        <w:t xml:space="preserve">asistenta </w:t>
      </w:r>
      <w:r w:rsidRPr="00A277CF">
        <w:rPr>
          <w:rFonts w:ascii="Verdana" w:hAnsi="Verdana"/>
          <w:sz w:val="20"/>
          <w:szCs w:val="20"/>
          <w:lang w:val="sv-SE"/>
        </w:rPr>
        <w:t>i</w:t>
      </w:r>
      <w:r w:rsidRPr="00A277CF">
        <w:rPr>
          <w:rFonts w:ascii="Verdana" w:hAnsi="Verdana"/>
          <w:b/>
          <w:sz w:val="20"/>
          <w:szCs w:val="20"/>
          <w:lang w:val="sv-SE"/>
        </w:rPr>
        <w:t xml:space="preserve"> </w:t>
      </w:r>
      <w:r w:rsidRPr="00A277CF">
        <w:rPr>
          <w:rFonts w:ascii="Verdana" w:hAnsi="Verdana"/>
          <w:sz w:val="20"/>
          <w:szCs w:val="20"/>
          <w:lang w:val="sv-SE"/>
        </w:rPr>
        <w:t>na</w:t>
      </w:r>
      <w:r>
        <w:rPr>
          <w:rFonts w:ascii="Verdana" w:hAnsi="Verdana"/>
          <w:b/>
          <w:sz w:val="20"/>
          <w:szCs w:val="20"/>
          <w:lang w:val="sv-SE"/>
        </w:rPr>
        <w:t xml:space="preserve"> </w:t>
      </w:r>
      <w:r w:rsidRPr="00A277CF">
        <w:rPr>
          <w:rFonts w:ascii="Verdana" w:hAnsi="Verdana"/>
          <w:b/>
          <w:sz w:val="20"/>
          <w:szCs w:val="20"/>
          <w:lang w:val="sv-SE"/>
        </w:rPr>
        <w:t xml:space="preserve">radno mjesto </w:t>
      </w:r>
      <w:r>
        <w:rPr>
          <w:rFonts w:ascii="Verdana" w:hAnsi="Verdana"/>
          <w:b/>
          <w:sz w:val="20"/>
          <w:szCs w:val="20"/>
          <w:lang w:val="sv-SE"/>
        </w:rPr>
        <w:t>asistenta</w:t>
      </w:r>
      <w:r w:rsidRPr="00A277CF">
        <w:rPr>
          <w:rFonts w:ascii="Verdana" w:hAnsi="Verdana"/>
          <w:sz w:val="20"/>
          <w:szCs w:val="20"/>
          <w:lang w:val="sv-SE"/>
        </w:rPr>
        <w:t xml:space="preserve"> iz znanstvenog područja Prirodnih znanosti, znanstvenog polja matematika na Sveučilištu Josipa Jurja Strossmayera</w:t>
      </w:r>
      <w:r>
        <w:rPr>
          <w:rFonts w:ascii="Verdana" w:hAnsi="Verdana"/>
          <w:sz w:val="20"/>
          <w:szCs w:val="20"/>
          <w:lang w:val="sv-SE"/>
        </w:rPr>
        <w:t xml:space="preserve"> u Osijeku-Odjelu za matematiku,</w:t>
      </w:r>
      <w:r w:rsidR="00862541">
        <w:rPr>
          <w:rFonts w:ascii="Verdana" w:hAnsi="Verdana"/>
          <w:sz w:val="20"/>
          <w:szCs w:val="20"/>
          <w:lang w:val="sv-SE"/>
        </w:rPr>
        <w:t xml:space="preserve"> na vrijeme do povratka doc. dr. sc. Ivane Kuzmanović</w:t>
      </w:r>
      <w:r>
        <w:rPr>
          <w:rFonts w:ascii="Verdana" w:hAnsi="Verdana"/>
          <w:sz w:val="20"/>
          <w:szCs w:val="20"/>
          <w:lang w:val="sv-SE"/>
        </w:rPr>
        <w:t xml:space="preserve"> s bolovanja </w:t>
      </w:r>
      <w:r w:rsidRPr="00B07218">
        <w:rPr>
          <w:rFonts w:ascii="Verdana" w:hAnsi="Verdana"/>
          <w:i/>
          <w:sz w:val="20"/>
          <w:szCs w:val="20"/>
        </w:rPr>
        <w:t xml:space="preserve">(Prilog </w:t>
      </w:r>
      <w:r w:rsidR="00862541">
        <w:rPr>
          <w:rFonts w:ascii="Verdana" w:hAnsi="Verdana"/>
          <w:i/>
          <w:sz w:val="20"/>
          <w:szCs w:val="20"/>
        </w:rPr>
        <w:t>3</w:t>
      </w:r>
      <w:r w:rsidRPr="00B07218">
        <w:rPr>
          <w:rFonts w:ascii="Verdana" w:hAnsi="Verdana"/>
          <w:i/>
          <w:sz w:val="20"/>
          <w:szCs w:val="20"/>
        </w:rPr>
        <w:t>)</w:t>
      </w:r>
      <w:r>
        <w:rPr>
          <w:rFonts w:ascii="Verdana" w:hAnsi="Verdana"/>
          <w:sz w:val="20"/>
          <w:szCs w:val="20"/>
          <w:lang w:val="sv-SE"/>
        </w:rPr>
        <w:t>.</w:t>
      </w:r>
    </w:p>
    <w:p w:rsidR="0056236D" w:rsidRDefault="0056236D" w:rsidP="00DD012B">
      <w:pPr>
        <w:tabs>
          <w:tab w:val="left" w:pos="2370"/>
        </w:tabs>
        <w:rPr>
          <w:rFonts w:ascii="Verdana" w:hAnsi="Verdana"/>
          <w:b/>
          <w:sz w:val="20"/>
          <w:szCs w:val="20"/>
        </w:rPr>
      </w:pPr>
    </w:p>
    <w:p w:rsidR="00882F72" w:rsidRDefault="00882F72" w:rsidP="00DD012B">
      <w:pPr>
        <w:tabs>
          <w:tab w:val="left" w:pos="2370"/>
        </w:tabs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AD 4</w:t>
      </w:r>
      <w:r w:rsidRPr="00524583">
        <w:rPr>
          <w:rFonts w:ascii="Verdana" w:hAnsi="Verdana"/>
          <w:b/>
          <w:sz w:val="20"/>
          <w:szCs w:val="20"/>
        </w:rPr>
        <w:t xml:space="preserve">. </w:t>
      </w:r>
    </w:p>
    <w:p w:rsidR="00444118" w:rsidRPr="00444118" w:rsidRDefault="00444118" w:rsidP="00444118">
      <w:pPr>
        <w:jc w:val="both"/>
        <w:rPr>
          <w:rFonts w:ascii="Verdana" w:hAnsi="Verdana"/>
          <w:i/>
          <w:sz w:val="20"/>
          <w:szCs w:val="20"/>
          <w:u w:val="single"/>
        </w:rPr>
      </w:pPr>
      <w:r w:rsidRPr="00444118">
        <w:rPr>
          <w:rFonts w:ascii="Verdana" w:hAnsi="Verdana"/>
          <w:i/>
          <w:sz w:val="20"/>
          <w:szCs w:val="20"/>
          <w:u w:val="single"/>
        </w:rPr>
        <w:t>Donošenje Odluke o raspisivanju javnog natječaja za izbor:</w:t>
      </w:r>
    </w:p>
    <w:p w:rsidR="00444118" w:rsidRPr="002E0881" w:rsidRDefault="00444118" w:rsidP="00444118">
      <w:pPr>
        <w:pStyle w:val="ListParagraph"/>
        <w:numPr>
          <w:ilvl w:val="0"/>
          <w:numId w:val="39"/>
        </w:numPr>
        <w:jc w:val="both"/>
        <w:rPr>
          <w:rFonts w:ascii="Verdana" w:hAnsi="Verdana"/>
          <w:sz w:val="20"/>
          <w:szCs w:val="20"/>
          <w:u w:val="single"/>
        </w:rPr>
      </w:pPr>
      <w:r w:rsidRPr="002E0881">
        <w:rPr>
          <w:rFonts w:ascii="Verdana" w:hAnsi="Verdana"/>
          <w:sz w:val="20"/>
          <w:szCs w:val="20"/>
          <w:u w:val="single"/>
        </w:rPr>
        <w:t>jednog zaposlenika/zaposlenice u znanstveno-nastavno zvanje izvanrednog profesora i radno mjesto izvanrednog profesora iz znanstvenog područja Prirodnih znanosti, znanstvenog polja matematika, u radnom odnosu na neodređeno vrijeme u punom radnom vremenu</w:t>
      </w:r>
    </w:p>
    <w:p w:rsidR="00444118" w:rsidRPr="002E0881" w:rsidRDefault="00444118" w:rsidP="002E0881">
      <w:pPr>
        <w:ind w:left="360"/>
        <w:jc w:val="both"/>
        <w:rPr>
          <w:rFonts w:ascii="Verdana" w:hAnsi="Verdana"/>
          <w:sz w:val="20"/>
          <w:szCs w:val="20"/>
        </w:rPr>
      </w:pPr>
    </w:p>
    <w:p w:rsidR="00444118" w:rsidRPr="002E0881" w:rsidRDefault="00444118" w:rsidP="00444118">
      <w:pPr>
        <w:pStyle w:val="ListParagraph"/>
        <w:numPr>
          <w:ilvl w:val="0"/>
          <w:numId w:val="39"/>
        </w:numPr>
        <w:jc w:val="both"/>
        <w:rPr>
          <w:rFonts w:ascii="Verdana" w:hAnsi="Verdana"/>
          <w:sz w:val="20"/>
          <w:szCs w:val="20"/>
          <w:u w:val="single"/>
        </w:rPr>
      </w:pPr>
      <w:r w:rsidRPr="002E0881">
        <w:rPr>
          <w:rFonts w:ascii="Verdana" w:hAnsi="Verdana"/>
          <w:sz w:val="20"/>
          <w:szCs w:val="20"/>
          <w:u w:val="single"/>
        </w:rPr>
        <w:t>jednog izvršitelja na radno mjesto I. vrste u suradničkom zvanju asistenta iz znanstvenog područja Prirodnih znanosti, znanstvenog polja matematika, u radnom odnosu na određeno vrijeme u punom radnom vremenu u Zavodu za primijenjenu matematiku</w:t>
      </w:r>
    </w:p>
    <w:p w:rsidR="00444118" w:rsidRDefault="002E0881" w:rsidP="003D6E8C">
      <w:pPr>
        <w:jc w:val="both"/>
        <w:rPr>
          <w:rFonts w:ascii="Verdana" w:hAnsi="Verdana"/>
          <w:sz w:val="20"/>
          <w:szCs w:val="20"/>
        </w:rPr>
      </w:pPr>
      <w:r w:rsidRPr="002E0881">
        <w:rPr>
          <w:rFonts w:ascii="Verdana" w:hAnsi="Verdana"/>
          <w:sz w:val="20"/>
          <w:szCs w:val="20"/>
        </w:rPr>
        <w:t xml:space="preserve">Vijeće Odjela za matematiku jednoglasno je donijelo Odluku o raspisivanju javnog </w:t>
      </w:r>
      <w:r w:rsidR="003D6E8C">
        <w:rPr>
          <w:rFonts w:ascii="Verdana" w:hAnsi="Verdana"/>
          <w:sz w:val="20"/>
          <w:szCs w:val="20"/>
        </w:rPr>
        <w:t>n</w:t>
      </w:r>
      <w:r w:rsidRPr="002E0881">
        <w:rPr>
          <w:rFonts w:ascii="Verdana" w:hAnsi="Verdana"/>
          <w:sz w:val="20"/>
          <w:szCs w:val="20"/>
        </w:rPr>
        <w:t>atječaja za izbor:</w:t>
      </w:r>
    </w:p>
    <w:p w:rsidR="002E0881" w:rsidRDefault="002E0881" w:rsidP="002E0881">
      <w:pPr>
        <w:rPr>
          <w:rFonts w:ascii="Verdana" w:hAnsi="Verdana"/>
          <w:sz w:val="20"/>
          <w:szCs w:val="20"/>
        </w:rPr>
      </w:pPr>
    </w:p>
    <w:p w:rsidR="002E0881" w:rsidRPr="002E0881" w:rsidRDefault="002E0881" w:rsidP="0036790E">
      <w:pPr>
        <w:numPr>
          <w:ilvl w:val="0"/>
          <w:numId w:val="41"/>
        </w:numPr>
        <w:tabs>
          <w:tab w:val="num" w:pos="0"/>
        </w:tabs>
        <w:jc w:val="both"/>
        <w:rPr>
          <w:rFonts w:ascii="Verdana" w:hAnsi="Verdana"/>
          <w:sz w:val="20"/>
          <w:szCs w:val="20"/>
          <w:lang w:val="en-US"/>
        </w:rPr>
      </w:pPr>
      <w:r w:rsidRPr="002E0881">
        <w:rPr>
          <w:rFonts w:ascii="Verdana" w:hAnsi="Verdana"/>
          <w:b/>
          <w:sz w:val="20"/>
          <w:szCs w:val="20"/>
          <w:lang w:val="en-US"/>
        </w:rPr>
        <w:t>jednog zaposlenika/zaposlenice u znanstveno-nastavno zvanje i</w:t>
      </w:r>
      <w:r w:rsidRPr="002E0881">
        <w:rPr>
          <w:rFonts w:ascii="Verdana" w:hAnsi="Verdana"/>
          <w:b/>
          <w:sz w:val="20"/>
          <w:szCs w:val="20"/>
        </w:rPr>
        <w:t>z</w:t>
      </w:r>
      <w:r w:rsidRPr="002E0881">
        <w:rPr>
          <w:rFonts w:ascii="Verdana" w:hAnsi="Verdana"/>
          <w:b/>
          <w:sz w:val="20"/>
          <w:szCs w:val="20"/>
          <w:lang w:val="en-US"/>
        </w:rPr>
        <w:t xml:space="preserve">vanrednog profesora </w:t>
      </w:r>
      <w:r w:rsidRPr="0003141C">
        <w:rPr>
          <w:rFonts w:ascii="Verdana" w:hAnsi="Verdana"/>
          <w:sz w:val="20"/>
          <w:szCs w:val="20"/>
          <w:lang w:val="en-US"/>
        </w:rPr>
        <w:t>i</w:t>
      </w:r>
      <w:r w:rsidRPr="002E0881">
        <w:rPr>
          <w:rFonts w:ascii="Verdana" w:hAnsi="Verdana"/>
          <w:b/>
          <w:sz w:val="20"/>
          <w:szCs w:val="20"/>
          <w:lang w:val="en-US"/>
        </w:rPr>
        <w:t xml:space="preserve"> radno mjesto izvanrednog profesora</w:t>
      </w:r>
      <w:r w:rsidRPr="002E0881">
        <w:rPr>
          <w:rFonts w:ascii="Verdana" w:hAnsi="Verdana"/>
          <w:sz w:val="20"/>
          <w:szCs w:val="20"/>
          <w:lang w:val="en-US"/>
        </w:rPr>
        <w:t xml:space="preserve"> iz znanstvenog područja Prirodnih znanosti, znanstvenog polja matematika, u radnom odnosu na neodređeno vrijeme u punom radnom vremenu</w:t>
      </w:r>
    </w:p>
    <w:p w:rsidR="002E0881" w:rsidRPr="002E0881" w:rsidRDefault="002E0881" w:rsidP="0036790E">
      <w:pPr>
        <w:jc w:val="both"/>
        <w:rPr>
          <w:rFonts w:ascii="Verdana" w:hAnsi="Verdana"/>
          <w:sz w:val="20"/>
          <w:szCs w:val="20"/>
          <w:lang w:val="en-US"/>
        </w:rPr>
      </w:pPr>
    </w:p>
    <w:p w:rsidR="002E0881" w:rsidRPr="002E0881" w:rsidRDefault="002E0881" w:rsidP="0036790E">
      <w:pPr>
        <w:numPr>
          <w:ilvl w:val="0"/>
          <w:numId w:val="41"/>
        </w:numPr>
        <w:jc w:val="both"/>
        <w:rPr>
          <w:rFonts w:ascii="Verdana" w:hAnsi="Verdana"/>
          <w:sz w:val="20"/>
          <w:szCs w:val="20"/>
          <w:lang w:val="en-US"/>
        </w:rPr>
      </w:pPr>
      <w:r w:rsidRPr="002E0881">
        <w:rPr>
          <w:rFonts w:ascii="Verdana" w:hAnsi="Verdana"/>
          <w:b/>
          <w:sz w:val="20"/>
          <w:szCs w:val="20"/>
          <w:lang w:val="en-US"/>
        </w:rPr>
        <w:t>jednog suradnika u suradničko zvanje i radno mjesto</w:t>
      </w:r>
      <w:r w:rsidRPr="002E0881">
        <w:rPr>
          <w:rFonts w:ascii="Verdana" w:hAnsi="Verdana"/>
          <w:sz w:val="20"/>
          <w:szCs w:val="20"/>
          <w:lang w:val="en-US"/>
        </w:rPr>
        <w:t xml:space="preserve"> </w:t>
      </w:r>
      <w:r w:rsidRPr="002E0881">
        <w:rPr>
          <w:rFonts w:ascii="Verdana" w:hAnsi="Verdana"/>
          <w:b/>
          <w:sz w:val="20"/>
          <w:szCs w:val="20"/>
          <w:lang w:val="en-US"/>
        </w:rPr>
        <w:t>asistenta</w:t>
      </w:r>
      <w:r w:rsidRPr="002E0881">
        <w:rPr>
          <w:rFonts w:ascii="Verdana" w:hAnsi="Verdana"/>
          <w:sz w:val="20"/>
          <w:szCs w:val="20"/>
          <w:lang w:val="en-US"/>
        </w:rPr>
        <w:t xml:space="preserve"> iz znanstvenog područja Prirodnih znanosti, znanstvenog polja matematika, u radnom odnosu na određeno vrijeme u punom radnom vremenu u Zavodu za primijenjenu matematiku</w:t>
      </w:r>
      <w:r w:rsidR="0092082A">
        <w:rPr>
          <w:rFonts w:ascii="Verdana" w:hAnsi="Verdana"/>
          <w:sz w:val="20"/>
          <w:szCs w:val="20"/>
          <w:lang w:val="en-US"/>
        </w:rPr>
        <w:t xml:space="preserve"> </w:t>
      </w:r>
      <w:r w:rsidR="0092082A" w:rsidRPr="0092082A">
        <w:rPr>
          <w:rFonts w:ascii="Verdana" w:hAnsi="Verdana"/>
          <w:i/>
          <w:sz w:val="20"/>
          <w:szCs w:val="20"/>
          <w:lang w:val="en-US"/>
        </w:rPr>
        <w:t>(Prilog 4)</w:t>
      </w:r>
      <w:r w:rsidRPr="0092082A">
        <w:rPr>
          <w:rFonts w:ascii="Verdana" w:hAnsi="Verdana"/>
          <w:i/>
          <w:sz w:val="20"/>
          <w:szCs w:val="20"/>
          <w:lang w:val="en-US"/>
        </w:rPr>
        <w:t>.</w:t>
      </w:r>
    </w:p>
    <w:p w:rsidR="00444118" w:rsidRPr="0036790E" w:rsidRDefault="00444118" w:rsidP="0036790E">
      <w:pPr>
        <w:jc w:val="both"/>
        <w:rPr>
          <w:rFonts w:ascii="Verdana" w:hAnsi="Verdana"/>
          <w:i/>
          <w:sz w:val="20"/>
          <w:szCs w:val="20"/>
          <w:u w:val="single"/>
        </w:rPr>
      </w:pPr>
    </w:p>
    <w:p w:rsidR="000B0109" w:rsidRDefault="00444118" w:rsidP="00444118">
      <w:pPr>
        <w:pStyle w:val="ListParagraph"/>
        <w:numPr>
          <w:ilvl w:val="1"/>
          <w:numId w:val="39"/>
        </w:numPr>
        <w:jc w:val="both"/>
        <w:rPr>
          <w:rFonts w:ascii="Verdana" w:hAnsi="Verdana"/>
          <w:i/>
          <w:sz w:val="20"/>
          <w:szCs w:val="20"/>
          <w:u w:val="single"/>
        </w:rPr>
      </w:pPr>
      <w:r w:rsidRPr="00444118">
        <w:rPr>
          <w:rFonts w:ascii="Verdana" w:hAnsi="Verdana"/>
          <w:i/>
          <w:sz w:val="20"/>
          <w:szCs w:val="20"/>
          <w:u w:val="single"/>
        </w:rPr>
        <w:t>Imenovanje Stručnog povjerenstva za izbor jednog izvršitelja na radno mjesto I. vrste u suradničkom zvanju asistenta (prof. dr. sc. Ninoslav Truhar, predsjednik i članovi: izv. prof. dr. sc. Krešimir Burazin i izv. prof. dr. sc. Domagoj Matijević)</w:t>
      </w:r>
    </w:p>
    <w:p w:rsidR="0036790E" w:rsidRDefault="0036790E" w:rsidP="00A675FA">
      <w:pPr>
        <w:jc w:val="both"/>
        <w:rPr>
          <w:rFonts w:ascii="Verdana" w:hAnsi="Verdana"/>
          <w:sz w:val="20"/>
          <w:szCs w:val="20"/>
        </w:rPr>
      </w:pPr>
      <w:r w:rsidRPr="0036790E">
        <w:rPr>
          <w:rFonts w:ascii="Verdana" w:hAnsi="Verdana"/>
          <w:sz w:val="20"/>
          <w:szCs w:val="20"/>
        </w:rPr>
        <w:t xml:space="preserve">Vijeće Odjela za matematiku jednoglasno je donijelo </w:t>
      </w:r>
      <w:r w:rsidR="004640D7">
        <w:rPr>
          <w:rFonts w:ascii="Verdana" w:hAnsi="Verdana"/>
          <w:sz w:val="20"/>
          <w:szCs w:val="20"/>
        </w:rPr>
        <w:t>O</w:t>
      </w:r>
      <w:r w:rsidRPr="0036790E">
        <w:rPr>
          <w:rFonts w:ascii="Verdana" w:hAnsi="Verdana"/>
          <w:sz w:val="20"/>
          <w:szCs w:val="20"/>
        </w:rPr>
        <w:t xml:space="preserve">dluku o imenovanju Stručnog povjerenstva za izbor jednog suradnika u suradničko zvanje i radno mjesto asistenta iz znanstvenog područja Prirodnih znanosti, znanstvenog polja matematika, u radnom odnosu na određeno vrijeme u punom radnom vremenu, </w:t>
      </w:r>
      <w:r>
        <w:rPr>
          <w:rFonts w:ascii="Verdana" w:hAnsi="Verdana"/>
          <w:sz w:val="20"/>
          <w:szCs w:val="20"/>
        </w:rPr>
        <w:t xml:space="preserve">u Zavodu za primijenjenu matematiku </w:t>
      </w:r>
      <w:r w:rsidRPr="0036790E">
        <w:rPr>
          <w:rFonts w:ascii="Verdana" w:hAnsi="Verdana"/>
          <w:sz w:val="20"/>
          <w:szCs w:val="20"/>
        </w:rPr>
        <w:t>na Sveučilištu Josipa Jurja Strossmayera u Osijeku-Odjelu za matematiku u sastavu:</w:t>
      </w:r>
    </w:p>
    <w:p w:rsidR="0036790E" w:rsidRDefault="0036790E" w:rsidP="0036790E">
      <w:pPr>
        <w:ind w:left="709"/>
        <w:jc w:val="both"/>
        <w:rPr>
          <w:rFonts w:ascii="Verdana" w:hAnsi="Verdana"/>
          <w:sz w:val="20"/>
          <w:szCs w:val="20"/>
        </w:rPr>
      </w:pPr>
    </w:p>
    <w:p w:rsidR="0036790E" w:rsidRPr="0036790E" w:rsidRDefault="0036790E" w:rsidP="0036790E">
      <w:pPr>
        <w:numPr>
          <w:ilvl w:val="0"/>
          <w:numId w:val="34"/>
        </w:numPr>
        <w:ind w:left="714" w:hanging="357"/>
        <w:jc w:val="both"/>
        <w:rPr>
          <w:rFonts w:ascii="Verdana" w:hAnsi="Verdana"/>
          <w:sz w:val="20"/>
          <w:szCs w:val="20"/>
        </w:rPr>
      </w:pPr>
      <w:r w:rsidRPr="0036790E">
        <w:rPr>
          <w:rFonts w:ascii="Verdana" w:hAnsi="Verdana"/>
          <w:b/>
          <w:sz w:val="20"/>
          <w:szCs w:val="20"/>
        </w:rPr>
        <w:t>Prof. dr. sc. Ninoslav Truhar</w:t>
      </w:r>
      <w:r w:rsidRPr="0036790E">
        <w:rPr>
          <w:rFonts w:ascii="Verdana" w:hAnsi="Verdana"/>
          <w:sz w:val="20"/>
          <w:szCs w:val="20"/>
        </w:rPr>
        <w:t>,</w:t>
      </w:r>
      <w:r w:rsidRPr="0036790E">
        <w:rPr>
          <w:rFonts w:ascii="Verdana" w:hAnsi="Verdana"/>
          <w:b/>
          <w:sz w:val="20"/>
          <w:szCs w:val="20"/>
        </w:rPr>
        <w:t xml:space="preserve"> </w:t>
      </w:r>
      <w:r w:rsidRPr="0036790E">
        <w:rPr>
          <w:rFonts w:ascii="Verdana" w:hAnsi="Verdana"/>
          <w:sz w:val="20"/>
          <w:szCs w:val="20"/>
        </w:rPr>
        <w:t>redoviti profesor u trajnom zvanju i zamjenik pročelnika za znanstvenoistraživačku djelatnost Odjela za matematiku Sveučilišta Josipa Jurja Strossmayera u Osijeku, predsjednik Povjerenstva</w:t>
      </w:r>
    </w:p>
    <w:p w:rsidR="0036790E" w:rsidRPr="0036790E" w:rsidRDefault="0036790E" w:rsidP="0036790E">
      <w:pPr>
        <w:ind w:left="357"/>
        <w:jc w:val="both"/>
        <w:rPr>
          <w:rFonts w:ascii="Verdana" w:hAnsi="Verdana"/>
          <w:sz w:val="20"/>
          <w:szCs w:val="20"/>
        </w:rPr>
      </w:pPr>
    </w:p>
    <w:p w:rsidR="0036790E" w:rsidRPr="0036790E" w:rsidRDefault="0036790E" w:rsidP="0036790E">
      <w:pPr>
        <w:numPr>
          <w:ilvl w:val="0"/>
          <w:numId w:val="34"/>
        </w:numPr>
        <w:ind w:left="714" w:hanging="357"/>
        <w:jc w:val="both"/>
        <w:rPr>
          <w:rFonts w:ascii="Verdana" w:hAnsi="Verdana"/>
          <w:sz w:val="20"/>
          <w:szCs w:val="20"/>
        </w:rPr>
      </w:pPr>
      <w:r w:rsidRPr="0036790E">
        <w:rPr>
          <w:rFonts w:ascii="Verdana" w:hAnsi="Verdana"/>
          <w:b/>
          <w:sz w:val="20"/>
          <w:szCs w:val="20"/>
        </w:rPr>
        <w:t>Izv. prof. dr. sc. Krešimir Burazin</w:t>
      </w:r>
      <w:r w:rsidRPr="0036790E">
        <w:rPr>
          <w:rFonts w:ascii="Verdana" w:hAnsi="Verdana"/>
          <w:sz w:val="20"/>
          <w:szCs w:val="20"/>
        </w:rPr>
        <w:t>, izvanredni profesor i zamjenik pročelnika za nastavu i studente Odjela za matematiku Sveučilišta Josipa Jurja Strossmayera u Osijeku, član</w:t>
      </w:r>
    </w:p>
    <w:p w:rsidR="0036790E" w:rsidRPr="0036790E" w:rsidRDefault="0036790E" w:rsidP="0036790E">
      <w:pPr>
        <w:ind w:left="357"/>
        <w:jc w:val="both"/>
        <w:rPr>
          <w:rFonts w:ascii="Verdana" w:hAnsi="Verdana"/>
          <w:sz w:val="20"/>
          <w:szCs w:val="20"/>
        </w:rPr>
      </w:pPr>
    </w:p>
    <w:p w:rsidR="0036790E" w:rsidRPr="0036790E" w:rsidRDefault="0036790E" w:rsidP="0036790E">
      <w:pPr>
        <w:numPr>
          <w:ilvl w:val="0"/>
          <w:numId w:val="34"/>
        </w:numPr>
        <w:ind w:left="714" w:hanging="357"/>
        <w:jc w:val="both"/>
        <w:rPr>
          <w:rFonts w:ascii="Verdana" w:hAnsi="Verdana"/>
          <w:sz w:val="20"/>
          <w:szCs w:val="20"/>
        </w:rPr>
      </w:pPr>
      <w:r w:rsidRPr="0036790E">
        <w:rPr>
          <w:rFonts w:ascii="Verdana" w:hAnsi="Verdana"/>
          <w:b/>
          <w:sz w:val="20"/>
          <w:szCs w:val="20"/>
        </w:rPr>
        <w:t>Izv. prof. dr. sc. Domagoj Matijević</w:t>
      </w:r>
      <w:r w:rsidRPr="0036790E">
        <w:rPr>
          <w:rFonts w:ascii="Verdana" w:hAnsi="Verdana"/>
          <w:sz w:val="20"/>
          <w:szCs w:val="20"/>
        </w:rPr>
        <w:t>, izvanredni profesor Odjela za matematiku Sveučilišta Josipa Jurja Strossmayera u Osijeku, član</w:t>
      </w:r>
      <w:r w:rsidR="00BD7601">
        <w:rPr>
          <w:rFonts w:ascii="Verdana" w:hAnsi="Verdana"/>
          <w:sz w:val="20"/>
          <w:szCs w:val="20"/>
        </w:rPr>
        <w:t xml:space="preserve"> </w:t>
      </w:r>
      <w:r w:rsidR="00BD7601" w:rsidRPr="00BD7601">
        <w:rPr>
          <w:rFonts w:ascii="Verdana" w:hAnsi="Verdana"/>
          <w:i/>
          <w:sz w:val="20"/>
          <w:szCs w:val="20"/>
        </w:rPr>
        <w:t>(Prilog 5)</w:t>
      </w:r>
      <w:r w:rsidRPr="0036790E">
        <w:rPr>
          <w:rFonts w:ascii="Verdana" w:hAnsi="Verdana"/>
          <w:sz w:val="20"/>
          <w:szCs w:val="20"/>
        </w:rPr>
        <w:t>.</w:t>
      </w:r>
    </w:p>
    <w:p w:rsidR="00DD012B" w:rsidRPr="00DD012B" w:rsidRDefault="00DD012B" w:rsidP="00DD012B">
      <w:pPr>
        <w:tabs>
          <w:tab w:val="left" w:pos="2370"/>
        </w:tabs>
        <w:rPr>
          <w:rFonts w:ascii="Verdana" w:hAnsi="Verdana"/>
          <w:b/>
          <w:i/>
          <w:sz w:val="20"/>
          <w:szCs w:val="20"/>
          <w:u w:val="single"/>
        </w:rPr>
      </w:pPr>
    </w:p>
    <w:p w:rsidR="00533FEB" w:rsidRPr="00283289" w:rsidRDefault="00882F72" w:rsidP="00283289">
      <w:pPr>
        <w:tabs>
          <w:tab w:val="left" w:pos="2370"/>
        </w:tabs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AD </w:t>
      </w:r>
      <w:r w:rsidR="00444118">
        <w:rPr>
          <w:rFonts w:ascii="Verdana" w:hAnsi="Verdana"/>
          <w:b/>
          <w:sz w:val="20"/>
          <w:szCs w:val="20"/>
        </w:rPr>
        <w:t>4</w:t>
      </w:r>
      <w:r w:rsidRPr="00524583">
        <w:rPr>
          <w:rFonts w:ascii="Verdana" w:hAnsi="Verdana"/>
          <w:b/>
          <w:sz w:val="20"/>
          <w:szCs w:val="20"/>
        </w:rPr>
        <w:t xml:space="preserve">. </w:t>
      </w:r>
    </w:p>
    <w:p w:rsidR="00533FEB" w:rsidRDefault="00107836" w:rsidP="004D7B60">
      <w:pPr>
        <w:jc w:val="both"/>
        <w:rPr>
          <w:rFonts w:ascii="Verdana" w:hAnsi="Verdana"/>
          <w:i/>
          <w:sz w:val="20"/>
          <w:szCs w:val="20"/>
          <w:u w:val="single"/>
        </w:rPr>
      </w:pPr>
      <w:r>
        <w:rPr>
          <w:rFonts w:ascii="Verdana" w:hAnsi="Verdana"/>
          <w:i/>
          <w:sz w:val="20"/>
          <w:szCs w:val="20"/>
          <w:u w:val="single"/>
        </w:rPr>
        <w:t>Razno</w:t>
      </w:r>
    </w:p>
    <w:p w:rsidR="00161472" w:rsidRPr="00161472" w:rsidRDefault="00161472" w:rsidP="00161472">
      <w:pPr>
        <w:jc w:val="both"/>
        <w:rPr>
          <w:rFonts w:ascii="Verdana" w:hAnsi="Verdana"/>
          <w:i/>
          <w:sz w:val="20"/>
          <w:szCs w:val="20"/>
          <w:u w:val="single"/>
        </w:rPr>
      </w:pPr>
    </w:p>
    <w:p w:rsidR="00062E7A" w:rsidRDefault="00444118" w:rsidP="00062E7A">
      <w:pPr>
        <w:pStyle w:val="ListParagraph"/>
        <w:numPr>
          <w:ilvl w:val="0"/>
          <w:numId w:val="14"/>
        </w:numPr>
        <w:jc w:val="both"/>
        <w:rPr>
          <w:rFonts w:ascii="Verdana" w:hAnsi="Verdana"/>
          <w:i/>
          <w:sz w:val="20"/>
          <w:szCs w:val="20"/>
          <w:u w:val="single"/>
        </w:rPr>
      </w:pPr>
      <w:r>
        <w:rPr>
          <w:rFonts w:ascii="Verdana" w:hAnsi="Verdana"/>
          <w:i/>
          <w:sz w:val="20"/>
          <w:szCs w:val="20"/>
          <w:u w:val="single"/>
        </w:rPr>
        <w:t>Prijedlog Pravilnika</w:t>
      </w:r>
      <w:r w:rsidR="00DC295D">
        <w:rPr>
          <w:rFonts w:ascii="Verdana" w:hAnsi="Verdana"/>
          <w:i/>
          <w:sz w:val="20"/>
          <w:szCs w:val="20"/>
          <w:u w:val="single"/>
        </w:rPr>
        <w:t xml:space="preserve"> </w:t>
      </w:r>
      <w:r w:rsidR="00555807">
        <w:rPr>
          <w:rFonts w:ascii="Verdana" w:hAnsi="Verdana"/>
          <w:i/>
          <w:sz w:val="20"/>
          <w:szCs w:val="20"/>
          <w:u w:val="single"/>
        </w:rPr>
        <w:t xml:space="preserve">o nagrađivanju </w:t>
      </w:r>
      <w:r w:rsidR="00DC295D">
        <w:rPr>
          <w:rFonts w:ascii="Verdana" w:hAnsi="Verdana"/>
          <w:i/>
          <w:sz w:val="20"/>
          <w:szCs w:val="20"/>
          <w:u w:val="single"/>
        </w:rPr>
        <w:t xml:space="preserve">i pohvaljivanju </w:t>
      </w:r>
      <w:r w:rsidR="00555807">
        <w:rPr>
          <w:rFonts w:ascii="Verdana" w:hAnsi="Verdana"/>
          <w:i/>
          <w:sz w:val="20"/>
          <w:szCs w:val="20"/>
          <w:u w:val="single"/>
        </w:rPr>
        <w:t>studenata</w:t>
      </w:r>
      <w:r w:rsidR="00DC295D">
        <w:rPr>
          <w:rFonts w:ascii="Verdana" w:hAnsi="Verdana"/>
          <w:i/>
          <w:sz w:val="20"/>
          <w:szCs w:val="20"/>
          <w:u w:val="single"/>
        </w:rPr>
        <w:t xml:space="preserve"> Odjela za matematiku Sveučilišta Josipa Jurja Strossmayera u Osijeku</w:t>
      </w:r>
    </w:p>
    <w:p w:rsidR="00DC295D" w:rsidRPr="00DC295D" w:rsidRDefault="00DC295D" w:rsidP="00DC295D">
      <w:pPr>
        <w:jc w:val="both"/>
        <w:rPr>
          <w:rFonts w:ascii="Verdana" w:hAnsi="Verdana"/>
          <w:sz w:val="20"/>
          <w:szCs w:val="20"/>
        </w:rPr>
      </w:pPr>
      <w:r w:rsidRPr="00DC295D">
        <w:rPr>
          <w:rFonts w:ascii="Verdana" w:hAnsi="Verdana"/>
          <w:sz w:val="20"/>
          <w:szCs w:val="20"/>
        </w:rPr>
        <w:t>Izv. prof. dr. sc. Mirta Benšić, pročelnica Odjela za matematiku,</w:t>
      </w:r>
      <w:r>
        <w:rPr>
          <w:rFonts w:ascii="Verdana" w:hAnsi="Verdana"/>
          <w:sz w:val="20"/>
          <w:szCs w:val="20"/>
        </w:rPr>
        <w:t xml:space="preserve"> </w:t>
      </w:r>
      <w:r w:rsidR="003061E1">
        <w:rPr>
          <w:rFonts w:ascii="Verdana" w:hAnsi="Verdana"/>
          <w:sz w:val="20"/>
          <w:szCs w:val="20"/>
        </w:rPr>
        <w:t xml:space="preserve">zamolila je prisutne da svoje primjedbe o </w:t>
      </w:r>
      <w:r>
        <w:rPr>
          <w:rFonts w:ascii="Verdana" w:hAnsi="Verdana"/>
          <w:sz w:val="20"/>
          <w:szCs w:val="20"/>
        </w:rPr>
        <w:t>p</w:t>
      </w:r>
      <w:r w:rsidR="003061E1">
        <w:rPr>
          <w:rFonts w:ascii="Verdana" w:hAnsi="Verdana"/>
          <w:sz w:val="20"/>
          <w:szCs w:val="20"/>
        </w:rPr>
        <w:t>rijedlogu</w:t>
      </w:r>
      <w:r>
        <w:rPr>
          <w:rFonts w:ascii="Verdana" w:hAnsi="Verdana"/>
          <w:sz w:val="20"/>
          <w:szCs w:val="20"/>
        </w:rPr>
        <w:t xml:space="preserve"> </w:t>
      </w:r>
      <w:r w:rsidRPr="00DC295D">
        <w:rPr>
          <w:rFonts w:ascii="Verdana" w:hAnsi="Verdana"/>
          <w:sz w:val="20"/>
          <w:szCs w:val="20"/>
        </w:rPr>
        <w:t>Pravilnika o nagrađivanju i pohvaljivanju studenata Odjela za matematiku Sveučilišta Josipa Jurja Strossmayera u Osijeku</w:t>
      </w:r>
      <w:r w:rsidR="003061E1">
        <w:rPr>
          <w:rFonts w:ascii="Verdana" w:hAnsi="Verdana"/>
          <w:sz w:val="20"/>
          <w:szCs w:val="20"/>
        </w:rPr>
        <w:t xml:space="preserve"> pošalju gospođi Lidiji Radan.</w:t>
      </w:r>
    </w:p>
    <w:p w:rsidR="00226235" w:rsidRPr="00226235" w:rsidRDefault="00226235" w:rsidP="00226235">
      <w:pPr>
        <w:jc w:val="both"/>
        <w:rPr>
          <w:rFonts w:ascii="Verdana" w:hAnsi="Verdana"/>
          <w:sz w:val="20"/>
          <w:szCs w:val="20"/>
        </w:rPr>
      </w:pPr>
    </w:p>
    <w:p w:rsidR="00107836" w:rsidRDefault="00107836" w:rsidP="00107836">
      <w:pPr>
        <w:pStyle w:val="BodyText"/>
        <w:tabs>
          <w:tab w:val="left" w:pos="540"/>
        </w:tabs>
        <w:spacing w:after="8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Izv. prof. dr. sc. Mirta Benšić, pročelnica Odjela za matematiku, zahvalila se nazočnima te z</w:t>
      </w:r>
      <w:r w:rsidR="00661F84">
        <w:rPr>
          <w:rFonts w:ascii="Verdana" w:hAnsi="Verdana"/>
          <w:sz w:val="20"/>
          <w:szCs w:val="20"/>
        </w:rPr>
        <w:t>aključila rad Vijeća Odjela u 1</w:t>
      </w:r>
      <w:r w:rsidR="00444118">
        <w:rPr>
          <w:rFonts w:ascii="Verdana" w:hAnsi="Verdana"/>
          <w:sz w:val="20"/>
          <w:szCs w:val="20"/>
        </w:rPr>
        <w:t>3</w:t>
      </w:r>
      <w:r w:rsidR="00DD5201">
        <w:rPr>
          <w:rFonts w:ascii="Verdana" w:hAnsi="Verdana"/>
          <w:sz w:val="20"/>
          <w:szCs w:val="20"/>
        </w:rPr>
        <w:t>:</w:t>
      </w:r>
      <w:r w:rsidR="00444118">
        <w:rPr>
          <w:rFonts w:ascii="Verdana" w:hAnsi="Verdana"/>
          <w:sz w:val="20"/>
          <w:szCs w:val="20"/>
        </w:rPr>
        <w:t>35</w:t>
      </w:r>
      <w:r>
        <w:rPr>
          <w:rFonts w:ascii="Verdana" w:hAnsi="Verdana"/>
          <w:sz w:val="20"/>
          <w:szCs w:val="20"/>
        </w:rPr>
        <w:t>.</w:t>
      </w:r>
    </w:p>
    <w:p w:rsidR="00BA3FE2" w:rsidRDefault="00BA3FE2" w:rsidP="00107836">
      <w:pPr>
        <w:pStyle w:val="BodyText"/>
        <w:tabs>
          <w:tab w:val="left" w:pos="540"/>
        </w:tabs>
        <w:spacing w:after="80"/>
        <w:ind w:firstLine="720"/>
        <w:jc w:val="both"/>
        <w:rPr>
          <w:rFonts w:ascii="Verdana" w:hAnsi="Verdana"/>
          <w:sz w:val="20"/>
          <w:szCs w:val="20"/>
        </w:rPr>
      </w:pPr>
    </w:p>
    <w:tbl>
      <w:tblPr>
        <w:tblW w:w="0" w:type="auto"/>
        <w:tblInd w:w="534" w:type="dxa"/>
        <w:tblLook w:val="01E0" w:firstRow="1" w:lastRow="1" w:firstColumn="1" w:lastColumn="1" w:noHBand="0" w:noVBand="0"/>
      </w:tblPr>
      <w:tblGrid>
        <w:gridCol w:w="4087"/>
        <w:gridCol w:w="4619"/>
      </w:tblGrid>
      <w:tr w:rsidR="00107836" w:rsidTr="002C4613">
        <w:trPr>
          <w:trHeight w:val="276"/>
        </w:trPr>
        <w:tc>
          <w:tcPr>
            <w:tcW w:w="4087" w:type="dxa"/>
            <w:hideMark/>
          </w:tcPr>
          <w:p w:rsidR="00107836" w:rsidRDefault="00860AF1" w:rsidP="00860AF1">
            <w:pPr>
              <w:pStyle w:val="BodyText"/>
              <w:tabs>
                <w:tab w:val="left" w:pos="3360"/>
              </w:tabs>
              <w:spacing w:after="80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107836">
              <w:rPr>
                <w:rFonts w:ascii="Verdana" w:hAnsi="Verdana"/>
                <w:b/>
                <w:sz w:val="20"/>
                <w:szCs w:val="20"/>
              </w:rPr>
              <w:t>Zapisnik sastavila</w:t>
            </w:r>
          </w:p>
        </w:tc>
        <w:tc>
          <w:tcPr>
            <w:tcW w:w="4619" w:type="dxa"/>
            <w:hideMark/>
          </w:tcPr>
          <w:p w:rsidR="00107836" w:rsidRDefault="00107836" w:rsidP="00CB08DC">
            <w:pPr>
              <w:pStyle w:val="BodyText"/>
              <w:tabs>
                <w:tab w:val="left" w:pos="3360"/>
              </w:tabs>
              <w:spacing w:after="8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Pročelnica Odjela za matematiku</w:t>
            </w:r>
          </w:p>
        </w:tc>
      </w:tr>
      <w:tr w:rsidR="00107836" w:rsidTr="002C4613">
        <w:trPr>
          <w:trHeight w:val="276"/>
        </w:trPr>
        <w:tc>
          <w:tcPr>
            <w:tcW w:w="4087" w:type="dxa"/>
          </w:tcPr>
          <w:p w:rsidR="00107836" w:rsidRDefault="00107836" w:rsidP="00860AF1">
            <w:pPr>
              <w:pStyle w:val="BodyText"/>
              <w:tabs>
                <w:tab w:val="left" w:pos="3360"/>
              </w:tabs>
              <w:spacing w:after="8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619" w:type="dxa"/>
          </w:tcPr>
          <w:p w:rsidR="00107836" w:rsidRDefault="00107836" w:rsidP="00CB08DC">
            <w:pPr>
              <w:pStyle w:val="BodyText"/>
              <w:tabs>
                <w:tab w:val="left" w:pos="3360"/>
              </w:tabs>
              <w:spacing w:after="8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F45FAE" w:rsidTr="002C4613">
        <w:trPr>
          <w:trHeight w:val="276"/>
        </w:trPr>
        <w:tc>
          <w:tcPr>
            <w:tcW w:w="4087" w:type="dxa"/>
          </w:tcPr>
          <w:p w:rsidR="00F45FAE" w:rsidRDefault="00F45FAE" w:rsidP="00860AF1">
            <w:pPr>
              <w:pStyle w:val="BodyText"/>
              <w:tabs>
                <w:tab w:val="left" w:pos="3360"/>
              </w:tabs>
              <w:spacing w:after="8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619" w:type="dxa"/>
          </w:tcPr>
          <w:p w:rsidR="00F45FAE" w:rsidRDefault="00F45FAE" w:rsidP="00CB08DC">
            <w:pPr>
              <w:pStyle w:val="BodyText"/>
              <w:tabs>
                <w:tab w:val="left" w:pos="3360"/>
              </w:tabs>
              <w:spacing w:after="8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107836" w:rsidTr="002C4613">
        <w:trPr>
          <w:trHeight w:val="134"/>
        </w:trPr>
        <w:tc>
          <w:tcPr>
            <w:tcW w:w="4087" w:type="dxa"/>
            <w:hideMark/>
          </w:tcPr>
          <w:p w:rsidR="00107836" w:rsidRDefault="00860AF1" w:rsidP="00860AF1">
            <w:pPr>
              <w:pStyle w:val="BodyText"/>
              <w:tabs>
                <w:tab w:val="left" w:pos="3360"/>
              </w:tabs>
              <w:spacing w:after="8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 </w:t>
            </w:r>
            <w:r w:rsidR="00107836">
              <w:rPr>
                <w:rFonts w:ascii="Verdana" w:hAnsi="Verdana"/>
                <w:sz w:val="20"/>
                <w:szCs w:val="20"/>
              </w:rPr>
              <w:t>Marija Sabo</w:t>
            </w:r>
          </w:p>
        </w:tc>
        <w:tc>
          <w:tcPr>
            <w:tcW w:w="4619" w:type="dxa"/>
            <w:hideMark/>
          </w:tcPr>
          <w:p w:rsidR="00107836" w:rsidRDefault="00107836" w:rsidP="00CB08DC">
            <w:pPr>
              <w:pStyle w:val="BodyText"/>
              <w:tabs>
                <w:tab w:val="left" w:pos="3360"/>
              </w:tabs>
              <w:spacing w:after="8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Izv. prof. dr. sc. Mirta Benšić</w:t>
            </w:r>
          </w:p>
        </w:tc>
      </w:tr>
    </w:tbl>
    <w:p w:rsidR="00276595" w:rsidRDefault="00276595"/>
    <w:sectPr w:rsidR="00276595" w:rsidSect="00825F72">
      <w:pgSz w:w="11906" w:h="16838"/>
      <w:pgMar w:top="1418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B4339"/>
    <w:multiLevelType w:val="hybridMultilevel"/>
    <w:tmpl w:val="690EC53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5714F0"/>
    <w:multiLevelType w:val="hybridMultilevel"/>
    <w:tmpl w:val="CB88C20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4F0EAF"/>
    <w:multiLevelType w:val="hybridMultilevel"/>
    <w:tmpl w:val="E4A4F26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0473B8"/>
    <w:multiLevelType w:val="hybridMultilevel"/>
    <w:tmpl w:val="52A4C87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BE4C52"/>
    <w:multiLevelType w:val="hybridMultilevel"/>
    <w:tmpl w:val="1764A922"/>
    <w:lvl w:ilvl="0" w:tplc="21F406B0">
      <w:start w:val="1"/>
      <w:numFmt w:val="decimal"/>
      <w:lvlText w:val="%1."/>
      <w:lvlJc w:val="left"/>
      <w:pPr>
        <w:tabs>
          <w:tab w:val="num" w:pos="2124"/>
        </w:tabs>
        <w:ind w:left="2124" w:hanging="360"/>
      </w:pPr>
      <w:rPr>
        <w:b/>
        <w:color w:val="auto"/>
      </w:rPr>
    </w:lvl>
    <w:lvl w:ilvl="1" w:tplc="041A0019">
      <w:start w:val="1"/>
      <w:numFmt w:val="lowerLetter"/>
      <w:lvlText w:val="%2."/>
      <w:lvlJc w:val="left"/>
      <w:pPr>
        <w:tabs>
          <w:tab w:val="num" w:pos="2844"/>
        </w:tabs>
        <w:ind w:left="2844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3564"/>
        </w:tabs>
        <w:ind w:left="3564" w:hanging="180"/>
      </w:pPr>
    </w:lvl>
    <w:lvl w:ilvl="3" w:tplc="041A000F">
      <w:start w:val="1"/>
      <w:numFmt w:val="decimal"/>
      <w:lvlText w:val="%4."/>
      <w:lvlJc w:val="left"/>
      <w:pPr>
        <w:tabs>
          <w:tab w:val="num" w:pos="4284"/>
        </w:tabs>
        <w:ind w:left="4284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5004"/>
        </w:tabs>
        <w:ind w:left="5004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5724"/>
        </w:tabs>
        <w:ind w:left="5724" w:hanging="180"/>
      </w:pPr>
    </w:lvl>
    <w:lvl w:ilvl="6" w:tplc="041A000F">
      <w:start w:val="1"/>
      <w:numFmt w:val="decimal"/>
      <w:lvlText w:val="%7."/>
      <w:lvlJc w:val="left"/>
      <w:pPr>
        <w:tabs>
          <w:tab w:val="num" w:pos="6444"/>
        </w:tabs>
        <w:ind w:left="6444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7164"/>
        </w:tabs>
        <w:ind w:left="7164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7884"/>
        </w:tabs>
        <w:ind w:left="7884" w:hanging="180"/>
      </w:pPr>
    </w:lvl>
  </w:abstractNum>
  <w:abstractNum w:abstractNumId="5" w15:restartNumberingAfterBreak="0">
    <w:nsid w:val="11FA4C90"/>
    <w:multiLevelType w:val="hybridMultilevel"/>
    <w:tmpl w:val="50623F2E"/>
    <w:lvl w:ilvl="0" w:tplc="4EC66C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5313A21"/>
    <w:multiLevelType w:val="hybridMultilevel"/>
    <w:tmpl w:val="736C9690"/>
    <w:lvl w:ilvl="0" w:tplc="2D403A7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AE1D63"/>
    <w:multiLevelType w:val="multilevel"/>
    <w:tmpl w:val="455656EA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00" w:hanging="108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600" w:hanging="180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400" w:hanging="2520"/>
      </w:pPr>
      <w:rPr>
        <w:rFonts w:hint="default"/>
        <w:b w:val="0"/>
      </w:rPr>
    </w:lvl>
  </w:abstractNum>
  <w:abstractNum w:abstractNumId="8" w15:restartNumberingAfterBreak="0">
    <w:nsid w:val="17B703DD"/>
    <w:multiLevelType w:val="hybridMultilevel"/>
    <w:tmpl w:val="5E3E04E8"/>
    <w:lvl w:ilvl="0" w:tplc="746A7C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984" w:hanging="360"/>
      </w:pPr>
    </w:lvl>
    <w:lvl w:ilvl="2" w:tplc="041A001B" w:tentative="1">
      <w:start w:val="1"/>
      <w:numFmt w:val="lowerRoman"/>
      <w:lvlText w:val="%3."/>
      <w:lvlJc w:val="right"/>
      <w:pPr>
        <w:ind w:left="1704" w:hanging="180"/>
      </w:pPr>
    </w:lvl>
    <w:lvl w:ilvl="3" w:tplc="041A000F" w:tentative="1">
      <w:start w:val="1"/>
      <w:numFmt w:val="decimal"/>
      <w:lvlText w:val="%4."/>
      <w:lvlJc w:val="left"/>
      <w:pPr>
        <w:ind w:left="2424" w:hanging="360"/>
      </w:pPr>
    </w:lvl>
    <w:lvl w:ilvl="4" w:tplc="041A0019" w:tentative="1">
      <w:start w:val="1"/>
      <w:numFmt w:val="lowerLetter"/>
      <w:lvlText w:val="%5."/>
      <w:lvlJc w:val="left"/>
      <w:pPr>
        <w:ind w:left="3144" w:hanging="360"/>
      </w:pPr>
    </w:lvl>
    <w:lvl w:ilvl="5" w:tplc="041A001B" w:tentative="1">
      <w:start w:val="1"/>
      <w:numFmt w:val="lowerRoman"/>
      <w:lvlText w:val="%6."/>
      <w:lvlJc w:val="right"/>
      <w:pPr>
        <w:ind w:left="3864" w:hanging="180"/>
      </w:pPr>
    </w:lvl>
    <w:lvl w:ilvl="6" w:tplc="041A000F" w:tentative="1">
      <w:start w:val="1"/>
      <w:numFmt w:val="decimal"/>
      <w:lvlText w:val="%7."/>
      <w:lvlJc w:val="left"/>
      <w:pPr>
        <w:ind w:left="4584" w:hanging="360"/>
      </w:pPr>
    </w:lvl>
    <w:lvl w:ilvl="7" w:tplc="041A0019" w:tentative="1">
      <w:start w:val="1"/>
      <w:numFmt w:val="lowerLetter"/>
      <w:lvlText w:val="%8."/>
      <w:lvlJc w:val="left"/>
      <w:pPr>
        <w:ind w:left="5304" w:hanging="360"/>
      </w:pPr>
    </w:lvl>
    <w:lvl w:ilvl="8" w:tplc="041A001B" w:tentative="1">
      <w:start w:val="1"/>
      <w:numFmt w:val="lowerRoman"/>
      <w:lvlText w:val="%9."/>
      <w:lvlJc w:val="right"/>
      <w:pPr>
        <w:ind w:left="6024" w:hanging="180"/>
      </w:pPr>
    </w:lvl>
  </w:abstractNum>
  <w:abstractNum w:abstractNumId="9" w15:restartNumberingAfterBreak="0">
    <w:nsid w:val="1D045D8B"/>
    <w:multiLevelType w:val="hybridMultilevel"/>
    <w:tmpl w:val="EE969400"/>
    <w:lvl w:ilvl="0" w:tplc="2D403A7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F03955"/>
    <w:multiLevelType w:val="hybridMultilevel"/>
    <w:tmpl w:val="5FE2FE5A"/>
    <w:lvl w:ilvl="0" w:tplc="516621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BD7D38"/>
    <w:multiLevelType w:val="hybridMultilevel"/>
    <w:tmpl w:val="82D23068"/>
    <w:lvl w:ilvl="0" w:tplc="87DC9D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5487057"/>
    <w:multiLevelType w:val="hybridMultilevel"/>
    <w:tmpl w:val="C96230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DF63E1"/>
    <w:multiLevelType w:val="hybridMultilevel"/>
    <w:tmpl w:val="126ABE00"/>
    <w:lvl w:ilvl="0" w:tplc="959ACB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B8A7ED1"/>
    <w:multiLevelType w:val="hybridMultilevel"/>
    <w:tmpl w:val="432EC478"/>
    <w:lvl w:ilvl="0" w:tplc="238E5A7A">
      <w:start w:val="1"/>
      <w:numFmt w:val="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C7670B8"/>
    <w:multiLevelType w:val="hybridMultilevel"/>
    <w:tmpl w:val="DE46B536"/>
    <w:lvl w:ilvl="0" w:tplc="2D403A7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014B66"/>
    <w:multiLevelType w:val="hybridMultilevel"/>
    <w:tmpl w:val="1894593A"/>
    <w:lvl w:ilvl="0" w:tplc="2D403A70">
      <w:start w:val="1"/>
      <w:numFmt w:val="decimal"/>
      <w:lvlText w:val="%1."/>
      <w:lvlJc w:val="left"/>
      <w:pPr>
        <w:ind w:left="795" w:hanging="360"/>
      </w:pPr>
      <w:rPr>
        <w:b/>
        <w:i w:val="0"/>
      </w:rPr>
    </w:lvl>
    <w:lvl w:ilvl="1" w:tplc="041A0019" w:tentative="1">
      <w:start w:val="1"/>
      <w:numFmt w:val="lowerLetter"/>
      <w:lvlText w:val="%2."/>
      <w:lvlJc w:val="left"/>
      <w:pPr>
        <w:ind w:left="1515" w:hanging="360"/>
      </w:pPr>
    </w:lvl>
    <w:lvl w:ilvl="2" w:tplc="041A001B" w:tentative="1">
      <w:start w:val="1"/>
      <w:numFmt w:val="lowerRoman"/>
      <w:lvlText w:val="%3."/>
      <w:lvlJc w:val="right"/>
      <w:pPr>
        <w:ind w:left="2235" w:hanging="180"/>
      </w:pPr>
    </w:lvl>
    <w:lvl w:ilvl="3" w:tplc="041A000F" w:tentative="1">
      <w:start w:val="1"/>
      <w:numFmt w:val="decimal"/>
      <w:lvlText w:val="%4."/>
      <w:lvlJc w:val="left"/>
      <w:pPr>
        <w:ind w:left="2955" w:hanging="360"/>
      </w:pPr>
    </w:lvl>
    <w:lvl w:ilvl="4" w:tplc="041A0019" w:tentative="1">
      <w:start w:val="1"/>
      <w:numFmt w:val="lowerLetter"/>
      <w:lvlText w:val="%5."/>
      <w:lvlJc w:val="left"/>
      <w:pPr>
        <w:ind w:left="3675" w:hanging="360"/>
      </w:pPr>
    </w:lvl>
    <w:lvl w:ilvl="5" w:tplc="041A001B" w:tentative="1">
      <w:start w:val="1"/>
      <w:numFmt w:val="lowerRoman"/>
      <w:lvlText w:val="%6."/>
      <w:lvlJc w:val="right"/>
      <w:pPr>
        <w:ind w:left="4395" w:hanging="180"/>
      </w:pPr>
    </w:lvl>
    <w:lvl w:ilvl="6" w:tplc="041A000F" w:tentative="1">
      <w:start w:val="1"/>
      <w:numFmt w:val="decimal"/>
      <w:lvlText w:val="%7."/>
      <w:lvlJc w:val="left"/>
      <w:pPr>
        <w:ind w:left="5115" w:hanging="360"/>
      </w:pPr>
    </w:lvl>
    <w:lvl w:ilvl="7" w:tplc="041A0019" w:tentative="1">
      <w:start w:val="1"/>
      <w:numFmt w:val="lowerLetter"/>
      <w:lvlText w:val="%8."/>
      <w:lvlJc w:val="left"/>
      <w:pPr>
        <w:ind w:left="5835" w:hanging="360"/>
      </w:pPr>
    </w:lvl>
    <w:lvl w:ilvl="8" w:tplc="041A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7" w15:restartNumberingAfterBreak="0">
    <w:nsid w:val="31900F21"/>
    <w:multiLevelType w:val="multilevel"/>
    <w:tmpl w:val="0A384272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34AB4877"/>
    <w:multiLevelType w:val="hybridMultilevel"/>
    <w:tmpl w:val="89E6B460"/>
    <w:lvl w:ilvl="0" w:tplc="2D403A7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C5550D"/>
    <w:multiLevelType w:val="hybridMultilevel"/>
    <w:tmpl w:val="2F80D028"/>
    <w:lvl w:ilvl="0" w:tplc="041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 w15:restartNumberingAfterBreak="0">
    <w:nsid w:val="401C2CB2"/>
    <w:multiLevelType w:val="multilevel"/>
    <w:tmpl w:val="7C3A1D42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  <w:b w:val="0"/>
      </w:rPr>
    </w:lvl>
  </w:abstractNum>
  <w:abstractNum w:abstractNumId="21" w15:restartNumberingAfterBreak="0">
    <w:nsid w:val="46806B3B"/>
    <w:multiLevelType w:val="multilevel"/>
    <w:tmpl w:val="8FEA74B6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46F20618"/>
    <w:multiLevelType w:val="hybridMultilevel"/>
    <w:tmpl w:val="EDB4BBA0"/>
    <w:lvl w:ilvl="0" w:tplc="2D403A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ED5C9D"/>
    <w:multiLevelType w:val="hybridMultilevel"/>
    <w:tmpl w:val="8EEA43B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DE650D"/>
    <w:multiLevelType w:val="hybridMultilevel"/>
    <w:tmpl w:val="DA34772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1D3924"/>
    <w:multiLevelType w:val="hybridMultilevel"/>
    <w:tmpl w:val="5FE2FE5A"/>
    <w:lvl w:ilvl="0" w:tplc="516621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9E60F2"/>
    <w:multiLevelType w:val="hybridMultilevel"/>
    <w:tmpl w:val="C324F5C6"/>
    <w:lvl w:ilvl="0" w:tplc="2D403A7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7E0DCB"/>
    <w:multiLevelType w:val="hybridMultilevel"/>
    <w:tmpl w:val="A088F50A"/>
    <w:lvl w:ilvl="0" w:tplc="041A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5F534033"/>
    <w:multiLevelType w:val="hybridMultilevel"/>
    <w:tmpl w:val="126ABE00"/>
    <w:lvl w:ilvl="0" w:tplc="959ACB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3A86700"/>
    <w:multiLevelType w:val="multilevel"/>
    <w:tmpl w:val="9266FDCE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 w15:restartNumberingAfterBreak="0">
    <w:nsid w:val="63A921D1"/>
    <w:multiLevelType w:val="hybridMultilevel"/>
    <w:tmpl w:val="FC26D008"/>
    <w:lvl w:ilvl="0" w:tplc="2D403A7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5812F0"/>
    <w:multiLevelType w:val="hybridMultilevel"/>
    <w:tmpl w:val="5FE2FE5A"/>
    <w:lvl w:ilvl="0" w:tplc="516621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E42170"/>
    <w:multiLevelType w:val="hybridMultilevel"/>
    <w:tmpl w:val="A942BB14"/>
    <w:lvl w:ilvl="0" w:tplc="2D403A7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  <w:i w:val="0"/>
      </w:rPr>
    </w:lvl>
    <w:lvl w:ilvl="1" w:tplc="041A0001">
      <w:start w:val="1"/>
      <w:numFmt w:val="bullet"/>
      <w:lvlText w:val=""/>
      <w:lvlJc w:val="left"/>
      <w:pPr>
        <w:tabs>
          <w:tab w:val="num" w:pos="644"/>
        </w:tabs>
        <w:ind w:left="644" w:hanging="284"/>
      </w:pPr>
      <w:rPr>
        <w:rFonts w:ascii="Symbol" w:hAnsi="Symbol" w:hint="default"/>
        <w:b/>
      </w:rPr>
    </w:lvl>
    <w:lvl w:ilvl="2" w:tplc="041A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A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3" w15:restartNumberingAfterBreak="0">
    <w:nsid w:val="6E9B0E1E"/>
    <w:multiLevelType w:val="hybridMultilevel"/>
    <w:tmpl w:val="957E94D0"/>
    <w:lvl w:ilvl="0" w:tplc="041A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4" w15:restartNumberingAfterBreak="0">
    <w:nsid w:val="71424EDB"/>
    <w:multiLevelType w:val="hybridMultilevel"/>
    <w:tmpl w:val="E8FE13EC"/>
    <w:lvl w:ilvl="0" w:tplc="A8F09800">
      <w:start w:val="1"/>
      <w:numFmt w:val="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  <w:strike w:val="0"/>
        <w:color w:val="auto"/>
      </w:rPr>
    </w:lvl>
    <w:lvl w:ilvl="1" w:tplc="041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9B01841"/>
    <w:multiLevelType w:val="hybridMultilevel"/>
    <w:tmpl w:val="781AF4D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6C56D6"/>
    <w:multiLevelType w:val="hybridMultilevel"/>
    <w:tmpl w:val="0C7E8EB0"/>
    <w:lvl w:ilvl="0" w:tplc="BE78B22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9A483B"/>
    <w:multiLevelType w:val="hybridMultilevel"/>
    <w:tmpl w:val="E0EA021A"/>
    <w:lvl w:ilvl="0" w:tplc="E22A1AD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5030A1"/>
    <w:multiLevelType w:val="hybridMultilevel"/>
    <w:tmpl w:val="95E853C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1A0003" w:tentative="1">
      <w:start w:val="1"/>
      <w:numFmt w:val="bullet"/>
      <w:lvlText w:val="o"/>
      <w:lvlJc w:val="left"/>
      <w:pPr>
        <w:tabs>
          <w:tab w:val="num" w:pos="1173"/>
        </w:tabs>
        <w:ind w:left="117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93"/>
        </w:tabs>
        <w:ind w:left="1893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color w:val="auto"/>
        <w:sz w:val="20"/>
        <w:szCs w:val="20"/>
      </w:rPr>
    </w:lvl>
    <w:lvl w:ilvl="4" w:tplc="041A0003" w:tentative="1">
      <w:start w:val="1"/>
      <w:numFmt w:val="bullet"/>
      <w:lvlText w:val="o"/>
      <w:lvlJc w:val="left"/>
      <w:pPr>
        <w:tabs>
          <w:tab w:val="num" w:pos="3333"/>
        </w:tabs>
        <w:ind w:left="333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053"/>
        </w:tabs>
        <w:ind w:left="405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773"/>
        </w:tabs>
        <w:ind w:left="477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93"/>
        </w:tabs>
        <w:ind w:left="549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213"/>
        </w:tabs>
        <w:ind w:left="6213" w:hanging="360"/>
      </w:pPr>
      <w:rPr>
        <w:rFonts w:ascii="Wingdings" w:hAnsi="Wingdings" w:hint="default"/>
      </w:rPr>
    </w:lvl>
  </w:abstractNum>
  <w:abstractNum w:abstractNumId="39" w15:restartNumberingAfterBreak="0">
    <w:nsid w:val="7D7A7840"/>
    <w:multiLevelType w:val="hybridMultilevel"/>
    <w:tmpl w:val="9C7A758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14"/>
  </w:num>
  <w:num w:numId="5">
    <w:abstractNumId w:val="33"/>
  </w:num>
  <w:num w:numId="6">
    <w:abstractNumId w:val="1"/>
  </w:num>
  <w:num w:numId="7">
    <w:abstractNumId w:val="28"/>
  </w:num>
  <w:num w:numId="8">
    <w:abstractNumId w:val="15"/>
  </w:num>
  <w:num w:numId="9">
    <w:abstractNumId w:val="26"/>
  </w:num>
  <w:num w:numId="10">
    <w:abstractNumId w:val="24"/>
  </w:num>
  <w:num w:numId="11">
    <w:abstractNumId w:val="10"/>
  </w:num>
  <w:num w:numId="12">
    <w:abstractNumId w:val="25"/>
  </w:num>
  <w:num w:numId="13">
    <w:abstractNumId w:val="31"/>
  </w:num>
  <w:num w:numId="14">
    <w:abstractNumId w:val="19"/>
  </w:num>
  <w:num w:numId="15">
    <w:abstractNumId w:val="2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9"/>
  </w:num>
  <w:num w:numId="19">
    <w:abstractNumId w:val="29"/>
  </w:num>
  <w:num w:numId="20">
    <w:abstractNumId w:val="17"/>
  </w:num>
  <w:num w:numId="21">
    <w:abstractNumId w:val="6"/>
  </w:num>
  <w:num w:numId="22">
    <w:abstractNumId w:val="21"/>
  </w:num>
  <w:num w:numId="23">
    <w:abstractNumId w:val="30"/>
  </w:num>
  <w:num w:numId="24">
    <w:abstractNumId w:val="7"/>
  </w:num>
  <w:num w:numId="25">
    <w:abstractNumId w:val="20"/>
  </w:num>
  <w:num w:numId="26">
    <w:abstractNumId w:val="8"/>
  </w:num>
  <w:num w:numId="27">
    <w:abstractNumId w:val="22"/>
  </w:num>
  <w:num w:numId="28">
    <w:abstractNumId w:val="16"/>
  </w:num>
  <w:num w:numId="29">
    <w:abstractNumId w:val="18"/>
  </w:num>
  <w:num w:numId="30">
    <w:abstractNumId w:val="38"/>
  </w:num>
  <w:num w:numId="31">
    <w:abstractNumId w:val="35"/>
  </w:num>
  <w:num w:numId="32">
    <w:abstractNumId w:val="0"/>
  </w:num>
  <w:num w:numId="33">
    <w:abstractNumId w:val="37"/>
  </w:num>
  <w:num w:numId="3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6"/>
  </w:num>
  <w:num w:numId="36">
    <w:abstractNumId w:val="12"/>
  </w:num>
  <w:num w:numId="37">
    <w:abstractNumId w:val="3"/>
  </w:num>
  <w:num w:numId="3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9"/>
  </w:num>
  <w:num w:numId="40">
    <w:abstractNumId w:val="27"/>
  </w:num>
  <w:num w:numId="41">
    <w:abstractNumId w:val="3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07836"/>
    <w:rsid w:val="00004869"/>
    <w:rsid w:val="0000737F"/>
    <w:rsid w:val="00010F97"/>
    <w:rsid w:val="0001458D"/>
    <w:rsid w:val="00020412"/>
    <w:rsid w:val="000224B7"/>
    <w:rsid w:val="00022DF5"/>
    <w:rsid w:val="00024CB1"/>
    <w:rsid w:val="000259F3"/>
    <w:rsid w:val="0003141C"/>
    <w:rsid w:val="00031A2C"/>
    <w:rsid w:val="00031CD7"/>
    <w:rsid w:val="000415FC"/>
    <w:rsid w:val="000425F9"/>
    <w:rsid w:val="000444BB"/>
    <w:rsid w:val="00045332"/>
    <w:rsid w:val="00045D82"/>
    <w:rsid w:val="0004732A"/>
    <w:rsid w:val="00050D86"/>
    <w:rsid w:val="00053661"/>
    <w:rsid w:val="00054404"/>
    <w:rsid w:val="00054F07"/>
    <w:rsid w:val="00055464"/>
    <w:rsid w:val="000568F3"/>
    <w:rsid w:val="00062E7A"/>
    <w:rsid w:val="00063D7A"/>
    <w:rsid w:val="000677C2"/>
    <w:rsid w:val="000711F7"/>
    <w:rsid w:val="00076243"/>
    <w:rsid w:val="000855BE"/>
    <w:rsid w:val="000865E8"/>
    <w:rsid w:val="00090FE2"/>
    <w:rsid w:val="00092CA9"/>
    <w:rsid w:val="00093113"/>
    <w:rsid w:val="00093B3B"/>
    <w:rsid w:val="0009476A"/>
    <w:rsid w:val="00097665"/>
    <w:rsid w:val="000A0EF6"/>
    <w:rsid w:val="000B0109"/>
    <w:rsid w:val="000D1680"/>
    <w:rsid w:val="000D7EDE"/>
    <w:rsid w:val="000E1533"/>
    <w:rsid w:val="000E3E62"/>
    <w:rsid w:val="000E4757"/>
    <w:rsid w:val="000E5A7E"/>
    <w:rsid w:val="000F066B"/>
    <w:rsid w:val="000F09C5"/>
    <w:rsid w:val="000F1126"/>
    <w:rsid w:val="000F4BC7"/>
    <w:rsid w:val="00100724"/>
    <w:rsid w:val="00102163"/>
    <w:rsid w:val="00102557"/>
    <w:rsid w:val="00105C00"/>
    <w:rsid w:val="00107836"/>
    <w:rsid w:val="00110C0E"/>
    <w:rsid w:val="00112DB0"/>
    <w:rsid w:val="00114659"/>
    <w:rsid w:val="00115889"/>
    <w:rsid w:val="00117BCE"/>
    <w:rsid w:val="0012086E"/>
    <w:rsid w:val="00124B53"/>
    <w:rsid w:val="001268DC"/>
    <w:rsid w:val="001270E6"/>
    <w:rsid w:val="00132B40"/>
    <w:rsid w:val="00135220"/>
    <w:rsid w:val="0014009A"/>
    <w:rsid w:val="001415D4"/>
    <w:rsid w:val="00141F08"/>
    <w:rsid w:val="0014326A"/>
    <w:rsid w:val="00151F1B"/>
    <w:rsid w:val="00153DCF"/>
    <w:rsid w:val="00154370"/>
    <w:rsid w:val="0015600E"/>
    <w:rsid w:val="00157075"/>
    <w:rsid w:val="00157349"/>
    <w:rsid w:val="00161472"/>
    <w:rsid w:val="001618E6"/>
    <w:rsid w:val="00162810"/>
    <w:rsid w:val="00164966"/>
    <w:rsid w:val="001705DC"/>
    <w:rsid w:val="00170875"/>
    <w:rsid w:val="00173BA5"/>
    <w:rsid w:val="00175265"/>
    <w:rsid w:val="001766FC"/>
    <w:rsid w:val="00181EFB"/>
    <w:rsid w:val="001836CE"/>
    <w:rsid w:val="001852DC"/>
    <w:rsid w:val="0018750C"/>
    <w:rsid w:val="001A0967"/>
    <w:rsid w:val="001A2FA0"/>
    <w:rsid w:val="001A55BA"/>
    <w:rsid w:val="001A7D5A"/>
    <w:rsid w:val="001B096B"/>
    <w:rsid w:val="001B3C42"/>
    <w:rsid w:val="001B406E"/>
    <w:rsid w:val="001C0662"/>
    <w:rsid w:val="001C24AB"/>
    <w:rsid w:val="001C4B3C"/>
    <w:rsid w:val="001C62F3"/>
    <w:rsid w:val="001C7F0F"/>
    <w:rsid w:val="001D0126"/>
    <w:rsid w:val="001D0957"/>
    <w:rsid w:val="001D46AC"/>
    <w:rsid w:val="001D5D13"/>
    <w:rsid w:val="001E6108"/>
    <w:rsid w:val="001E6DA4"/>
    <w:rsid w:val="001F246A"/>
    <w:rsid w:val="001F24EC"/>
    <w:rsid w:val="001F288D"/>
    <w:rsid w:val="001F4D01"/>
    <w:rsid w:val="001F5172"/>
    <w:rsid w:val="001F52EF"/>
    <w:rsid w:val="001F7C9F"/>
    <w:rsid w:val="002021C3"/>
    <w:rsid w:val="00205ACC"/>
    <w:rsid w:val="00215A2F"/>
    <w:rsid w:val="00216AB6"/>
    <w:rsid w:val="002171D8"/>
    <w:rsid w:val="00224070"/>
    <w:rsid w:val="00225AE8"/>
    <w:rsid w:val="00226105"/>
    <w:rsid w:val="00226235"/>
    <w:rsid w:val="00230D2F"/>
    <w:rsid w:val="00230E6B"/>
    <w:rsid w:val="002313ED"/>
    <w:rsid w:val="0023594F"/>
    <w:rsid w:val="00241C36"/>
    <w:rsid w:val="0024260D"/>
    <w:rsid w:val="00250B9F"/>
    <w:rsid w:val="0025113D"/>
    <w:rsid w:val="00251607"/>
    <w:rsid w:val="00255C14"/>
    <w:rsid w:val="00256ED6"/>
    <w:rsid w:val="00261265"/>
    <w:rsid w:val="0026571A"/>
    <w:rsid w:val="00266669"/>
    <w:rsid w:val="00266BE2"/>
    <w:rsid w:val="00267AD4"/>
    <w:rsid w:val="002711F3"/>
    <w:rsid w:val="0027241D"/>
    <w:rsid w:val="00276595"/>
    <w:rsid w:val="002803D7"/>
    <w:rsid w:val="00283289"/>
    <w:rsid w:val="002839A7"/>
    <w:rsid w:val="0028537D"/>
    <w:rsid w:val="00286874"/>
    <w:rsid w:val="00290408"/>
    <w:rsid w:val="00292F5A"/>
    <w:rsid w:val="0029443F"/>
    <w:rsid w:val="002A195A"/>
    <w:rsid w:val="002A271E"/>
    <w:rsid w:val="002A6587"/>
    <w:rsid w:val="002A69C9"/>
    <w:rsid w:val="002A7360"/>
    <w:rsid w:val="002B1090"/>
    <w:rsid w:val="002B6DB4"/>
    <w:rsid w:val="002B7090"/>
    <w:rsid w:val="002C06B0"/>
    <w:rsid w:val="002C4613"/>
    <w:rsid w:val="002C49B4"/>
    <w:rsid w:val="002C4E52"/>
    <w:rsid w:val="002C6367"/>
    <w:rsid w:val="002D0738"/>
    <w:rsid w:val="002D1856"/>
    <w:rsid w:val="002D39F2"/>
    <w:rsid w:val="002D718F"/>
    <w:rsid w:val="002D7D96"/>
    <w:rsid w:val="002E0881"/>
    <w:rsid w:val="002E10EC"/>
    <w:rsid w:val="002E30AE"/>
    <w:rsid w:val="002E4141"/>
    <w:rsid w:val="002E4E63"/>
    <w:rsid w:val="002F30B0"/>
    <w:rsid w:val="002F51C1"/>
    <w:rsid w:val="002F5CA2"/>
    <w:rsid w:val="002F6A31"/>
    <w:rsid w:val="00301AC4"/>
    <w:rsid w:val="003061E1"/>
    <w:rsid w:val="00306952"/>
    <w:rsid w:val="003107AC"/>
    <w:rsid w:val="003118BA"/>
    <w:rsid w:val="00312DA4"/>
    <w:rsid w:val="00317EB7"/>
    <w:rsid w:val="00323138"/>
    <w:rsid w:val="00332860"/>
    <w:rsid w:val="003328CD"/>
    <w:rsid w:val="0033406D"/>
    <w:rsid w:val="0033425B"/>
    <w:rsid w:val="00334A27"/>
    <w:rsid w:val="00334E54"/>
    <w:rsid w:val="00341840"/>
    <w:rsid w:val="00341A1B"/>
    <w:rsid w:val="0034208D"/>
    <w:rsid w:val="00345AA2"/>
    <w:rsid w:val="003460F6"/>
    <w:rsid w:val="003462EF"/>
    <w:rsid w:val="0035378E"/>
    <w:rsid w:val="0035381A"/>
    <w:rsid w:val="00354B4A"/>
    <w:rsid w:val="00356542"/>
    <w:rsid w:val="0036790E"/>
    <w:rsid w:val="00372F91"/>
    <w:rsid w:val="00373B77"/>
    <w:rsid w:val="0037441E"/>
    <w:rsid w:val="00374B48"/>
    <w:rsid w:val="00375CCD"/>
    <w:rsid w:val="00376F52"/>
    <w:rsid w:val="0037775E"/>
    <w:rsid w:val="0038101A"/>
    <w:rsid w:val="00383F7E"/>
    <w:rsid w:val="0039335C"/>
    <w:rsid w:val="003961AD"/>
    <w:rsid w:val="003A0900"/>
    <w:rsid w:val="003A3250"/>
    <w:rsid w:val="003B1A6B"/>
    <w:rsid w:val="003B23B7"/>
    <w:rsid w:val="003B2C06"/>
    <w:rsid w:val="003B3934"/>
    <w:rsid w:val="003B4E39"/>
    <w:rsid w:val="003B5AB8"/>
    <w:rsid w:val="003B5F05"/>
    <w:rsid w:val="003B62DC"/>
    <w:rsid w:val="003B67AC"/>
    <w:rsid w:val="003B6892"/>
    <w:rsid w:val="003B75FB"/>
    <w:rsid w:val="003C0B7F"/>
    <w:rsid w:val="003C3087"/>
    <w:rsid w:val="003C3768"/>
    <w:rsid w:val="003C3C2D"/>
    <w:rsid w:val="003C6A4A"/>
    <w:rsid w:val="003C6D0A"/>
    <w:rsid w:val="003C7274"/>
    <w:rsid w:val="003D2E80"/>
    <w:rsid w:val="003D6E8C"/>
    <w:rsid w:val="003E11C5"/>
    <w:rsid w:val="00403B0B"/>
    <w:rsid w:val="00407042"/>
    <w:rsid w:val="00410FFB"/>
    <w:rsid w:val="00413575"/>
    <w:rsid w:val="00417D49"/>
    <w:rsid w:val="00421C23"/>
    <w:rsid w:val="00423135"/>
    <w:rsid w:val="00425129"/>
    <w:rsid w:val="00434936"/>
    <w:rsid w:val="004359CA"/>
    <w:rsid w:val="00436E3B"/>
    <w:rsid w:val="004420B2"/>
    <w:rsid w:val="00444118"/>
    <w:rsid w:val="00454C8D"/>
    <w:rsid w:val="004571D8"/>
    <w:rsid w:val="004575B7"/>
    <w:rsid w:val="004630EB"/>
    <w:rsid w:val="004640D7"/>
    <w:rsid w:val="00466DCC"/>
    <w:rsid w:val="00473278"/>
    <w:rsid w:val="00473323"/>
    <w:rsid w:val="00475548"/>
    <w:rsid w:val="0048043B"/>
    <w:rsid w:val="00482673"/>
    <w:rsid w:val="00483A47"/>
    <w:rsid w:val="00484B22"/>
    <w:rsid w:val="00484BEC"/>
    <w:rsid w:val="00490458"/>
    <w:rsid w:val="0049112E"/>
    <w:rsid w:val="00492FBF"/>
    <w:rsid w:val="0049651A"/>
    <w:rsid w:val="00497C97"/>
    <w:rsid w:val="004A3944"/>
    <w:rsid w:val="004B2BD6"/>
    <w:rsid w:val="004B737B"/>
    <w:rsid w:val="004C138F"/>
    <w:rsid w:val="004C19FE"/>
    <w:rsid w:val="004D0394"/>
    <w:rsid w:val="004D055A"/>
    <w:rsid w:val="004D2FDA"/>
    <w:rsid w:val="004D7B60"/>
    <w:rsid w:val="004D7CC9"/>
    <w:rsid w:val="004E358A"/>
    <w:rsid w:val="004F5EBF"/>
    <w:rsid w:val="004F650C"/>
    <w:rsid w:val="004F6D44"/>
    <w:rsid w:val="004F7242"/>
    <w:rsid w:val="00502A67"/>
    <w:rsid w:val="005114B9"/>
    <w:rsid w:val="00511AE2"/>
    <w:rsid w:val="00511DC7"/>
    <w:rsid w:val="00515081"/>
    <w:rsid w:val="005158C4"/>
    <w:rsid w:val="005161B4"/>
    <w:rsid w:val="00516503"/>
    <w:rsid w:val="005177FC"/>
    <w:rsid w:val="00517FC3"/>
    <w:rsid w:val="00521868"/>
    <w:rsid w:val="00524583"/>
    <w:rsid w:val="00524BFF"/>
    <w:rsid w:val="005337D3"/>
    <w:rsid w:val="00533FEB"/>
    <w:rsid w:val="0053553D"/>
    <w:rsid w:val="00535963"/>
    <w:rsid w:val="005406FE"/>
    <w:rsid w:val="0054143B"/>
    <w:rsid w:val="005419A8"/>
    <w:rsid w:val="00541B21"/>
    <w:rsid w:val="005437B4"/>
    <w:rsid w:val="00543CEA"/>
    <w:rsid w:val="005446D0"/>
    <w:rsid w:val="0054543E"/>
    <w:rsid w:val="00555807"/>
    <w:rsid w:val="0055725C"/>
    <w:rsid w:val="00560BCA"/>
    <w:rsid w:val="00561463"/>
    <w:rsid w:val="0056236D"/>
    <w:rsid w:val="00565189"/>
    <w:rsid w:val="00566967"/>
    <w:rsid w:val="005700AE"/>
    <w:rsid w:val="00570FD9"/>
    <w:rsid w:val="0057516A"/>
    <w:rsid w:val="00575C38"/>
    <w:rsid w:val="00575D9E"/>
    <w:rsid w:val="00576860"/>
    <w:rsid w:val="005801BB"/>
    <w:rsid w:val="00582CF4"/>
    <w:rsid w:val="005858DC"/>
    <w:rsid w:val="00585C00"/>
    <w:rsid w:val="0059005E"/>
    <w:rsid w:val="00593290"/>
    <w:rsid w:val="00593B94"/>
    <w:rsid w:val="005940CA"/>
    <w:rsid w:val="00594154"/>
    <w:rsid w:val="00594B87"/>
    <w:rsid w:val="00594D14"/>
    <w:rsid w:val="005A0A50"/>
    <w:rsid w:val="005A1014"/>
    <w:rsid w:val="005A34B6"/>
    <w:rsid w:val="005B3AEF"/>
    <w:rsid w:val="005B421B"/>
    <w:rsid w:val="005C154D"/>
    <w:rsid w:val="005C2A36"/>
    <w:rsid w:val="005D0C57"/>
    <w:rsid w:val="005D0DBB"/>
    <w:rsid w:val="005D1626"/>
    <w:rsid w:val="005D304D"/>
    <w:rsid w:val="005D30E3"/>
    <w:rsid w:val="005D6845"/>
    <w:rsid w:val="005E46BB"/>
    <w:rsid w:val="005F045D"/>
    <w:rsid w:val="005F2E0C"/>
    <w:rsid w:val="005F300D"/>
    <w:rsid w:val="00604A1B"/>
    <w:rsid w:val="00605586"/>
    <w:rsid w:val="006136F9"/>
    <w:rsid w:val="0061692D"/>
    <w:rsid w:val="006265D3"/>
    <w:rsid w:val="00630ACB"/>
    <w:rsid w:val="00631412"/>
    <w:rsid w:val="00632DA2"/>
    <w:rsid w:val="00632DB5"/>
    <w:rsid w:val="00633E31"/>
    <w:rsid w:val="00634144"/>
    <w:rsid w:val="0064049E"/>
    <w:rsid w:val="00643BD2"/>
    <w:rsid w:val="00645207"/>
    <w:rsid w:val="0064746A"/>
    <w:rsid w:val="00650727"/>
    <w:rsid w:val="00650D2F"/>
    <w:rsid w:val="00656726"/>
    <w:rsid w:val="00656BC7"/>
    <w:rsid w:val="006579E5"/>
    <w:rsid w:val="00661F84"/>
    <w:rsid w:val="006626CA"/>
    <w:rsid w:val="006629D9"/>
    <w:rsid w:val="0067102D"/>
    <w:rsid w:val="00671633"/>
    <w:rsid w:val="0067392D"/>
    <w:rsid w:val="00676046"/>
    <w:rsid w:val="00676EF6"/>
    <w:rsid w:val="00680EED"/>
    <w:rsid w:val="0068161C"/>
    <w:rsid w:val="006835EC"/>
    <w:rsid w:val="006838D9"/>
    <w:rsid w:val="006848F9"/>
    <w:rsid w:val="00684A00"/>
    <w:rsid w:val="0068756F"/>
    <w:rsid w:val="00691AFA"/>
    <w:rsid w:val="00693D85"/>
    <w:rsid w:val="006A519E"/>
    <w:rsid w:val="006A552C"/>
    <w:rsid w:val="006A6EC0"/>
    <w:rsid w:val="006B1033"/>
    <w:rsid w:val="006B1BCE"/>
    <w:rsid w:val="006B2500"/>
    <w:rsid w:val="006B3276"/>
    <w:rsid w:val="006B3F3A"/>
    <w:rsid w:val="006B77AD"/>
    <w:rsid w:val="006C0F43"/>
    <w:rsid w:val="006C5B0D"/>
    <w:rsid w:val="006D01F5"/>
    <w:rsid w:val="006D2187"/>
    <w:rsid w:val="006D276E"/>
    <w:rsid w:val="006D3B0A"/>
    <w:rsid w:val="006D4A2D"/>
    <w:rsid w:val="006E1F81"/>
    <w:rsid w:val="006E781D"/>
    <w:rsid w:val="006E7C34"/>
    <w:rsid w:val="006F0B68"/>
    <w:rsid w:val="006F4B5A"/>
    <w:rsid w:val="00702811"/>
    <w:rsid w:val="00702E38"/>
    <w:rsid w:val="0070432A"/>
    <w:rsid w:val="00706F05"/>
    <w:rsid w:val="0071143A"/>
    <w:rsid w:val="00711639"/>
    <w:rsid w:val="00715A80"/>
    <w:rsid w:val="00720F8E"/>
    <w:rsid w:val="007329D0"/>
    <w:rsid w:val="00746C0B"/>
    <w:rsid w:val="0075249C"/>
    <w:rsid w:val="0075585E"/>
    <w:rsid w:val="007576F4"/>
    <w:rsid w:val="00757803"/>
    <w:rsid w:val="00766653"/>
    <w:rsid w:val="00770BF2"/>
    <w:rsid w:val="0077536E"/>
    <w:rsid w:val="007841A7"/>
    <w:rsid w:val="00785AD6"/>
    <w:rsid w:val="007868D0"/>
    <w:rsid w:val="0078733E"/>
    <w:rsid w:val="00787503"/>
    <w:rsid w:val="00790E7E"/>
    <w:rsid w:val="00791F49"/>
    <w:rsid w:val="0079697A"/>
    <w:rsid w:val="007A4193"/>
    <w:rsid w:val="007A6628"/>
    <w:rsid w:val="007A779A"/>
    <w:rsid w:val="007A79D3"/>
    <w:rsid w:val="007B24C1"/>
    <w:rsid w:val="007B61E5"/>
    <w:rsid w:val="007B70A8"/>
    <w:rsid w:val="007C4C74"/>
    <w:rsid w:val="007C5C7D"/>
    <w:rsid w:val="007D3BC4"/>
    <w:rsid w:val="007E1BFA"/>
    <w:rsid w:val="007E6B20"/>
    <w:rsid w:val="007F1EF8"/>
    <w:rsid w:val="007F2036"/>
    <w:rsid w:val="007F305C"/>
    <w:rsid w:val="007F5A8C"/>
    <w:rsid w:val="007F6001"/>
    <w:rsid w:val="007F7920"/>
    <w:rsid w:val="008073A4"/>
    <w:rsid w:val="00810B41"/>
    <w:rsid w:val="00812911"/>
    <w:rsid w:val="00812DE9"/>
    <w:rsid w:val="00814F21"/>
    <w:rsid w:val="008169C8"/>
    <w:rsid w:val="00820C1D"/>
    <w:rsid w:val="00825F72"/>
    <w:rsid w:val="0082646C"/>
    <w:rsid w:val="008304EC"/>
    <w:rsid w:val="008375AA"/>
    <w:rsid w:val="008408A4"/>
    <w:rsid w:val="00841783"/>
    <w:rsid w:val="00841BC2"/>
    <w:rsid w:val="00843D5E"/>
    <w:rsid w:val="00844616"/>
    <w:rsid w:val="00847435"/>
    <w:rsid w:val="008477C5"/>
    <w:rsid w:val="0085072C"/>
    <w:rsid w:val="008509FD"/>
    <w:rsid w:val="00852341"/>
    <w:rsid w:val="008523FA"/>
    <w:rsid w:val="008524D7"/>
    <w:rsid w:val="00855306"/>
    <w:rsid w:val="00855CFA"/>
    <w:rsid w:val="00856626"/>
    <w:rsid w:val="008601A6"/>
    <w:rsid w:val="00860AF1"/>
    <w:rsid w:val="00861D9B"/>
    <w:rsid w:val="00862541"/>
    <w:rsid w:val="008636F8"/>
    <w:rsid w:val="00864056"/>
    <w:rsid w:val="00864F66"/>
    <w:rsid w:val="008667DE"/>
    <w:rsid w:val="00867C6A"/>
    <w:rsid w:val="00871F64"/>
    <w:rsid w:val="00882F72"/>
    <w:rsid w:val="0088365B"/>
    <w:rsid w:val="00887AE4"/>
    <w:rsid w:val="00890D90"/>
    <w:rsid w:val="0089663E"/>
    <w:rsid w:val="008A5883"/>
    <w:rsid w:val="008A71B4"/>
    <w:rsid w:val="008B22F9"/>
    <w:rsid w:val="008B4A81"/>
    <w:rsid w:val="008C4865"/>
    <w:rsid w:val="008C4EB0"/>
    <w:rsid w:val="008C7F50"/>
    <w:rsid w:val="008D1930"/>
    <w:rsid w:val="008D2FDF"/>
    <w:rsid w:val="008D38F8"/>
    <w:rsid w:val="008D765C"/>
    <w:rsid w:val="008E23A2"/>
    <w:rsid w:val="008E6241"/>
    <w:rsid w:val="008E67D6"/>
    <w:rsid w:val="008F4B5A"/>
    <w:rsid w:val="008F6C30"/>
    <w:rsid w:val="009026FC"/>
    <w:rsid w:val="009064A2"/>
    <w:rsid w:val="009110BC"/>
    <w:rsid w:val="00916109"/>
    <w:rsid w:val="00916A29"/>
    <w:rsid w:val="0092082A"/>
    <w:rsid w:val="00922A28"/>
    <w:rsid w:val="00924853"/>
    <w:rsid w:val="00924EDC"/>
    <w:rsid w:val="00927355"/>
    <w:rsid w:val="00932ADA"/>
    <w:rsid w:val="00935A5D"/>
    <w:rsid w:val="00942C94"/>
    <w:rsid w:val="00951F52"/>
    <w:rsid w:val="00953B7F"/>
    <w:rsid w:val="00954933"/>
    <w:rsid w:val="00960CC5"/>
    <w:rsid w:val="009619A9"/>
    <w:rsid w:val="009645D2"/>
    <w:rsid w:val="009668A2"/>
    <w:rsid w:val="009768BB"/>
    <w:rsid w:val="00976DCB"/>
    <w:rsid w:val="009802C5"/>
    <w:rsid w:val="00981D78"/>
    <w:rsid w:val="0098206A"/>
    <w:rsid w:val="00982C7C"/>
    <w:rsid w:val="0098406F"/>
    <w:rsid w:val="009877EA"/>
    <w:rsid w:val="0099244E"/>
    <w:rsid w:val="00992DD2"/>
    <w:rsid w:val="00994615"/>
    <w:rsid w:val="009A44D4"/>
    <w:rsid w:val="009A4759"/>
    <w:rsid w:val="009A6C5D"/>
    <w:rsid w:val="009A7838"/>
    <w:rsid w:val="009B1058"/>
    <w:rsid w:val="009B41BF"/>
    <w:rsid w:val="009B434C"/>
    <w:rsid w:val="009B5383"/>
    <w:rsid w:val="009B6ACA"/>
    <w:rsid w:val="009C125D"/>
    <w:rsid w:val="009C2F14"/>
    <w:rsid w:val="009C69D5"/>
    <w:rsid w:val="009D19CD"/>
    <w:rsid w:val="009D22DC"/>
    <w:rsid w:val="009D4980"/>
    <w:rsid w:val="009D7D52"/>
    <w:rsid w:val="009E57A7"/>
    <w:rsid w:val="009E6F93"/>
    <w:rsid w:val="009F0B5C"/>
    <w:rsid w:val="009F1224"/>
    <w:rsid w:val="009F1E74"/>
    <w:rsid w:val="009F2029"/>
    <w:rsid w:val="009F22C5"/>
    <w:rsid w:val="009F23CE"/>
    <w:rsid w:val="009F3939"/>
    <w:rsid w:val="009F3F62"/>
    <w:rsid w:val="009F684A"/>
    <w:rsid w:val="009F7224"/>
    <w:rsid w:val="00A013CB"/>
    <w:rsid w:val="00A03029"/>
    <w:rsid w:val="00A04D2A"/>
    <w:rsid w:val="00A06866"/>
    <w:rsid w:val="00A12CF7"/>
    <w:rsid w:val="00A1322D"/>
    <w:rsid w:val="00A171E0"/>
    <w:rsid w:val="00A2409A"/>
    <w:rsid w:val="00A24EEB"/>
    <w:rsid w:val="00A24FB0"/>
    <w:rsid w:val="00A267DB"/>
    <w:rsid w:val="00A2681B"/>
    <w:rsid w:val="00A277CF"/>
    <w:rsid w:val="00A30800"/>
    <w:rsid w:val="00A31448"/>
    <w:rsid w:val="00A404B5"/>
    <w:rsid w:val="00A40D38"/>
    <w:rsid w:val="00A43F11"/>
    <w:rsid w:val="00A44D70"/>
    <w:rsid w:val="00A474E5"/>
    <w:rsid w:val="00A4767C"/>
    <w:rsid w:val="00A528F0"/>
    <w:rsid w:val="00A53853"/>
    <w:rsid w:val="00A557FE"/>
    <w:rsid w:val="00A563D1"/>
    <w:rsid w:val="00A57BE5"/>
    <w:rsid w:val="00A6181B"/>
    <w:rsid w:val="00A675FA"/>
    <w:rsid w:val="00A760E9"/>
    <w:rsid w:val="00A823E7"/>
    <w:rsid w:val="00A85164"/>
    <w:rsid w:val="00A908A4"/>
    <w:rsid w:val="00A92A3C"/>
    <w:rsid w:val="00A93341"/>
    <w:rsid w:val="00A9402C"/>
    <w:rsid w:val="00A973E7"/>
    <w:rsid w:val="00AA053F"/>
    <w:rsid w:val="00AA10BD"/>
    <w:rsid w:val="00AA1E3E"/>
    <w:rsid w:val="00AA54BA"/>
    <w:rsid w:val="00AB4380"/>
    <w:rsid w:val="00AC6A9B"/>
    <w:rsid w:val="00AC7A86"/>
    <w:rsid w:val="00AD0009"/>
    <w:rsid w:val="00AD00B5"/>
    <w:rsid w:val="00AD29EB"/>
    <w:rsid w:val="00AD5FDC"/>
    <w:rsid w:val="00AD7866"/>
    <w:rsid w:val="00AD7876"/>
    <w:rsid w:val="00AD7A1B"/>
    <w:rsid w:val="00AE677F"/>
    <w:rsid w:val="00AF13BA"/>
    <w:rsid w:val="00AF1BD3"/>
    <w:rsid w:val="00AF205F"/>
    <w:rsid w:val="00B00ED6"/>
    <w:rsid w:val="00B05098"/>
    <w:rsid w:val="00B07218"/>
    <w:rsid w:val="00B075A7"/>
    <w:rsid w:val="00B1404D"/>
    <w:rsid w:val="00B16AA9"/>
    <w:rsid w:val="00B16B7E"/>
    <w:rsid w:val="00B17605"/>
    <w:rsid w:val="00B21144"/>
    <w:rsid w:val="00B21C46"/>
    <w:rsid w:val="00B22F95"/>
    <w:rsid w:val="00B231DB"/>
    <w:rsid w:val="00B23F32"/>
    <w:rsid w:val="00B245AC"/>
    <w:rsid w:val="00B2680E"/>
    <w:rsid w:val="00B35F75"/>
    <w:rsid w:val="00B42A31"/>
    <w:rsid w:val="00B43F65"/>
    <w:rsid w:val="00B444B2"/>
    <w:rsid w:val="00B524F3"/>
    <w:rsid w:val="00B629E7"/>
    <w:rsid w:val="00B636AB"/>
    <w:rsid w:val="00B65256"/>
    <w:rsid w:val="00B710D6"/>
    <w:rsid w:val="00B71AAC"/>
    <w:rsid w:val="00B7271A"/>
    <w:rsid w:val="00B731FB"/>
    <w:rsid w:val="00B73353"/>
    <w:rsid w:val="00B733CE"/>
    <w:rsid w:val="00B768D7"/>
    <w:rsid w:val="00B80579"/>
    <w:rsid w:val="00B82EB4"/>
    <w:rsid w:val="00B840A4"/>
    <w:rsid w:val="00B902C6"/>
    <w:rsid w:val="00B97559"/>
    <w:rsid w:val="00BA071F"/>
    <w:rsid w:val="00BA247C"/>
    <w:rsid w:val="00BA3440"/>
    <w:rsid w:val="00BA3FE2"/>
    <w:rsid w:val="00BA6A3B"/>
    <w:rsid w:val="00BA74EE"/>
    <w:rsid w:val="00BB254A"/>
    <w:rsid w:val="00BB70D2"/>
    <w:rsid w:val="00BC360C"/>
    <w:rsid w:val="00BC4665"/>
    <w:rsid w:val="00BD316A"/>
    <w:rsid w:val="00BD5070"/>
    <w:rsid w:val="00BD50DE"/>
    <w:rsid w:val="00BD64D9"/>
    <w:rsid w:val="00BD6795"/>
    <w:rsid w:val="00BD7601"/>
    <w:rsid w:val="00BF6E33"/>
    <w:rsid w:val="00C01B4E"/>
    <w:rsid w:val="00C03C27"/>
    <w:rsid w:val="00C07FBF"/>
    <w:rsid w:val="00C11CA7"/>
    <w:rsid w:val="00C128A1"/>
    <w:rsid w:val="00C14B94"/>
    <w:rsid w:val="00C15558"/>
    <w:rsid w:val="00C21C33"/>
    <w:rsid w:val="00C27277"/>
    <w:rsid w:val="00C301A4"/>
    <w:rsid w:val="00C325E6"/>
    <w:rsid w:val="00C412F4"/>
    <w:rsid w:val="00C504CA"/>
    <w:rsid w:val="00C522DE"/>
    <w:rsid w:val="00C52381"/>
    <w:rsid w:val="00C5240A"/>
    <w:rsid w:val="00C54E9B"/>
    <w:rsid w:val="00C55A45"/>
    <w:rsid w:val="00C56424"/>
    <w:rsid w:val="00C60CA0"/>
    <w:rsid w:val="00C61E30"/>
    <w:rsid w:val="00C642A7"/>
    <w:rsid w:val="00C713D0"/>
    <w:rsid w:val="00C750A2"/>
    <w:rsid w:val="00C77D25"/>
    <w:rsid w:val="00C8137C"/>
    <w:rsid w:val="00C83471"/>
    <w:rsid w:val="00C835ED"/>
    <w:rsid w:val="00C85BC1"/>
    <w:rsid w:val="00C9101B"/>
    <w:rsid w:val="00C95D41"/>
    <w:rsid w:val="00CA499C"/>
    <w:rsid w:val="00CA4D5C"/>
    <w:rsid w:val="00CB08DC"/>
    <w:rsid w:val="00CB1382"/>
    <w:rsid w:val="00CB1B2E"/>
    <w:rsid w:val="00CB3193"/>
    <w:rsid w:val="00CB6BEE"/>
    <w:rsid w:val="00CC21A7"/>
    <w:rsid w:val="00CC229A"/>
    <w:rsid w:val="00CC2BCB"/>
    <w:rsid w:val="00CC2EC4"/>
    <w:rsid w:val="00CC3AB7"/>
    <w:rsid w:val="00CC46EE"/>
    <w:rsid w:val="00CC7AB8"/>
    <w:rsid w:val="00CD0F5D"/>
    <w:rsid w:val="00CD131C"/>
    <w:rsid w:val="00CD6625"/>
    <w:rsid w:val="00CE116D"/>
    <w:rsid w:val="00CE1769"/>
    <w:rsid w:val="00CE1AC2"/>
    <w:rsid w:val="00CE26E7"/>
    <w:rsid w:val="00CE5843"/>
    <w:rsid w:val="00D06356"/>
    <w:rsid w:val="00D06BB2"/>
    <w:rsid w:val="00D10866"/>
    <w:rsid w:val="00D11303"/>
    <w:rsid w:val="00D137B1"/>
    <w:rsid w:val="00D17486"/>
    <w:rsid w:val="00D20197"/>
    <w:rsid w:val="00D22282"/>
    <w:rsid w:val="00D22733"/>
    <w:rsid w:val="00D269C5"/>
    <w:rsid w:val="00D27241"/>
    <w:rsid w:val="00D27C68"/>
    <w:rsid w:val="00D30BD2"/>
    <w:rsid w:val="00D31797"/>
    <w:rsid w:val="00D3655B"/>
    <w:rsid w:val="00D40DDB"/>
    <w:rsid w:val="00D45059"/>
    <w:rsid w:val="00D47E8D"/>
    <w:rsid w:val="00D5094D"/>
    <w:rsid w:val="00D50C8C"/>
    <w:rsid w:val="00D514DF"/>
    <w:rsid w:val="00D52C92"/>
    <w:rsid w:val="00D53217"/>
    <w:rsid w:val="00D5421C"/>
    <w:rsid w:val="00D55F49"/>
    <w:rsid w:val="00D5689A"/>
    <w:rsid w:val="00D707EB"/>
    <w:rsid w:val="00D740D1"/>
    <w:rsid w:val="00D77E3F"/>
    <w:rsid w:val="00D90017"/>
    <w:rsid w:val="00D90993"/>
    <w:rsid w:val="00D90B1B"/>
    <w:rsid w:val="00D93804"/>
    <w:rsid w:val="00D944EC"/>
    <w:rsid w:val="00D959F3"/>
    <w:rsid w:val="00D96142"/>
    <w:rsid w:val="00DA58DC"/>
    <w:rsid w:val="00DA6320"/>
    <w:rsid w:val="00DB0C9F"/>
    <w:rsid w:val="00DB256B"/>
    <w:rsid w:val="00DB2B8D"/>
    <w:rsid w:val="00DB3AF9"/>
    <w:rsid w:val="00DB3D73"/>
    <w:rsid w:val="00DB61D3"/>
    <w:rsid w:val="00DC295D"/>
    <w:rsid w:val="00DD012B"/>
    <w:rsid w:val="00DD5201"/>
    <w:rsid w:val="00DD5697"/>
    <w:rsid w:val="00DD5723"/>
    <w:rsid w:val="00DD583F"/>
    <w:rsid w:val="00DE0122"/>
    <w:rsid w:val="00DE07C2"/>
    <w:rsid w:val="00DE57E0"/>
    <w:rsid w:val="00DF6E07"/>
    <w:rsid w:val="00E0090D"/>
    <w:rsid w:val="00E015CC"/>
    <w:rsid w:val="00E01CA2"/>
    <w:rsid w:val="00E01F77"/>
    <w:rsid w:val="00E10F56"/>
    <w:rsid w:val="00E16AAD"/>
    <w:rsid w:val="00E2668D"/>
    <w:rsid w:val="00E3102D"/>
    <w:rsid w:val="00E32190"/>
    <w:rsid w:val="00E347BE"/>
    <w:rsid w:val="00E34A11"/>
    <w:rsid w:val="00E41885"/>
    <w:rsid w:val="00E41D36"/>
    <w:rsid w:val="00E41F15"/>
    <w:rsid w:val="00E42531"/>
    <w:rsid w:val="00E44859"/>
    <w:rsid w:val="00E4680D"/>
    <w:rsid w:val="00E50527"/>
    <w:rsid w:val="00E516D1"/>
    <w:rsid w:val="00E52C9A"/>
    <w:rsid w:val="00E53458"/>
    <w:rsid w:val="00E557C9"/>
    <w:rsid w:val="00E569F7"/>
    <w:rsid w:val="00E64C68"/>
    <w:rsid w:val="00E661A1"/>
    <w:rsid w:val="00E6756B"/>
    <w:rsid w:val="00E767C1"/>
    <w:rsid w:val="00E80B7B"/>
    <w:rsid w:val="00E82044"/>
    <w:rsid w:val="00E82784"/>
    <w:rsid w:val="00E82D06"/>
    <w:rsid w:val="00E87749"/>
    <w:rsid w:val="00E87EA8"/>
    <w:rsid w:val="00E93D70"/>
    <w:rsid w:val="00E94637"/>
    <w:rsid w:val="00E95CE0"/>
    <w:rsid w:val="00E9774E"/>
    <w:rsid w:val="00E97F78"/>
    <w:rsid w:val="00EA200B"/>
    <w:rsid w:val="00EA397E"/>
    <w:rsid w:val="00EA673D"/>
    <w:rsid w:val="00EA7982"/>
    <w:rsid w:val="00EB7920"/>
    <w:rsid w:val="00EC30C3"/>
    <w:rsid w:val="00EC390F"/>
    <w:rsid w:val="00EC56A4"/>
    <w:rsid w:val="00EC5A7B"/>
    <w:rsid w:val="00EC6CBC"/>
    <w:rsid w:val="00EC76C2"/>
    <w:rsid w:val="00EE0084"/>
    <w:rsid w:val="00EE0151"/>
    <w:rsid w:val="00EE0829"/>
    <w:rsid w:val="00EE0D7A"/>
    <w:rsid w:val="00EE5B5E"/>
    <w:rsid w:val="00EF3E3F"/>
    <w:rsid w:val="00EF407F"/>
    <w:rsid w:val="00EF4968"/>
    <w:rsid w:val="00EF603E"/>
    <w:rsid w:val="00EF7E96"/>
    <w:rsid w:val="00F00C6E"/>
    <w:rsid w:val="00F029FC"/>
    <w:rsid w:val="00F02A63"/>
    <w:rsid w:val="00F03141"/>
    <w:rsid w:val="00F03513"/>
    <w:rsid w:val="00F03C70"/>
    <w:rsid w:val="00F04918"/>
    <w:rsid w:val="00F0592E"/>
    <w:rsid w:val="00F16534"/>
    <w:rsid w:val="00F17297"/>
    <w:rsid w:val="00F24C72"/>
    <w:rsid w:val="00F24E59"/>
    <w:rsid w:val="00F26A08"/>
    <w:rsid w:val="00F27EB3"/>
    <w:rsid w:val="00F313B6"/>
    <w:rsid w:val="00F32B6C"/>
    <w:rsid w:val="00F33F76"/>
    <w:rsid w:val="00F3544E"/>
    <w:rsid w:val="00F35B92"/>
    <w:rsid w:val="00F4109B"/>
    <w:rsid w:val="00F41F33"/>
    <w:rsid w:val="00F42034"/>
    <w:rsid w:val="00F44656"/>
    <w:rsid w:val="00F44813"/>
    <w:rsid w:val="00F45FAE"/>
    <w:rsid w:val="00F51763"/>
    <w:rsid w:val="00F55DF6"/>
    <w:rsid w:val="00F55F2B"/>
    <w:rsid w:val="00F621FB"/>
    <w:rsid w:val="00F72053"/>
    <w:rsid w:val="00F7258B"/>
    <w:rsid w:val="00F751AD"/>
    <w:rsid w:val="00F75838"/>
    <w:rsid w:val="00F768B8"/>
    <w:rsid w:val="00F77B32"/>
    <w:rsid w:val="00F77BDB"/>
    <w:rsid w:val="00F904E7"/>
    <w:rsid w:val="00F958DE"/>
    <w:rsid w:val="00F977FA"/>
    <w:rsid w:val="00FA18EB"/>
    <w:rsid w:val="00FA2A78"/>
    <w:rsid w:val="00FA2F7A"/>
    <w:rsid w:val="00FA72D0"/>
    <w:rsid w:val="00FB24A3"/>
    <w:rsid w:val="00FB5D1D"/>
    <w:rsid w:val="00FC09B3"/>
    <w:rsid w:val="00FD5A5A"/>
    <w:rsid w:val="00FE160F"/>
    <w:rsid w:val="00FE1FFB"/>
    <w:rsid w:val="00FE39D1"/>
    <w:rsid w:val="00FE4842"/>
    <w:rsid w:val="00FE53A2"/>
    <w:rsid w:val="00FF15B5"/>
    <w:rsid w:val="00FF1D70"/>
    <w:rsid w:val="00FF1FDB"/>
    <w:rsid w:val="00FF6F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8446DC-6A11-4DF5-BC45-53494B04F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3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1">
    <w:name w:val="heading 1"/>
    <w:basedOn w:val="Normal"/>
    <w:next w:val="Normal"/>
    <w:link w:val="Heading1Char"/>
    <w:qFormat/>
    <w:rsid w:val="00107836"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07836"/>
    <w:rPr>
      <w:rFonts w:ascii="Times New Roman" w:eastAsia="Times New Roman" w:hAnsi="Times New Roman" w:cs="Times New Roman"/>
      <w:b/>
      <w:sz w:val="24"/>
      <w:szCs w:val="24"/>
      <w:lang w:eastAsia="hr-HR"/>
    </w:rPr>
  </w:style>
  <w:style w:type="paragraph" w:styleId="BodyText">
    <w:name w:val="Body Text"/>
    <w:basedOn w:val="Normal"/>
    <w:link w:val="BodyTextChar"/>
    <w:unhideWhenUsed/>
    <w:rsid w:val="00107836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107836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odyText2">
    <w:name w:val="Body Text 2"/>
    <w:basedOn w:val="Normal"/>
    <w:link w:val="BodyText2Char"/>
    <w:semiHidden/>
    <w:unhideWhenUsed/>
    <w:rsid w:val="0010783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107836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oSpacing">
    <w:name w:val="No Spacing"/>
    <w:uiPriority w:val="1"/>
    <w:qFormat/>
    <w:rsid w:val="00107836"/>
    <w:pPr>
      <w:spacing w:after="0" w:line="240" w:lineRule="auto"/>
    </w:pPr>
    <w:rPr>
      <w:rFonts w:ascii="Times New Roman" w:eastAsia="Calibri" w:hAnsi="Times New Roman" w:cs="Times New Roman"/>
    </w:rPr>
  </w:style>
  <w:style w:type="paragraph" w:styleId="ListParagraph">
    <w:name w:val="List Paragraph"/>
    <w:basedOn w:val="Normal"/>
    <w:uiPriority w:val="34"/>
    <w:qFormat/>
    <w:rsid w:val="00107836"/>
    <w:pPr>
      <w:ind w:left="708"/>
    </w:pPr>
  </w:style>
  <w:style w:type="table" w:styleId="TableGrid">
    <w:name w:val="Table Grid"/>
    <w:basedOn w:val="TableNormal"/>
    <w:uiPriority w:val="59"/>
    <w:rsid w:val="007E1B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8640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8"/>
      <w:szCs w:val="18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64056"/>
    <w:rPr>
      <w:rFonts w:ascii="Courier New" w:eastAsia="Times New Roman" w:hAnsi="Courier New" w:cs="Courier New"/>
      <w:color w:val="000000"/>
      <w:sz w:val="18"/>
      <w:szCs w:val="18"/>
      <w:lang w:eastAsia="hr-HR"/>
    </w:rPr>
  </w:style>
  <w:style w:type="character" w:customStyle="1" w:styleId="apple-converted-space">
    <w:name w:val="apple-converted-space"/>
    <w:basedOn w:val="DefaultParagraphFont"/>
    <w:rsid w:val="00F51763"/>
  </w:style>
  <w:style w:type="character" w:styleId="Hyperlink">
    <w:name w:val="Hyperlink"/>
    <w:basedOn w:val="DefaultParagraphFont"/>
    <w:uiPriority w:val="99"/>
    <w:unhideWhenUsed/>
    <w:rsid w:val="00F5176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5BC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BC1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9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8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75F1A7-B9C1-4005-8A15-E91FB9F5B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F7EC2792</Template>
  <TotalTime>3985</TotalTime>
  <Pages>3</Pages>
  <Words>1160</Words>
  <Characters>6615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Odjel za matematiku</Company>
  <LinksUpToDate>false</LinksUpToDate>
  <CharactersWithSpaces>7760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Marija Sabo</dc:creator>
  <cp:keywords/>
  <dc:description/>
  <cp:lastModifiedBy>Marija Sabo</cp:lastModifiedBy>
  <cp:revision>770</cp:revision>
  <cp:lastPrinted>2016-02-11T10:57:00Z</cp:lastPrinted>
  <dcterms:created xsi:type="dcterms:W3CDTF">2014-05-26T10:34:00Z</dcterms:created>
  <dcterms:modified xsi:type="dcterms:W3CDTF">2016-02-11T11:45:00Z</dcterms:modified>
</cp:coreProperties>
</file>