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4263A7">
        <w:rPr>
          <w:rFonts w:ascii="Verdana" w:hAnsi="Verdana"/>
          <w:sz w:val="20"/>
          <w:szCs w:val="20"/>
        </w:rPr>
        <w:t>003-06/16-01/03</w:t>
      </w:r>
    </w:p>
    <w:p w:rsidR="00107836" w:rsidRPr="00CC46EE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4054A6">
        <w:rPr>
          <w:rFonts w:ascii="Verdana" w:hAnsi="Verdana"/>
          <w:sz w:val="20"/>
          <w:szCs w:val="20"/>
        </w:rPr>
        <w:t>:2158-60-45-16-02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4263A7">
        <w:rPr>
          <w:rFonts w:ascii="Verdana" w:hAnsi="Verdana"/>
          <w:sz w:val="20"/>
          <w:szCs w:val="20"/>
        </w:rPr>
        <w:t>31</w:t>
      </w:r>
      <w:r w:rsidR="00F33206">
        <w:rPr>
          <w:rFonts w:ascii="Verdana" w:hAnsi="Verdana"/>
          <w:sz w:val="20"/>
          <w:szCs w:val="20"/>
        </w:rPr>
        <w:t>. ožujka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713D0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</w:t>
      </w:r>
      <w:r w:rsidR="00E63E95">
        <w:rPr>
          <w:rFonts w:ascii="Verdana" w:hAnsi="Verdana"/>
          <w:bCs/>
          <w:sz w:val="20"/>
          <w:szCs w:val="20"/>
        </w:rPr>
        <w:t>7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306952">
        <w:rPr>
          <w:rFonts w:ascii="Verdana" w:hAnsi="Verdana"/>
          <w:sz w:val="20"/>
          <w:szCs w:val="20"/>
        </w:rPr>
        <w:t>V</w:t>
      </w:r>
      <w:r w:rsidR="00084008">
        <w:rPr>
          <w:rFonts w:ascii="Verdana" w:hAnsi="Verdana"/>
          <w:sz w:val="20"/>
          <w:szCs w:val="20"/>
        </w:rPr>
        <w:t>I</w:t>
      </w:r>
      <w:r w:rsidR="00E63E95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E63E95">
        <w:rPr>
          <w:rFonts w:ascii="Verdana" w:hAnsi="Verdana"/>
          <w:sz w:val="20"/>
          <w:szCs w:val="20"/>
        </w:rPr>
        <w:t>31</w:t>
      </w:r>
      <w:r w:rsidR="00187CB9">
        <w:rPr>
          <w:rFonts w:ascii="Verdana" w:hAnsi="Verdana"/>
          <w:sz w:val="20"/>
          <w:szCs w:val="20"/>
        </w:rPr>
        <w:t xml:space="preserve">. ožujka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E63E95">
        <w:rPr>
          <w:rFonts w:ascii="Verdana" w:hAnsi="Verdana"/>
          <w:sz w:val="20"/>
          <w:szCs w:val="20"/>
        </w:rPr>
        <w:t>4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541A86">
        <w:rPr>
          <w:rFonts w:ascii="Verdana" w:hAnsi="Verdana"/>
          <w:sz w:val="20"/>
          <w:szCs w:val="20"/>
        </w:rPr>
        <w:t>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C80F07">
        <w:rPr>
          <w:rFonts w:ascii="Verdana" w:hAnsi="Verdana"/>
          <w:b/>
          <w:sz w:val="20"/>
          <w:szCs w:val="20"/>
        </w:rPr>
        <w:t>27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79697A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Pr="0079697A">
        <w:rPr>
          <w:rFonts w:ascii="Verdana" w:hAnsi="Verdana"/>
          <w:sz w:val="20"/>
          <w:szCs w:val="20"/>
        </w:rPr>
        <w:t xml:space="preserve"> </w:t>
      </w:r>
      <w:r w:rsidR="00E63E95">
        <w:rPr>
          <w:rFonts w:ascii="Verdana" w:hAnsi="Verdana"/>
          <w:sz w:val="20"/>
          <w:szCs w:val="20"/>
        </w:rPr>
        <w:t>p</w:t>
      </w:r>
      <w:r w:rsidR="00E63E95" w:rsidRPr="00E63E95">
        <w:rPr>
          <w:rFonts w:ascii="Verdana" w:hAnsi="Verdana"/>
          <w:sz w:val="20"/>
          <w:szCs w:val="20"/>
        </w:rPr>
        <w:t xml:space="preserve">rof. dr. sc. Rudolf Scitovski, </w:t>
      </w:r>
      <w:r>
        <w:rPr>
          <w:rFonts w:ascii="Verdana" w:hAnsi="Verdana"/>
          <w:sz w:val="20"/>
          <w:szCs w:val="20"/>
        </w:rPr>
        <w:t>prof. dr. sc. Ninoslav Truhar,</w:t>
      </w:r>
      <w:r w:rsidR="00187CB9" w:rsidRPr="00187CB9">
        <w:rPr>
          <w:rFonts w:ascii="Verdana" w:hAnsi="Verdana"/>
          <w:sz w:val="20"/>
          <w:szCs w:val="20"/>
        </w:rPr>
        <w:t xml:space="preserve"> </w:t>
      </w:r>
      <w:r w:rsidR="00611558" w:rsidRPr="00611558">
        <w:rPr>
          <w:rFonts w:ascii="Verdana" w:hAnsi="Verdana"/>
          <w:sz w:val="20"/>
          <w:szCs w:val="20"/>
        </w:rPr>
        <w:t xml:space="preserve">prof. dr. sc. Šime Ungar,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611558" w:rsidRPr="00FF6FF9">
        <w:rPr>
          <w:rFonts w:ascii="Verdana" w:hAnsi="Verdana"/>
          <w:sz w:val="20"/>
          <w:szCs w:val="20"/>
        </w:rPr>
        <w:t xml:space="preserve">izv. prof. dr. sc. Krešimir Burazin, </w:t>
      </w:r>
      <w:r w:rsidR="00444118">
        <w:rPr>
          <w:rFonts w:ascii="Verdana" w:hAnsi="Verdana"/>
          <w:sz w:val="20"/>
          <w:szCs w:val="20"/>
        </w:rPr>
        <w:t xml:space="preserve"> </w:t>
      </w:r>
      <w:r w:rsidR="00611558" w:rsidRPr="00611558">
        <w:rPr>
          <w:rFonts w:ascii="Verdana" w:hAnsi="Verdana"/>
          <w:sz w:val="20"/>
          <w:szCs w:val="20"/>
        </w:rPr>
        <w:t>izv. prof. dr. sc. Ivan Matić,</w:t>
      </w:r>
      <w:r w:rsidR="00C908E2" w:rsidRPr="00C908E2">
        <w:rPr>
          <w:rFonts w:ascii="Verdana" w:hAnsi="Verdana"/>
          <w:sz w:val="20"/>
          <w:szCs w:val="20"/>
        </w:rPr>
        <w:t xml:space="preserve"> izv. prof. dr. sc. Domagoj Matijević,</w:t>
      </w:r>
      <w:r w:rsidR="00611558" w:rsidRPr="006115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Kristian Sabo,</w:t>
      </w:r>
      <w:r w:rsidRPr="00DE57E0">
        <w:rPr>
          <w:rFonts w:ascii="Verdana" w:hAnsi="Verdana"/>
          <w:sz w:val="20"/>
          <w:szCs w:val="20"/>
        </w:rPr>
        <w:t xml:space="preserve"> </w:t>
      </w:r>
      <w:r w:rsidR="00E63E95">
        <w:rPr>
          <w:rFonts w:ascii="Verdana" w:hAnsi="Verdana"/>
          <w:sz w:val="20"/>
          <w:szCs w:val="20"/>
        </w:rPr>
        <w:t xml:space="preserve">izv. prof. </w:t>
      </w:r>
      <w:r w:rsidR="00E63E95" w:rsidRPr="00E63E95">
        <w:rPr>
          <w:rFonts w:ascii="Verdana" w:hAnsi="Verdana"/>
          <w:sz w:val="20"/>
          <w:szCs w:val="20"/>
        </w:rPr>
        <w:t>dr. sc. Mihaela Ribičić Penava,</w:t>
      </w:r>
      <w:r w:rsidR="00E63E95">
        <w:rPr>
          <w:rFonts w:ascii="Verdana" w:hAnsi="Verdana"/>
          <w:sz w:val="20"/>
          <w:szCs w:val="20"/>
        </w:rPr>
        <w:t xml:space="preserve"> </w:t>
      </w:r>
      <w:r w:rsidRPr="00DE57E0">
        <w:rPr>
          <w:rFonts w:ascii="Verdana" w:hAnsi="Verdana"/>
          <w:sz w:val="20"/>
          <w:szCs w:val="20"/>
        </w:rPr>
        <w:t>doc. dr. sc. Dragana Jankov Maširević</w:t>
      </w:r>
      <w:r>
        <w:rPr>
          <w:rFonts w:ascii="Verdana" w:hAnsi="Verdana"/>
          <w:sz w:val="20"/>
          <w:szCs w:val="20"/>
        </w:rPr>
        <w:t>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dr. sc. Mirela Jukić Bokun, </w:t>
      </w:r>
      <w:r w:rsidR="00E63E95" w:rsidRPr="00E63E95">
        <w:rPr>
          <w:rFonts w:ascii="Verdana" w:hAnsi="Verdana"/>
          <w:sz w:val="20"/>
          <w:szCs w:val="20"/>
        </w:rPr>
        <w:t xml:space="preserve">doc. dr. sc. Ljerka Jukić Matić, </w:t>
      </w:r>
      <w:r w:rsidR="00C908E2" w:rsidRPr="00C908E2">
        <w:rPr>
          <w:rFonts w:ascii="Verdana" w:hAnsi="Verdana"/>
          <w:sz w:val="20"/>
          <w:szCs w:val="20"/>
        </w:rPr>
        <w:t>doc. dr. sc. Snježana Majstorović,</w:t>
      </w:r>
      <w:r w:rsidR="00C908E2">
        <w:rPr>
          <w:rFonts w:ascii="Verdana" w:hAnsi="Verdana"/>
          <w:sz w:val="20"/>
          <w:szCs w:val="20"/>
        </w:rPr>
        <w:t xml:space="preserve"> </w:t>
      </w:r>
      <w:r w:rsidR="00C908E2" w:rsidRPr="00C908E2">
        <w:rPr>
          <w:rFonts w:ascii="Verdana" w:hAnsi="Verdana"/>
          <w:sz w:val="20"/>
          <w:szCs w:val="20"/>
        </w:rPr>
        <w:t xml:space="preserve">doc. dr. sc. Darija Marković,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Pr="0079697A">
        <w:rPr>
          <w:rFonts w:ascii="Verdana" w:hAnsi="Verdana"/>
          <w:sz w:val="20"/>
          <w:szCs w:val="20"/>
        </w:rPr>
        <w:t xml:space="preserve"> </w:t>
      </w:r>
      <w:r w:rsidR="00312DA4" w:rsidRPr="00312DA4">
        <w:rPr>
          <w:rFonts w:ascii="Verdana" w:hAnsi="Verdana"/>
          <w:sz w:val="20"/>
          <w:szCs w:val="20"/>
        </w:rPr>
        <w:t>doc. dr. sc. Ivan Soldo,</w:t>
      </w:r>
      <w:r w:rsidR="00312DA4">
        <w:rPr>
          <w:rFonts w:ascii="Verdana" w:hAnsi="Verdana"/>
          <w:sz w:val="20"/>
          <w:szCs w:val="20"/>
        </w:rPr>
        <w:t xml:space="preserve"> </w:t>
      </w:r>
      <w:r w:rsidR="00C908E2" w:rsidRPr="00C908E2">
        <w:rPr>
          <w:rFonts w:ascii="Verdana" w:hAnsi="Verdana"/>
          <w:sz w:val="20"/>
          <w:szCs w:val="20"/>
        </w:rPr>
        <w:t>doc. dr. sc. Nenad Šuvak</w:t>
      </w:r>
      <w:r w:rsidR="00C908E2">
        <w:rPr>
          <w:rFonts w:ascii="Verdana" w:hAnsi="Verdana"/>
          <w:sz w:val="20"/>
          <w:szCs w:val="20"/>
        </w:rPr>
        <w:t xml:space="preserve">, </w:t>
      </w:r>
      <w:r w:rsidR="00E63E95" w:rsidRPr="00E63E95">
        <w:rPr>
          <w:rFonts w:ascii="Verdana" w:hAnsi="Verdana"/>
          <w:sz w:val="20"/>
          <w:szCs w:val="20"/>
        </w:rPr>
        <w:t>doc. dr. sc. Zoran Tomljanović</w:t>
      </w:r>
      <w:r w:rsidR="00E63E95">
        <w:rPr>
          <w:rFonts w:ascii="Verdana" w:hAnsi="Verdana"/>
          <w:sz w:val="20"/>
          <w:szCs w:val="20"/>
        </w:rPr>
        <w:t xml:space="preserve">, </w:t>
      </w:r>
      <w:r w:rsidR="0062244E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40D38">
        <w:rPr>
          <w:rFonts w:ascii="Verdana" w:hAnsi="Verdana"/>
          <w:sz w:val="20"/>
          <w:szCs w:val="20"/>
        </w:rPr>
        <w:t xml:space="preserve"> Ivan Papić</w:t>
      </w:r>
      <w:r w:rsidR="0062244E">
        <w:rPr>
          <w:rFonts w:ascii="Verdana" w:hAnsi="Verdana"/>
          <w:sz w:val="20"/>
          <w:szCs w:val="20"/>
        </w:rPr>
        <w:t xml:space="preserve"> i Jelena Jankov</w:t>
      </w:r>
      <w:r w:rsidR="00A40D38">
        <w:rPr>
          <w:rFonts w:ascii="Verdana" w:hAnsi="Verdana"/>
          <w:sz w:val="20"/>
          <w:szCs w:val="20"/>
        </w:rPr>
        <w:t xml:space="preserve">, predstavnik nastavnika: </w:t>
      </w:r>
      <w:r w:rsidR="0049629C">
        <w:rPr>
          <w:rFonts w:ascii="Verdana" w:hAnsi="Verdana"/>
          <w:sz w:val="20"/>
          <w:szCs w:val="20"/>
        </w:rPr>
        <w:t xml:space="preserve">dr. sc. </w:t>
      </w:r>
      <w:r w:rsidR="00A40D38">
        <w:rPr>
          <w:rFonts w:ascii="Verdana" w:hAnsi="Verdana"/>
          <w:sz w:val="20"/>
          <w:szCs w:val="20"/>
        </w:rPr>
        <w:t>Josip Cvenić,</w:t>
      </w:r>
      <w:r w:rsidR="009F3F62">
        <w:rPr>
          <w:rFonts w:ascii="Verdana" w:hAnsi="Verdana"/>
          <w:sz w:val="20"/>
          <w:szCs w:val="20"/>
        </w:rPr>
        <w:t xml:space="preserve"> </w:t>
      </w:r>
      <w:r w:rsidR="00E93D70">
        <w:rPr>
          <w:rFonts w:ascii="Verdana" w:hAnsi="Verdana"/>
          <w:sz w:val="20"/>
          <w:szCs w:val="20"/>
        </w:rPr>
        <w:t>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Pr="00604A1B">
        <w:rPr>
          <w:rFonts w:ascii="Verdana" w:hAnsi="Verdana"/>
          <w:sz w:val="20"/>
          <w:szCs w:val="20"/>
        </w:rPr>
        <w:t xml:space="preserve">Dolores </w:t>
      </w:r>
      <w:r>
        <w:rPr>
          <w:rFonts w:ascii="Verdana" w:hAnsi="Verdana"/>
          <w:sz w:val="20"/>
          <w:szCs w:val="20"/>
        </w:rPr>
        <w:t xml:space="preserve">Begović, </w:t>
      </w:r>
      <w:r w:rsidR="00F3544E">
        <w:rPr>
          <w:rFonts w:ascii="Verdana" w:hAnsi="Verdana"/>
          <w:sz w:val="20"/>
          <w:szCs w:val="20"/>
        </w:rPr>
        <w:t>Toni Milas</w:t>
      </w:r>
      <w:r w:rsidR="00E63E95">
        <w:rPr>
          <w:rFonts w:ascii="Verdana" w:hAnsi="Verdana"/>
          <w:sz w:val="20"/>
          <w:szCs w:val="20"/>
        </w:rPr>
        <w:t>,</w:t>
      </w:r>
      <w:r w:rsidR="00E63E95" w:rsidRPr="00E63E95">
        <w:rPr>
          <w:rFonts w:ascii="Verdana" w:hAnsi="Verdana"/>
          <w:sz w:val="20"/>
          <w:szCs w:val="20"/>
        </w:rPr>
        <w:t xml:space="preserve"> Marijana Pravdić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 </w:t>
      </w:r>
      <w:r w:rsidR="00C713D0" w:rsidRPr="00604A1B">
        <w:rPr>
          <w:rFonts w:ascii="Verdana" w:hAnsi="Verdana"/>
          <w:sz w:val="20"/>
          <w:szCs w:val="20"/>
        </w:rPr>
        <w:t>Dino Škrobar</w:t>
      </w:r>
      <w:r w:rsidR="00E93D70">
        <w:rPr>
          <w:rFonts w:ascii="Verdana" w:hAnsi="Verdana"/>
          <w:sz w:val="20"/>
          <w:szCs w:val="20"/>
        </w:rPr>
        <w:t xml:space="preserve"> </w:t>
      </w:r>
      <w:r w:rsidR="005B78A7">
        <w:rPr>
          <w:rFonts w:ascii="Verdana" w:hAnsi="Verdana"/>
          <w:sz w:val="20"/>
          <w:szCs w:val="20"/>
        </w:rPr>
        <w:t xml:space="preserve">te </w:t>
      </w:r>
      <w:r w:rsidR="00E80B7B">
        <w:rPr>
          <w:rFonts w:ascii="Verdana" w:hAnsi="Verdana"/>
          <w:sz w:val="20"/>
          <w:szCs w:val="20"/>
        </w:rPr>
        <w:t xml:space="preserve">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E63E95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E63E95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63E95">
        <w:rPr>
          <w:rFonts w:ascii="Verdana" w:hAnsi="Verdana"/>
          <w:sz w:val="20"/>
          <w:szCs w:val="20"/>
        </w:rPr>
        <w:t>rof. dr. sc. Antoaneta Klobučar</w:t>
      </w:r>
      <w:r>
        <w:rPr>
          <w:rFonts w:ascii="Verdana" w:hAnsi="Verdana"/>
          <w:sz w:val="20"/>
          <w:szCs w:val="20"/>
        </w:rPr>
        <w:t xml:space="preserve"> i</w:t>
      </w:r>
      <w:r w:rsidRPr="00E63E95">
        <w:rPr>
          <w:rFonts w:ascii="Verdana" w:hAnsi="Verdana"/>
          <w:sz w:val="20"/>
          <w:szCs w:val="20"/>
        </w:rPr>
        <w:t xml:space="preserve"> izv. prof. dr. sc. Zdenka Kolar-Begović</w:t>
      </w:r>
      <w:r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FF014C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80B7B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5B78A7" w:rsidRPr="005B78A7" w:rsidRDefault="005B78A7" w:rsidP="005B78A7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B78A7">
        <w:rPr>
          <w:rFonts w:ascii="Verdana" w:hAnsi="Verdana"/>
          <w:sz w:val="20"/>
          <w:szCs w:val="20"/>
        </w:rPr>
        <w:t xml:space="preserve">Usvajanje zapisnika 126. sjednice Vijeća Odjela od 9. ožujka 2016. </w:t>
      </w:r>
    </w:p>
    <w:p w:rsidR="005B78A7" w:rsidRPr="005B78A7" w:rsidRDefault="005B78A7" w:rsidP="005B78A7">
      <w:pPr>
        <w:jc w:val="both"/>
        <w:rPr>
          <w:rFonts w:ascii="Verdana" w:hAnsi="Verdana"/>
          <w:i/>
          <w:sz w:val="20"/>
          <w:szCs w:val="20"/>
        </w:rPr>
      </w:pPr>
    </w:p>
    <w:p w:rsidR="005B78A7" w:rsidRPr="005B78A7" w:rsidRDefault="005B78A7" w:rsidP="005B78A7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B78A7">
        <w:rPr>
          <w:rFonts w:ascii="Verdana" w:hAnsi="Verdana"/>
          <w:sz w:val="20"/>
          <w:szCs w:val="20"/>
          <w:lang w:val="sv-SE"/>
        </w:rPr>
        <w:t xml:space="preserve">Donošenje Odluke o </w:t>
      </w:r>
      <w:r w:rsidRPr="005B78A7">
        <w:rPr>
          <w:rFonts w:ascii="Verdana" w:hAnsi="Verdana"/>
          <w:sz w:val="20"/>
          <w:szCs w:val="20"/>
        </w:rPr>
        <w:t>ra</w:t>
      </w:r>
      <w:r w:rsidR="00BD4190">
        <w:rPr>
          <w:rFonts w:ascii="Verdana" w:hAnsi="Verdana"/>
          <w:sz w:val="20"/>
          <w:szCs w:val="20"/>
        </w:rPr>
        <w:t>s</w:t>
      </w:r>
      <w:r w:rsidRPr="005B78A7">
        <w:rPr>
          <w:rFonts w:ascii="Verdana" w:hAnsi="Verdana"/>
          <w:sz w:val="20"/>
          <w:szCs w:val="20"/>
        </w:rPr>
        <w:t>pisivanju javnog natječaja za izbor i prijam jednog zaposlenika/zaposlenice u stručno zvanje stručnog suradnika i na radno mjesto stručnog suradnika u sustavu znanosti i visokom obrazovanju iz znanstvenog područja Prirodnih znanosti, znanstvenog polja matematika, koji će provoditi istraživanje u okviru projekta financiranog od strane Hrvatske zaklade za znanost IP-2014-09-9540 „Optimizacija parametarski ovisnih mehaničkih sustava“, na određeno vrijeme u punom radnom vremenu na Sve</w:t>
      </w:r>
      <w:r w:rsidR="008767B4">
        <w:rPr>
          <w:rFonts w:ascii="Verdana" w:hAnsi="Verdana"/>
          <w:sz w:val="20"/>
          <w:szCs w:val="20"/>
        </w:rPr>
        <w:t>u</w:t>
      </w:r>
      <w:r w:rsidRPr="005B78A7">
        <w:rPr>
          <w:rFonts w:ascii="Verdana" w:hAnsi="Verdana"/>
          <w:sz w:val="20"/>
          <w:szCs w:val="20"/>
        </w:rPr>
        <w:t>čilištu Josipa Jurja Strossmayera</w:t>
      </w:r>
      <w:r w:rsidR="008767B4">
        <w:rPr>
          <w:rFonts w:ascii="Verdana" w:hAnsi="Verdana"/>
          <w:sz w:val="20"/>
          <w:szCs w:val="20"/>
        </w:rPr>
        <w:t xml:space="preserve"> u Osijeku-Odjelu za matematiku</w:t>
      </w:r>
      <w:r w:rsidRPr="005B78A7">
        <w:rPr>
          <w:rFonts w:ascii="Verdana" w:hAnsi="Verdana"/>
          <w:sz w:val="20"/>
          <w:szCs w:val="20"/>
          <w:lang w:val="sv-SE"/>
        </w:rPr>
        <w:t xml:space="preserve"> </w:t>
      </w:r>
      <w:r w:rsidRPr="005B78A7">
        <w:rPr>
          <w:rFonts w:ascii="Verdana" w:hAnsi="Verdana"/>
          <w:i/>
          <w:sz w:val="20"/>
          <w:szCs w:val="20"/>
        </w:rPr>
        <w:t>(Stručno povjerenstvo: prof. dr. sc. Ninoslav Truhar, predsjednik i članovi: izv. prof. dr. sc. Krešimir Burazin i doc. dr. sc. Zoran Tomljanović)</w:t>
      </w:r>
    </w:p>
    <w:p w:rsidR="005B78A7" w:rsidRPr="005B78A7" w:rsidRDefault="005B78A7" w:rsidP="005B78A7">
      <w:pPr>
        <w:jc w:val="both"/>
        <w:rPr>
          <w:rFonts w:ascii="Verdana" w:hAnsi="Verdana"/>
          <w:i/>
          <w:sz w:val="20"/>
          <w:szCs w:val="20"/>
        </w:rPr>
      </w:pPr>
    </w:p>
    <w:p w:rsidR="005B78A7" w:rsidRPr="005B78A7" w:rsidRDefault="005B78A7" w:rsidP="005B78A7">
      <w:pPr>
        <w:pStyle w:val="ListParagraph"/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B78A7">
        <w:rPr>
          <w:rFonts w:ascii="Verdana" w:hAnsi="Verdana"/>
          <w:sz w:val="20"/>
          <w:szCs w:val="20"/>
        </w:rPr>
        <w:t xml:space="preserve"> Razno.</w:t>
      </w:r>
    </w:p>
    <w:p w:rsidR="005B78A7" w:rsidRDefault="005B78A7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427958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27958">
        <w:rPr>
          <w:rFonts w:ascii="Verdana" w:hAnsi="Verdana"/>
          <w:i/>
          <w:sz w:val="20"/>
          <w:szCs w:val="20"/>
          <w:u w:val="single"/>
        </w:rPr>
        <w:t>Usvajanje zapisnika 12</w:t>
      </w:r>
      <w:r w:rsidR="00885177">
        <w:rPr>
          <w:rFonts w:ascii="Verdana" w:hAnsi="Verdana"/>
          <w:i/>
          <w:sz w:val="20"/>
          <w:szCs w:val="20"/>
          <w:u w:val="single"/>
        </w:rPr>
        <w:t>6. sjednice Vijeća Odjela od 9. ožujk</w:t>
      </w:r>
      <w:r w:rsidRPr="00427958">
        <w:rPr>
          <w:rFonts w:ascii="Verdana" w:hAnsi="Verdana"/>
          <w:i/>
          <w:sz w:val="20"/>
          <w:szCs w:val="20"/>
          <w:u w:val="single"/>
        </w:rPr>
        <w:t xml:space="preserve">a 2016. </w:t>
      </w:r>
    </w:p>
    <w:p w:rsidR="00107836" w:rsidRPr="00B07218" w:rsidRDefault="00671633" w:rsidP="00427958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A57BE5">
        <w:rPr>
          <w:rFonts w:ascii="Verdana" w:hAnsi="Verdana"/>
          <w:sz w:val="20"/>
          <w:szCs w:val="20"/>
        </w:rPr>
        <w:t>2</w:t>
      </w:r>
      <w:r w:rsidR="00885177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3E69CD" w:rsidRDefault="00BD4190" w:rsidP="00226235">
      <w:pPr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BD4190">
        <w:rPr>
          <w:rFonts w:ascii="Verdana" w:hAnsi="Verdana"/>
          <w:i/>
          <w:sz w:val="20"/>
          <w:szCs w:val="20"/>
          <w:u w:val="single"/>
          <w:lang w:val="sv-SE"/>
        </w:rPr>
        <w:t>Donošenje Odluke o ra</w:t>
      </w:r>
      <w:r>
        <w:rPr>
          <w:rFonts w:ascii="Verdana" w:hAnsi="Verdana"/>
          <w:i/>
          <w:sz w:val="20"/>
          <w:szCs w:val="20"/>
          <w:u w:val="single"/>
          <w:lang w:val="sv-SE"/>
        </w:rPr>
        <w:t>s</w:t>
      </w:r>
      <w:r w:rsidRPr="00BD4190">
        <w:rPr>
          <w:rFonts w:ascii="Verdana" w:hAnsi="Verdana"/>
          <w:i/>
          <w:sz w:val="20"/>
          <w:szCs w:val="20"/>
          <w:u w:val="single"/>
          <w:lang w:val="sv-SE"/>
        </w:rPr>
        <w:t>pisivanju javnog natječaja za izbor i prijam jednog zaposlenika/zaposlenice u stručno zvanje stručnog suradnika i na radno mjesto stručnog suradnika u sustavu znanosti i visokom obrazovanju iz znanstvenog područja Prirodnih znanosti, znanstvenog polja matematika, koji će provoditi istraživanje u okviru projekta financiranog od strane Hrvatske zaklade za znanost IP-2014-09-9540 „Optimizacija parametarski ovisnih mehaničkih sustava“, na određeno vrijeme u punom radnom vremenu na Sve</w:t>
      </w:r>
      <w:r w:rsidR="008767B4">
        <w:rPr>
          <w:rFonts w:ascii="Verdana" w:hAnsi="Verdana"/>
          <w:i/>
          <w:sz w:val="20"/>
          <w:szCs w:val="20"/>
          <w:u w:val="single"/>
          <w:lang w:val="sv-SE"/>
        </w:rPr>
        <w:t>u</w:t>
      </w:r>
      <w:r w:rsidRPr="00BD4190">
        <w:rPr>
          <w:rFonts w:ascii="Verdana" w:hAnsi="Verdana"/>
          <w:i/>
          <w:sz w:val="20"/>
          <w:szCs w:val="20"/>
          <w:u w:val="single"/>
          <w:lang w:val="sv-SE"/>
        </w:rPr>
        <w:t>čilištu Josipa Jurja Strossmayera u Osijeku-Odjelu za matematiku (Stručno povjerenstvo: prof. dr. sc. Ninoslav Truhar, predsjednik i članovi: izv. prof. dr. sc. Krešimir Burazin i</w:t>
      </w:r>
      <w:r>
        <w:rPr>
          <w:rFonts w:ascii="Verdana" w:hAnsi="Verdana"/>
          <w:i/>
          <w:sz w:val="20"/>
          <w:szCs w:val="20"/>
          <w:u w:val="single"/>
          <w:lang w:val="sv-SE"/>
        </w:rPr>
        <w:t xml:space="preserve"> doc. dr. sc. Zoran Tomljanović)</w:t>
      </w:r>
    </w:p>
    <w:p w:rsidR="00B36C61" w:rsidRDefault="00B36C61" w:rsidP="00B36C61">
      <w:pPr>
        <w:jc w:val="both"/>
        <w:rPr>
          <w:rFonts w:ascii="Verdana" w:hAnsi="Verdana"/>
          <w:sz w:val="20"/>
          <w:szCs w:val="20"/>
        </w:rPr>
      </w:pPr>
      <w:r w:rsidRPr="00B36C61">
        <w:rPr>
          <w:rFonts w:ascii="Verdana" w:hAnsi="Verdana"/>
          <w:sz w:val="20"/>
          <w:szCs w:val="20"/>
        </w:rPr>
        <w:t xml:space="preserve">Vijeće Odjela za matematiku </w:t>
      </w:r>
      <w:r w:rsidRPr="00B36C61">
        <w:rPr>
          <w:rFonts w:ascii="Verdana" w:hAnsi="Verdana"/>
          <w:i/>
          <w:sz w:val="20"/>
          <w:szCs w:val="20"/>
        </w:rPr>
        <w:t xml:space="preserve">jednoglasno </w:t>
      </w:r>
      <w:r w:rsidRPr="00B36C61">
        <w:rPr>
          <w:rFonts w:ascii="Verdana" w:hAnsi="Verdana"/>
          <w:sz w:val="20"/>
          <w:szCs w:val="20"/>
        </w:rPr>
        <w:t>je donijelo Odluku o:</w:t>
      </w:r>
    </w:p>
    <w:p w:rsidR="00B36C61" w:rsidRPr="00B36C61" w:rsidRDefault="00B36C61" w:rsidP="00B36C61">
      <w:pPr>
        <w:jc w:val="both"/>
        <w:rPr>
          <w:rFonts w:ascii="Verdana" w:hAnsi="Verdana"/>
          <w:sz w:val="20"/>
          <w:szCs w:val="20"/>
        </w:rPr>
      </w:pPr>
    </w:p>
    <w:p w:rsidR="00BD4190" w:rsidRDefault="00B36C61" w:rsidP="00E00261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v-SE"/>
        </w:rPr>
        <w:t>r</w:t>
      </w:r>
      <w:r w:rsidRPr="00B36C61">
        <w:rPr>
          <w:rFonts w:ascii="Verdana" w:hAnsi="Verdana"/>
          <w:sz w:val="20"/>
          <w:szCs w:val="20"/>
          <w:lang w:val="sv-SE"/>
        </w:rPr>
        <w:t xml:space="preserve">aspisivanju javnog natječaja </w:t>
      </w:r>
      <w:r>
        <w:rPr>
          <w:rFonts w:ascii="Verdana" w:hAnsi="Verdana"/>
          <w:sz w:val="20"/>
          <w:szCs w:val="20"/>
          <w:lang w:val="sv-SE"/>
        </w:rPr>
        <w:t xml:space="preserve">za izbor i prijam </w:t>
      </w:r>
      <w:r w:rsidRPr="00B36C61">
        <w:rPr>
          <w:rFonts w:ascii="Verdana" w:hAnsi="Verdana"/>
          <w:b/>
          <w:sz w:val="20"/>
          <w:szCs w:val="20"/>
        </w:rPr>
        <w:t xml:space="preserve">jednog zaposlenika/zaposlenice u stručno zvanje stručnog suradnika </w:t>
      </w:r>
      <w:r w:rsidRPr="008767B4">
        <w:rPr>
          <w:rFonts w:ascii="Verdana" w:hAnsi="Verdana"/>
          <w:sz w:val="20"/>
          <w:szCs w:val="20"/>
        </w:rPr>
        <w:t>i na</w:t>
      </w:r>
      <w:r w:rsidRPr="00B36C61">
        <w:rPr>
          <w:rFonts w:ascii="Verdana" w:hAnsi="Verdana"/>
          <w:b/>
          <w:sz w:val="20"/>
          <w:szCs w:val="20"/>
        </w:rPr>
        <w:t xml:space="preserve"> radno mjesto stručnog suradnika </w:t>
      </w:r>
      <w:r w:rsidRPr="008767B4">
        <w:rPr>
          <w:rFonts w:ascii="Verdana" w:hAnsi="Verdana"/>
          <w:sz w:val="20"/>
          <w:szCs w:val="20"/>
        </w:rPr>
        <w:t>u sustavu znanosti i visokom obrazovanju</w:t>
      </w:r>
      <w:r w:rsidRPr="00B36C61">
        <w:rPr>
          <w:rFonts w:ascii="Verdana" w:hAnsi="Verdana"/>
          <w:sz w:val="20"/>
          <w:szCs w:val="20"/>
        </w:rPr>
        <w:t xml:space="preserve"> iz znanstvenog područja Prirodnih znanosti, znanstvenog polja matematika, koji će provoditi istraživanje u okviru projekta financiranog od strane Hrvatske zaklade za znanost IP-2014-09-9540 „Optimizacija parametarski ovisnih mehaničkih sustava“, na </w:t>
      </w:r>
      <w:bookmarkStart w:id="0" w:name="_GoBack"/>
      <w:bookmarkEnd w:id="0"/>
      <w:r w:rsidRPr="00B36C61">
        <w:rPr>
          <w:rFonts w:ascii="Verdana" w:hAnsi="Verdana"/>
          <w:sz w:val="20"/>
          <w:szCs w:val="20"/>
        </w:rPr>
        <w:t>određeno</w:t>
      </w:r>
      <w:r>
        <w:rPr>
          <w:rFonts w:ascii="Verdana" w:hAnsi="Verdana"/>
          <w:sz w:val="20"/>
          <w:szCs w:val="20"/>
        </w:rPr>
        <w:t xml:space="preserve"> vrijeme u punom radnom vremenu i</w:t>
      </w:r>
    </w:p>
    <w:p w:rsidR="00B36C61" w:rsidRDefault="00B36C61" w:rsidP="00B36C61">
      <w:pPr>
        <w:pStyle w:val="ListParagraph"/>
        <w:ind w:left="720"/>
        <w:jc w:val="both"/>
        <w:rPr>
          <w:rFonts w:ascii="Verdana" w:hAnsi="Verdana"/>
          <w:sz w:val="20"/>
          <w:szCs w:val="20"/>
        </w:rPr>
      </w:pPr>
    </w:p>
    <w:p w:rsidR="00B36C61" w:rsidRPr="00B36C61" w:rsidRDefault="00B36C61" w:rsidP="00B36C61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B36C61">
        <w:rPr>
          <w:rFonts w:ascii="Verdana" w:hAnsi="Verdana"/>
          <w:sz w:val="20"/>
          <w:szCs w:val="20"/>
        </w:rPr>
        <w:t>imenovanju Stručnog povjerenstva za izbor zaposlenika/zaposlenice u sastavu:</w:t>
      </w:r>
    </w:p>
    <w:p w:rsidR="00B36C61" w:rsidRPr="00B36C61" w:rsidRDefault="00B36C61" w:rsidP="00B36C61">
      <w:pPr>
        <w:numPr>
          <w:ilvl w:val="0"/>
          <w:numId w:val="23"/>
        </w:numPr>
        <w:spacing w:before="120"/>
        <w:jc w:val="both"/>
        <w:rPr>
          <w:rFonts w:ascii="Verdana" w:hAnsi="Verdana"/>
          <w:sz w:val="20"/>
          <w:szCs w:val="20"/>
        </w:rPr>
      </w:pPr>
      <w:r w:rsidRPr="00B36C61">
        <w:rPr>
          <w:rFonts w:ascii="Verdana" w:hAnsi="Verdana"/>
          <w:b/>
          <w:sz w:val="20"/>
          <w:szCs w:val="20"/>
        </w:rPr>
        <w:t>Prof. dr. sc. Ninoslav Truhar</w:t>
      </w:r>
      <w:r w:rsidRPr="00B36C61">
        <w:rPr>
          <w:rFonts w:ascii="Verdana" w:hAnsi="Verdana"/>
          <w:sz w:val="20"/>
          <w:szCs w:val="20"/>
        </w:rPr>
        <w:t>,</w:t>
      </w:r>
      <w:r w:rsidRPr="00B36C61">
        <w:rPr>
          <w:rFonts w:ascii="Verdana" w:hAnsi="Verdana"/>
          <w:b/>
          <w:sz w:val="20"/>
          <w:szCs w:val="20"/>
        </w:rPr>
        <w:t xml:space="preserve"> </w:t>
      </w:r>
      <w:r w:rsidRPr="00B36C61">
        <w:rPr>
          <w:rFonts w:ascii="Verdana" w:hAnsi="Verdana"/>
          <w:sz w:val="20"/>
          <w:szCs w:val="20"/>
        </w:rPr>
        <w:t>redoviti profesor u trajnom zvanju i zamjenik pročelnika za znanstvenoistraživačku djelatnost Odjela za matematiku Sveučilišta Josipa Jurja Strossmayera u Osijeku, predsjednik Povjerenstva</w:t>
      </w:r>
    </w:p>
    <w:p w:rsidR="00B36C61" w:rsidRPr="00B36C61" w:rsidRDefault="00B36C61" w:rsidP="00B36C61">
      <w:pPr>
        <w:numPr>
          <w:ilvl w:val="0"/>
          <w:numId w:val="23"/>
        </w:numPr>
        <w:spacing w:before="120"/>
        <w:jc w:val="both"/>
        <w:rPr>
          <w:rFonts w:ascii="Verdana" w:hAnsi="Verdana"/>
          <w:sz w:val="20"/>
          <w:szCs w:val="20"/>
        </w:rPr>
      </w:pPr>
      <w:r w:rsidRPr="00B36C61">
        <w:rPr>
          <w:rFonts w:ascii="Verdana" w:hAnsi="Verdana"/>
          <w:b/>
          <w:sz w:val="20"/>
          <w:szCs w:val="20"/>
        </w:rPr>
        <w:t>Izv. prof. dr. sc. Krešimir Burazin</w:t>
      </w:r>
      <w:r w:rsidRPr="00B36C61">
        <w:rPr>
          <w:rFonts w:ascii="Verdana" w:hAnsi="Verdana"/>
          <w:sz w:val="20"/>
          <w:szCs w:val="20"/>
        </w:rPr>
        <w:t>, izvanredni profesor i zamjenik pročelnika za nastavu i studente Odjela za matematiku Sveučilišta Josipa Jurja Strossmayera u Osijeku, član</w:t>
      </w:r>
    </w:p>
    <w:p w:rsidR="00B36C61" w:rsidRPr="00B36C61" w:rsidRDefault="00B36C61" w:rsidP="00B36C61">
      <w:pPr>
        <w:pStyle w:val="BodyText"/>
        <w:numPr>
          <w:ilvl w:val="0"/>
          <w:numId w:val="23"/>
        </w:numPr>
        <w:spacing w:before="120" w:after="0"/>
        <w:jc w:val="both"/>
        <w:rPr>
          <w:rFonts w:ascii="Verdana" w:hAnsi="Verdana"/>
          <w:bCs/>
          <w:sz w:val="20"/>
          <w:szCs w:val="20"/>
        </w:rPr>
      </w:pPr>
      <w:r w:rsidRPr="00B36C61">
        <w:rPr>
          <w:rFonts w:ascii="Verdana" w:hAnsi="Verdana"/>
          <w:b/>
          <w:sz w:val="20"/>
          <w:szCs w:val="20"/>
        </w:rPr>
        <w:t>Doc. dr. sc. Zoran Tomljanović</w:t>
      </w:r>
      <w:r w:rsidRPr="00B36C61">
        <w:rPr>
          <w:rFonts w:ascii="Verdana" w:hAnsi="Verdana"/>
          <w:sz w:val="20"/>
          <w:szCs w:val="20"/>
        </w:rPr>
        <w:t>, docent Odjela za matematiku Sveučilišta Josipa Jurja Strossmayera u Osijeku, član</w:t>
      </w:r>
      <w:r w:rsidR="00F105BF">
        <w:rPr>
          <w:rFonts w:ascii="Verdana" w:hAnsi="Verdana"/>
          <w:sz w:val="20"/>
          <w:szCs w:val="20"/>
        </w:rPr>
        <w:t xml:space="preserve"> (</w:t>
      </w:r>
      <w:r w:rsidR="00F105BF" w:rsidRPr="00F105BF">
        <w:rPr>
          <w:rFonts w:ascii="Verdana" w:hAnsi="Verdana"/>
          <w:i/>
          <w:sz w:val="20"/>
          <w:szCs w:val="20"/>
        </w:rPr>
        <w:t>Prilog 2</w:t>
      </w:r>
      <w:r w:rsidR="00F105BF">
        <w:rPr>
          <w:rFonts w:ascii="Verdana" w:hAnsi="Verdana"/>
          <w:sz w:val="20"/>
          <w:szCs w:val="20"/>
        </w:rPr>
        <w:t>)</w:t>
      </w:r>
      <w:r w:rsidRPr="00B36C61">
        <w:rPr>
          <w:rFonts w:ascii="Verdana" w:hAnsi="Verdana"/>
          <w:sz w:val="20"/>
          <w:szCs w:val="20"/>
        </w:rPr>
        <w:t>.</w:t>
      </w:r>
    </w:p>
    <w:p w:rsidR="00B36C61" w:rsidRPr="00B36C61" w:rsidRDefault="00B36C61" w:rsidP="00F105BF">
      <w:pPr>
        <w:pStyle w:val="BodyText"/>
        <w:spacing w:before="120" w:after="0"/>
        <w:ind w:left="1068"/>
        <w:jc w:val="both"/>
        <w:rPr>
          <w:rFonts w:ascii="Verdana" w:hAnsi="Verdana"/>
          <w:bCs/>
          <w:sz w:val="20"/>
          <w:szCs w:val="20"/>
        </w:rPr>
      </w:pPr>
    </w:p>
    <w:p w:rsidR="00BD4190" w:rsidRPr="00BD4190" w:rsidRDefault="00BD4190" w:rsidP="00BD4190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3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BD4190" w:rsidRPr="00BD4190" w:rsidRDefault="00BD4190" w:rsidP="00BD4190">
      <w:pPr>
        <w:jc w:val="both"/>
        <w:rPr>
          <w:rFonts w:ascii="Verdana" w:hAnsi="Verdana"/>
          <w:sz w:val="20"/>
          <w:szCs w:val="20"/>
        </w:rPr>
      </w:pPr>
      <w:r w:rsidRPr="00BD4190">
        <w:rPr>
          <w:rFonts w:ascii="Verdana" w:hAnsi="Verdana"/>
          <w:sz w:val="20"/>
          <w:szCs w:val="20"/>
        </w:rPr>
        <w:t>Pod točkom razno nije bilo primjedbi.</w:t>
      </w:r>
    </w:p>
    <w:p w:rsidR="00BD4190" w:rsidRDefault="00BD4190" w:rsidP="00226235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614CBB">
        <w:rPr>
          <w:rFonts w:ascii="Verdana" w:hAnsi="Verdana"/>
          <w:sz w:val="20"/>
          <w:szCs w:val="20"/>
        </w:rPr>
        <w:t>4</w:t>
      </w:r>
      <w:r w:rsidR="00DD5201">
        <w:rPr>
          <w:rFonts w:ascii="Verdana" w:hAnsi="Verdana"/>
          <w:sz w:val="20"/>
          <w:szCs w:val="20"/>
        </w:rPr>
        <w:t>:</w:t>
      </w:r>
      <w:r w:rsidR="00614CBB">
        <w:rPr>
          <w:rFonts w:ascii="Verdana" w:hAnsi="Verdana"/>
          <w:sz w:val="20"/>
          <w:szCs w:val="20"/>
        </w:rPr>
        <w:t>1</w:t>
      </w:r>
      <w:r w:rsidR="00444118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87"/>
        <w:gridCol w:w="4619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/>
    <w:sectPr w:rsidR="00276595" w:rsidSect="00825F72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BF"/>
    <w:multiLevelType w:val="hybridMultilevel"/>
    <w:tmpl w:val="28DCE680"/>
    <w:lvl w:ilvl="0" w:tplc="98B876F0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1CA435F"/>
    <w:multiLevelType w:val="hybridMultilevel"/>
    <w:tmpl w:val="E6781540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13569"/>
    <w:multiLevelType w:val="hybridMultilevel"/>
    <w:tmpl w:val="A6D4B65A"/>
    <w:lvl w:ilvl="0" w:tplc="038A4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5F16"/>
    <w:multiLevelType w:val="hybridMultilevel"/>
    <w:tmpl w:val="3370BE44"/>
    <w:lvl w:ilvl="0" w:tplc="98B876F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697026C"/>
    <w:multiLevelType w:val="hybridMultilevel"/>
    <w:tmpl w:val="3FC86054"/>
    <w:lvl w:ilvl="0" w:tplc="98B87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5F87FC9"/>
    <w:multiLevelType w:val="hybridMultilevel"/>
    <w:tmpl w:val="1E12E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6C25"/>
    <w:multiLevelType w:val="hybridMultilevel"/>
    <w:tmpl w:val="4EF6B6B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E5610"/>
    <w:multiLevelType w:val="hybridMultilevel"/>
    <w:tmpl w:val="B9F21A3A"/>
    <w:lvl w:ilvl="0" w:tplc="98B876F0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DDC5C89"/>
    <w:multiLevelType w:val="hybridMultilevel"/>
    <w:tmpl w:val="7D5258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67EF"/>
    <w:multiLevelType w:val="hybridMultilevel"/>
    <w:tmpl w:val="0778DE10"/>
    <w:lvl w:ilvl="0" w:tplc="98B876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066716"/>
    <w:multiLevelType w:val="hybridMultilevel"/>
    <w:tmpl w:val="2340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D37A5"/>
    <w:multiLevelType w:val="hybridMultilevel"/>
    <w:tmpl w:val="E5B04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3335"/>
    <w:multiLevelType w:val="hybridMultilevel"/>
    <w:tmpl w:val="BD5C06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35F0D"/>
    <w:multiLevelType w:val="hybridMultilevel"/>
    <w:tmpl w:val="25209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42170"/>
    <w:multiLevelType w:val="hybridMultilevel"/>
    <w:tmpl w:val="270090D4"/>
    <w:lvl w:ilvl="0" w:tplc="2D403A7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E9B0E1E"/>
    <w:multiLevelType w:val="hybridMultilevel"/>
    <w:tmpl w:val="AD2270B4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3FC64FB"/>
    <w:multiLevelType w:val="hybridMultilevel"/>
    <w:tmpl w:val="3B244A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F74E8"/>
    <w:multiLevelType w:val="hybridMultilevel"/>
    <w:tmpl w:val="A942BB14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7"/>
  </w:num>
  <w:num w:numId="5">
    <w:abstractNumId w:val="14"/>
  </w:num>
  <w:num w:numId="6">
    <w:abstractNumId w:val="2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6"/>
  </w:num>
  <w:num w:numId="13">
    <w:abstractNumId w:val="1"/>
  </w:num>
  <w:num w:numId="14">
    <w:abstractNumId w:val="20"/>
  </w:num>
  <w:num w:numId="15">
    <w:abstractNumId w:val="12"/>
  </w:num>
  <w:num w:numId="16">
    <w:abstractNumId w:val="0"/>
  </w:num>
  <w:num w:numId="17">
    <w:abstractNumId w:val="11"/>
  </w:num>
  <w:num w:numId="18">
    <w:abstractNumId w:val="13"/>
  </w:num>
  <w:num w:numId="19">
    <w:abstractNumId w:val="3"/>
  </w:num>
  <w:num w:numId="20">
    <w:abstractNumId w:val="4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07957"/>
    <w:rsid w:val="00010F97"/>
    <w:rsid w:val="0001458D"/>
    <w:rsid w:val="00020412"/>
    <w:rsid w:val="000224B7"/>
    <w:rsid w:val="00022DF5"/>
    <w:rsid w:val="00024CB1"/>
    <w:rsid w:val="000259F3"/>
    <w:rsid w:val="0003141C"/>
    <w:rsid w:val="00031A2C"/>
    <w:rsid w:val="00031CD7"/>
    <w:rsid w:val="00033D94"/>
    <w:rsid w:val="000415FC"/>
    <w:rsid w:val="000425F9"/>
    <w:rsid w:val="000444BB"/>
    <w:rsid w:val="00045332"/>
    <w:rsid w:val="00045D82"/>
    <w:rsid w:val="0004732A"/>
    <w:rsid w:val="00050C3D"/>
    <w:rsid w:val="00050D86"/>
    <w:rsid w:val="00052A1F"/>
    <w:rsid w:val="00053661"/>
    <w:rsid w:val="00054404"/>
    <w:rsid w:val="00054F07"/>
    <w:rsid w:val="00055464"/>
    <w:rsid w:val="000568F3"/>
    <w:rsid w:val="00057D97"/>
    <w:rsid w:val="00062E7A"/>
    <w:rsid w:val="00063D7A"/>
    <w:rsid w:val="000677C2"/>
    <w:rsid w:val="000711F7"/>
    <w:rsid w:val="00076243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7665"/>
    <w:rsid w:val="000A0EF6"/>
    <w:rsid w:val="000B0109"/>
    <w:rsid w:val="000D1680"/>
    <w:rsid w:val="000D7EDE"/>
    <w:rsid w:val="000E1533"/>
    <w:rsid w:val="000E3E62"/>
    <w:rsid w:val="000E4757"/>
    <w:rsid w:val="000E5A7E"/>
    <w:rsid w:val="000F066B"/>
    <w:rsid w:val="000F09C5"/>
    <w:rsid w:val="000F1126"/>
    <w:rsid w:val="000F4BC7"/>
    <w:rsid w:val="00100724"/>
    <w:rsid w:val="00102163"/>
    <w:rsid w:val="00102557"/>
    <w:rsid w:val="00105C00"/>
    <w:rsid w:val="00107836"/>
    <w:rsid w:val="00110100"/>
    <w:rsid w:val="00110C0E"/>
    <w:rsid w:val="00112DB0"/>
    <w:rsid w:val="00114659"/>
    <w:rsid w:val="00115889"/>
    <w:rsid w:val="00117BCE"/>
    <w:rsid w:val="0012086E"/>
    <w:rsid w:val="00124B53"/>
    <w:rsid w:val="001268DC"/>
    <w:rsid w:val="001270E6"/>
    <w:rsid w:val="00132B40"/>
    <w:rsid w:val="00135220"/>
    <w:rsid w:val="0014009A"/>
    <w:rsid w:val="001415D4"/>
    <w:rsid w:val="00141F08"/>
    <w:rsid w:val="0014326A"/>
    <w:rsid w:val="0014422C"/>
    <w:rsid w:val="00151F1B"/>
    <w:rsid w:val="00153DCF"/>
    <w:rsid w:val="00154370"/>
    <w:rsid w:val="0015600E"/>
    <w:rsid w:val="00157075"/>
    <w:rsid w:val="00157349"/>
    <w:rsid w:val="00161472"/>
    <w:rsid w:val="001618E6"/>
    <w:rsid w:val="00162810"/>
    <w:rsid w:val="00164966"/>
    <w:rsid w:val="001705DC"/>
    <w:rsid w:val="00170875"/>
    <w:rsid w:val="00172BB7"/>
    <w:rsid w:val="00173BA5"/>
    <w:rsid w:val="00175265"/>
    <w:rsid w:val="001766FC"/>
    <w:rsid w:val="00181EFB"/>
    <w:rsid w:val="001836CE"/>
    <w:rsid w:val="001852DC"/>
    <w:rsid w:val="0018750C"/>
    <w:rsid w:val="00187CB9"/>
    <w:rsid w:val="00193522"/>
    <w:rsid w:val="001A0967"/>
    <w:rsid w:val="001A2FA0"/>
    <w:rsid w:val="001A4F8F"/>
    <w:rsid w:val="001A55BA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4B44"/>
    <w:rsid w:val="001D5D13"/>
    <w:rsid w:val="001E4C53"/>
    <w:rsid w:val="001E6108"/>
    <w:rsid w:val="001E6A5D"/>
    <w:rsid w:val="001E6DA4"/>
    <w:rsid w:val="001F246A"/>
    <w:rsid w:val="001F24EC"/>
    <w:rsid w:val="001F288D"/>
    <w:rsid w:val="001F4D01"/>
    <w:rsid w:val="001F5172"/>
    <w:rsid w:val="001F52EF"/>
    <w:rsid w:val="001F61E9"/>
    <w:rsid w:val="001F7C9F"/>
    <w:rsid w:val="002021C3"/>
    <w:rsid w:val="00205ACC"/>
    <w:rsid w:val="00215A2F"/>
    <w:rsid w:val="00216AB6"/>
    <w:rsid w:val="002171D8"/>
    <w:rsid w:val="00224070"/>
    <w:rsid w:val="00225AE8"/>
    <w:rsid w:val="00226105"/>
    <w:rsid w:val="00226235"/>
    <w:rsid w:val="00230D2F"/>
    <w:rsid w:val="00230E6B"/>
    <w:rsid w:val="002313ED"/>
    <w:rsid w:val="0023594F"/>
    <w:rsid w:val="00241C36"/>
    <w:rsid w:val="0024260D"/>
    <w:rsid w:val="00250B9F"/>
    <w:rsid w:val="0025113D"/>
    <w:rsid w:val="00251607"/>
    <w:rsid w:val="00251EE8"/>
    <w:rsid w:val="00255C14"/>
    <w:rsid w:val="00256ED6"/>
    <w:rsid w:val="00261265"/>
    <w:rsid w:val="0026332D"/>
    <w:rsid w:val="0026571A"/>
    <w:rsid w:val="00266669"/>
    <w:rsid w:val="00266BE2"/>
    <w:rsid w:val="00267AD4"/>
    <w:rsid w:val="002711F3"/>
    <w:rsid w:val="0027241D"/>
    <w:rsid w:val="00276595"/>
    <w:rsid w:val="002803D7"/>
    <w:rsid w:val="00283289"/>
    <w:rsid w:val="002839A7"/>
    <w:rsid w:val="0028537D"/>
    <w:rsid w:val="00286874"/>
    <w:rsid w:val="00290408"/>
    <w:rsid w:val="00292F5A"/>
    <w:rsid w:val="0029443F"/>
    <w:rsid w:val="002A195A"/>
    <w:rsid w:val="002A271E"/>
    <w:rsid w:val="002A6587"/>
    <w:rsid w:val="002A69C9"/>
    <w:rsid w:val="002A7055"/>
    <w:rsid w:val="002A7360"/>
    <w:rsid w:val="002B1090"/>
    <w:rsid w:val="002B6DB4"/>
    <w:rsid w:val="002B7090"/>
    <w:rsid w:val="002C06B0"/>
    <w:rsid w:val="002C4613"/>
    <w:rsid w:val="002C49B4"/>
    <w:rsid w:val="002C4E52"/>
    <w:rsid w:val="002C6367"/>
    <w:rsid w:val="002D0738"/>
    <w:rsid w:val="002D1856"/>
    <w:rsid w:val="002D39F2"/>
    <w:rsid w:val="002D718F"/>
    <w:rsid w:val="002D7D96"/>
    <w:rsid w:val="002E066F"/>
    <w:rsid w:val="002E0881"/>
    <w:rsid w:val="002E10EC"/>
    <w:rsid w:val="002E30AE"/>
    <w:rsid w:val="002E4141"/>
    <w:rsid w:val="002E4E63"/>
    <w:rsid w:val="002E5E95"/>
    <w:rsid w:val="002F30B0"/>
    <w:rsid w:val="002F51C1"/>
    <w:rsid w:val="002F5CA2"/>
    <w:rsid w:val="002F6A31"/>
    <w:rsid w:val="00301AC4"/>
    <w:rsid w:val="003061E1"/>
    <w:rsid w:val="00306952"/>
    <w:rsid w:val="003107AC"/>
    <w:rsid w:val="003118BA"/>
    <w:rsid w:val="00312DA4"/>
    <w:rsid w:val="00317EB7"/>
    <w:rsid w:val="00323138"/>
    <w:rsid w:val="00332860"/>
    <w:rsid w:val="003328CD"/>
    <w:rsid w:val="0033406D"/>
    <w:rsid w:val="0033425B"/>
    <w:rsid w:val="00334A27"/>
    <w:rsid w:val="00334E54"/>
    <w:rsid w:val="003370B8"/>
    <w:rsid w:val="00341840"/>
    <w:rsid w:val="00341A1B"/>
    <w:rsid w:val="0034208D"/>
    <w:rsid w:val="00345AA2"/>
    <w:rsid w:val="003460F6"/>
    <w:rsid w:val="003462EF"/>
    <w:rsid w:val="0035378E"/>
    <w:rsid w:val="0035381A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8101A"/>
    <w:rsid w:val="00383F7E"/>
    <w:rsid w:val="00385265"/>
    <w:rsid w:val="0039335C"/>
    <w:rsid w:val="003961AD"/>
    <w:rsid w:val="003A0900"/>
    <w:rsid w:val="003A3250"/>
    <w:rsid w:val="003B1A6B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3087"/>
    <w:rsid w:val="003C3768"/>
    <w:rsid w:val="003C3C2D"/>
    <w:rsid w:val="003C4B32"/>
    <w:rsid w:val="003C6A4A"/>
    <w:rsid w:val="003C6D0A"/>
    <w:rsid w:val="003C7274"/>
    <w:rsid w:val="003D2E80"/>
    <w:rsid w:val="003D6E8C"/>
    <w:rsid w:val="003E11C5"/>
    <w:rsid w:val="003E69CD"/>
    <w:rsid w:val="00403B0B"/>
    <w:rsid w:val="004054A6"/>
    <w:rsid w:val="00407042"/>
    <w:rsid w:val="00410FFB"/>
    <w:rsid w:val="00413575"/>
    <w:rsid w:val="004147C7"/>
    <w:rsid w:val="00417D49"/>
    <w:rsid w:val="0042182B"/>
    <w:rsid w:val="00421C23"/>
    <w:rsid w:val="00423135"/>
    <w:rsid w:val="00425129"/>
    <w:rsid w:val="004263A7"/>
    <w:rsid w:val="00427958"/>
    <w:rsid w:val="00434936"/>
    <w:rsid w:val="004359CA"/>
    <w:rsid w:val="00436E3B"/>
    <w:rsid w:val="004420B2"/>
    <w:rsid w:val="00444118"/>
    <w:rsid w:val="004476AF"/>
    <w:rsid w:val="00454C8D"/>
    <w:rsid w:val="004571D8"/>
    <w:rsid w:val="004575B7"/>
    <w:rsid w:val="004630EB"/>
    <w:rsid w:val="004640D7"/>
    <w:rsid w:val="004657F4"/>
    <w:rsid w:val="00466DCC"/>
    <w:rsid w:val="00473278"/>
    <w:rsid w:val="00473323"/>
    <w:rsid w:val="004738AB"/>
    <w:rsid w:val="00475548"/>
    <w:rsid w:val="0048043B"/>
    <w:rsid w:val="00481C59"/>
    <w:rsid w:val="00482673"/>
    <w:rsid w:val="00483A47"/>
    <w:rsid w:val="00484B22"/>
    <w:rsid w:val="00484BEC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816"/>
    <w:rsid w:val="004C138F"/>
    <w:rsid w:val="004C19FE"/>
    <w:rsid w:val="004C6AC5"/>
    <w:rsid w:val="004D0394"/>
    <w:rsid w:val="004D055A"/>
    <w:rsid w:val="004D2FDA"/>
    <w:rsid w:val="004D5BE4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114B9"/>
    <w:rsid w:val="00511AE2"/>
    <w:rsid w:val="00511DC7"/>
    <w:rsid w:val="00514126"/>
    <w:rsid w:val="00515081"/>
    <w:rsid w:val="005158C4"/>
    <w:rsid w:val="005161B4"/>
    <w:rsid w:val="00516503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725C"/>
    <w:rsid w:val="00560BCA"/>
    <w:rsid w:val="00561463"/>
    <w:rsid w:val="0056236D"/>
    <w:rsid w:val="00565189"/>
    <w:rsid w:val="00566967"/>
    <w:rsid w:val="005679C7"/>
    <w:rsid w:val="005700AE"/>
    <w:rsid w:val="00570FD9"/>
    <w:rsid w:val="0057516A"/>
    <w:rsid w:val="00575C38"/>
    <w:rsid w:val="00575D9E"/>
    <w:rsid w:val="00576860"/>
    <w:rsid w:val="005801BB"/>
    <w:rsid w:val="00582CF4"/>
    <w:rsid w:val="005858DC"/>
    <w:rsid w:val="00585C00"/>
    <w:rsid w:val="0059005E"/>
    <w:rsid w:val="00593290"/>
    <w:rsid w:val="00593B94"/>
    <w:rsid w:val="005940CA"/>
    <w:rsid w:val="00594154"/>
    <w:rsid w:val="00594B87"/>
    <w:rsid w:val="00594D14"/>
    <w:rsid w:val="005A0A50"/>
    <w:rsid w:val="005A1014"/>
    <w:rsid w:val="005A34B6"/>
    <w:rsid w:val="005B3AEF"/>
    <w:rsid w:val="005B421B"/>
    <w:rsid w:val="005B78A7"/>
    <w:rsid w:val="005C154D"/>
    <w:rsid w:val="005C2A36"/>
    <w:rsid w:val="005D0C57"/>
    <w:rsid w:val="005D0DBB"/>
    <w:rsid w:val="005D1626"/>
    <w:rsid w:val="005D304D"/>
    <w:rsid w:val="005D30E3"/>
    <w:rsid w:val="005D36E3"/>
    <w:rsid w:val="005D3AC6"/>
    <w:rsid w:val="005D6845"/>
    <w:rsid w:val="005E46BB"/>
    <w:rsid w:val="005F045D"/>
    <w:rsid w:val="005F2E0C"/>
    <w:rsid w:val="005F300D"/>
    <w:rsid w:val="005F449D"/>
    <w:rsid w:val="00604A1B"/>
    <w:rsid w:val="0060535F"/>
    <w:rsid w:val="00605586"/>
    <w:rsid w:val="00611558"/>
    <w:rsid w:val="006136F9"/>
    <w:rsid w:val="00614CBB"/>
    <w:rsid w:val="0061692D"/>
    <w:rsid w:val="0062244E"/>
    <w:rsid w:val="00624032"/>
    <w:rsid w:val="006265D3"/>
    <w:rsid w:val="00630ACB"/>
    <w:rsid w:val="00631412"/>
    <w:rsid w:val="00632DA2"/>
    <w:rsid w:val="00632DB5"/>
    <w:rsid w:val="00633E31"/>
    <w:rsid w:val="00634144"/>
    <w:rsid w:val="0064049E"/>
    <w:rsid w:val="00643BD2"/>
    <w:rsid w:val="00645207"/>
    <w:rsid w:val="0064746A"/>
    <w:rsid w:val="00650727"/>
    <w:rsid w:val="00650D2F"/>
    <w:rsid w:val="00651AD6"/>
    <w:rsid w:val="0065289E"/>
    <w:rsid w:val="00656726"/>
    <w:rsid w:val="00656BC7"/>
    <w:rsid w:val="006579E5"/>
    <w:rsid w:val="00661F84"/>
    <w:rsid w:val="006626CA"/>
    <w:rsid w:val="006629D9"/>
    <w:rsid w:val="0067102D"/>
    <w:rsid w:val="00671633"/>
    <w:rsid w:val="0067392D"/>
    <w:rsid w:val="00676046"/>
    <w:rsid w:val="00676EF6"/>
    <w:rsid w:val="00680EED"/>
    <w:rsid w:val="0068161C"/>
    <w:rsid w:val="006835EC"/>
    <w:rsid w:val="006838D9"/>
    <w:rsid w:val="006848F9"/>
    <w:rsid w:val="00684A00"/>
    <w:rsid w:val="0068756F"/>
    <w:rsid w:val="00691AFA"/>
    <w:rsid w:val="00693D85"/>
    <w:rsid w:val="006A2141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0C6A"/>
    <w:rsid w:val="006D2187"/>
    <w:rsid w:val="006D276E"/>
    <w:rsid w:val="006D3B0A"/>
    <w:rsid w:val="006D3E31"/>
    <w:rsid w:val="006D4A2D"/>
    <w:rsid w:val="006E1F81"/>
    <w:rsid w:val="006E7682"/>
    <w:rsid w:val="006E781D"/>
    <w:rsid w:val="006E7C34"/>
    <w:rsid w:val="006F0B68"/>
    <w:rsid w:val="006F4B5A"/>
    <w:rsid w:val="00702811"/>
    <w:rsid w:val="00702E38"/>
    <w:rsid w:val="0070432A"/>
    <w:rsid w:val="00706F05"/>
    <w:rsid w:val="0071143A"/>
    <w:rsid w:val="00711639"/>
    <w:rsid w:val="00715A80"/>
    <w:rsid w:val="007165DA"/>
    <w:rsid w:val="00720F8E"/>
    <w:rsid w:val="00721D22"/>
    <w:rsid w:val="007329D0"/>
    <w:rsid w:val="00746C0B"/>
    <w:rsid w:val="00747ACF"/>
    <w:rsid w:val="0075249C"/>
    <w:rsid w:val="0075585E"/>
    <w:rsid w:val="007560A7"/>
    <w:rsid w:val="00756D45"/>
    <w:rsid w:val="007576F4"/>
    <w:rsid w:val="00757803"/>
    <w:rsid w:val="00762EFC"/>
    <w:rsid w:val="00766653"/>
    <w:rsid w:val="00770A5E"/>
    <w:rsid w:val="00770BF2"/>
    <w:rsid w:val="0077536E"/>
    <w:rsid w:val="007841A7"/>
    <w:rsid w:val="00785AD6"/>
    <w:rsid w:val="007868D0"/>
    <w:rsid w:val="0078733E"/>
    <w:rsid w:val="00787503"/>
    <w:rsid w:val="00790E7E"/>
    <w:rsid w:val="00791F49"/>
    <w:rsid w:val="0079213E"/>
    <w:rsid w:val="0079697A"/>
    <w:rsid w:val="007A1159"/>
    <w:rsid w:val="007A4193"/>
    <w:rsid w:val="007A45CB"/>
    <w:rsid w:val="007A6628"/>
    <w:rsid w:val="007A779A"/>
    <w:rsid w:val="007A79D3"/>
    <w:rsid w:val="007B0557"/>
    <w:rsid w:val="007B24C1"/>
    <w:rsid w:val="007B61E5"/>
    <w:rsid w:val="007B672B"/>
    <w:rsid w:val="007B70A8"/>
    <w:rsid w:val="007C4C74"/>
    <w:rsid w:val="007C5C7D"/>
    <w:rsid w:val="007D3BC4"/>
    <w:rsid w:val="007E1BFA"/>
    <w:rsid w:val="007E662E"/>
    <w:rsid w:val="007E6B20"/>
    <w:rsid w:val="007F113F"/>
    <w:rsid w:val="007F1EF8"/>
    <w:rsid w:val="007F2036"/>
    <w:rsid w:val="007F305C"/>
    <w:rsid w:val="007F5A8C"/>
    <w:rsid w:val="007F6001"/>
    <w:rsid w:val="007F7920"/>
    <w:rsid w:val="00802216"/>
    <w:rsid w:val="008073A4"/>
    <w:rsid w:val="00810B41"/>
    <w:rsid w:val="00812911"/>
    <w:rsid w:val="00812DE9"/>
    <w:rsid w:val="00814F21"/>
    <w:rsid w:val="008169C8"/>
    <w:rsid w:val="00820C1D"/>
    <w:rsid w:val="00825F72"/>
    <w:rsid w:val="0082646C"/>
    <w:rsid w:val="008304EC"/>
    <w:rsid w:val="008375AA"/>
    <w:rsid w:val="0084012E"/>
    <w:rsid w:val="008408A4"/>
    <w:rsid w:val="00841783"/>
    <w:rsid w:val="00841BC2"/>
    <w:rsid w:val="008429B2"/>
    <w:rsid w:val="00843D5E"/>
    <w:rsid w:val="00844616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67DE"/>
    <w:rsid w:val="00867C6A"/>
    <w:rsid w:val="00871F64"/>
    <w:rsid w:val="008767B4"/>
    <w:rsid w:val="00882F72"/>
    <w:rsid w:val="0088365B"/>
    <w:rsid w:val="00885177"/>
    <w:rsid w:val="00887AE4"/>
    <w:rsid w:val="00890D90"/>
    <w:rsid w:val="0089663E"/>
    <w:rsid w:val="008A305A"/>
    <w:rsid w:val="008A5883"/>
    <w:rsid w:val="008A71B4"/>
    <w:rsid w:val="008B22F9"/>
    <w:rsid w:val="008B4A81"/>
    <w:rsid w:val="008C4865"/>
    <w:rsid w:val="008C4EB0"/>
    <w:rsid w:val="008C649A"/>
    <w:rsid w:val="008C7F50"/>
    <w:rsid w:val="008D1930"/>
    <w:rsid w:val="008D2FDF"/>
    <w:rsid w:val="008D38F8"/>
    <w:rsid w:val="008D765C"/>
    <w:rsid w:val="008E23A2"/>
    <w:rsid w:val="008E6241"/>
    <w:rsid w:val="008E67D6"/>
    <w:rsid w:val="008F41D4"/>
    <w:rsid w:val="008F4B5A"/>
    <w:rsid w:val="008F6C30"/>
    <w:rsid w:val="009026FC"/>
    <w:rsid w:val="009064A2"/>
    <w:rsid w:val="009110BC"/>
    <w:rsid w:val="00914E60"/>
    <w:rsid w:val="00916109"/>
    <w:rsid w:val="00916A29"/>
    <w:rsid w:val="0092082A"/>
    <w:rsid w:val="00922A28"/>
    <w:rsid w:val="00924853"/>
    <w:rsid w:val="00924EDC"/>
    <w:rsid w:val="00927355"/>
    <w:rsid w:val="00932ADA"/>
    <w:rsid w:val="00935A5D"/>
    <w:rsid w:val="00942C94"/>
    <w:rsid w:val="00951F52"/>
    <w:rsid w:val="00953B7F"/>
    <w:rsid w:val="00954933"/>
    <w:rsid w:val="00960CC5"/>
    <w:rsid w:val="009619A9"/>
    <w:rsid w:val="009645D2"/>
    <w:rsid w:val="009668A2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35AD"/>
    <w:rsid w:val="009A44D4"/>
    <w:rsid w:val="009A4759"/>
    <w:rsid w:val="009A6C5D"/>
    <w:rsid w:val="009A7838"/>
    <w:rsid w:val="009B1058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19CD"/>
    <w:rsid w:val="009D1A03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2A6A"/>
    <w:rsid w:val="009F3939"/>
    <w:rsid w:val="009F3F62"/>
    <w:rsid w:val="009F684A"/>
    <w:rsid w:val="009F7224"/>
    <w:rsid w:val="00A00E36"/>
    <w:rsid w:val="00A013CB"/>
    <w:rsid w:val="00A03029"/>
    <w:rsid w:val="00A04D2A"/>
    <w:rsid w:val="00A06866"/>
    <w:rsid w:val="00A12CF7"/>
    <w:rsid w:val="00A1322D"/>
    <w:rsid w:val="00A171E0"/>
    <w:rsid w:val="00A17EE8"/>
    <w:rsid w:val="00A2409A"/>
    <w:rsid w:val="00A24EEB"/>
    <w:rsid w:val="00A24FB0"/>
    <w:rsid w:val="00A267DB"/>
    <w:rsid w:val="00A2681B"/>
    <w:rsid w:val="00A277CF"/>
    <w:rsid w:val="00A30800"/>
    <w:rsid w:val="00A31448"/>
    <w:rsid w:val="00A404B5"/>
    <w:rsid w:val="00A40D38"/>
    <w:rsid w:val="00A439AC"/>
    <w:rsid w:val="00A43F11"/>
    <w:rsid w:val="00A44D70"/>
    <w:rsid w:val="00A474E5"/>
    <w:rsid w:val="00A4767C"/>
    <w:rsid w:val="00A526AF"/>
    <w:rsid w:val="00A528F0"/>
    <w:rsid w:val="00A53853"/>
    <w:rsid w:val="00A557FE"/>
    <w:rsid w:val="00A563D1"/>
    <w:rsid w:val="00A57BE5"/>
    <w:rsid w:val="00A6181B"/>
    <w:rsid w:val="00A64BFF"/>
    <w:rsid w:val="00A675FA"/>
    <w:rsid w:val="00A760E9"/>
    <w:rsid w:val="00A823E7"/>
    <w:rsid w:val="00A85164"/>
    <w:rsid w:val="00A86E40"/>
    <w:rsid w:val="00A908A4"/>
    <w:rsid w:val="00A92A3C"/>
    <w:rsid w:val="00A93341"/>
    <w:rsid w:val="00A9402C"/>
    <w:rsid w:val="00A973E7"/>
    <w:rsid w:val="00AA053F"/>
    <w:rsid w:val="00AA10BD"/>
    <w:rsid w:val="00AA1E3E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677F"/>
    <w:rsid w:val="00AF13BA"/>
    <w:rsid w:val="00AF1BD3"/>
    <w:rsid w:val="00AF205F"/>
    <w:rsid w:val="00B00ED6"/>
    <w:rsid w:val="00B05098"/>
    <w:rsid w:val="00B07218"/>
    <w:rsid w:val="00B075A7"/>
    <w:rsid w:val="00B122FC"/>
    <w:rsid w:val="00B1404D"/>
    <w:rsid w:val="00B16AA9"/>
    <w:rsid w:val="00B16B7E"/>
    <w:rsid w:val="00B17605"/>
    <w:rsid w:val="00B21144"/>
    <w:rsid w:val="00B21C46"/>
    <w:rsid w:val="00B22F95"/>
    <w:rsid w:val="00B231DB"/>
    <w:rsid w:val="00B23F32"/>
    <w:rsid w:val="00B245AC"/>
    <w:rsid w:val="00B2680E"/>
    <w:rsid w:val="00B33831"/>
    <w:rsid w:val="00B35F75"/>
    <w:rsid w:val="00B36C61"/>
    <w:rsid w:val="00B42A31"/>
    <w:rsid w:val="00B43F65"/>
    <w:rsid w:val="00B444B2"/>
    <w:rsid w:val="00B524F3"/>
    <w:rsid w:val="00B629E7"/>
    <w:rsid w:val="00B636AB"/>
    <w:rsid w:val="00B65256"/>
    <w:rsid w:val="00B710D6"/>
    <w:rsid w:val="00B71AAC"/>
    <w:rsid w:val="00B7271A"/>
    <w:rsid w:val="00B731FB"/>
    <w:rsid w:val="00B73353"/>
    <w:rsid w:val="00B733CE"/>
    <w:rsid w:val="00B768D7"/>
    <w:rsid w:val="00B80579"/>
    <w:rsid w:val="00B82EB4"/>
    <w:rsid w:val="00B840A4"/>
    <w:rsid w:val="00B902C6"/>
    <w:rsid w:val="00B97559"/>
    <w:rsid w:val="00BA071F"/>
    <w:rsid w:val="00BA247C"/>
    <w:rsid w:val="00BA3440"/>
    <w:rsid w:val="00BA3FE2"/>
    <w:rsid w:val="00BA6A3B"/>
    <w:rsid w:val="00BA74EE"/>
    <w:rsid w:val="00BB254A"/>
    <w:rsid w:val="00BB70D2"/>
    <w:rsid w:val="00BC360C"/>
    <w:rsid w:val="00BC4665"/>
    <w:rsid w:val="00BD316A"/>
    <w:rsid w:val="00BD4190"/>
    <w:rsid w:val="00BD5070"/>
    <w:rsid w:val="00BD50DE"/>
    <w:rsid w:val="00BD64D9"/>
    <w:rsid w:val="00BD6795"/>
    <w:rsid w:val="00BD7601"/>
    <w:rsid w:val="00BE017C"/>
    <w:rsid w:val="00BF276D"/>
    <w:rsid w:val="00BF6383"/>
    <w:rsid w:val="00BF6E33"/>
    <w:rsid w:val="00C01B4E"/>
    <w:rsid w:val="00C03C27"/>
    <w:rsid w:val="00C07FBF"/>
    <w:rsid w:val="00C11CA7"/>
    <w:rsid w:val="00C128A1"/>
    <w:rsid w:val="00C14B94"/>
    <w:rsid w:val="00C15558"/>
    <w:rsid w:val="00C21C33"/>
    <w:rsid w:val="00C252A0"/>
    <w:rsid w:val="00C27277"/>
    <w:rsid w:val="00C301A4"/>
    <w:rsid w:val="00C325E6"/>
    <w:rsid w:val="00C412F4"/>
    <w:rsid w:val="00C504CA"/>
    <w:rsid w:val="00C522DE"/>
    <w:rsid w:val="00C52381"/>
    <w:rsid w:val="00C5240A"/>
    <w:rsid w:val="00C54E9B"/>
    <w:rsid w:val="00C55A45"/>
    <w:rsid w:val="00C56424"/>
    <w:rsid w:val="00C5668F"/>
    <w:rsid w:val="00C60CA0"/>
    <w:rsid w:val="00C61E30"/>
    <w:rsid w:val="00C642A7"/>
    <w:rsid w:val="00C713D0"/>
    <w:rsid w:val="00C750A2"/>
    <w:rsid w:val="00C77D25"/>
    <w:rsid w:val="00C80C06"/>
    <w:rsid w:val="00C80F07"/>
    <w:rsid w:val="00C8137C"/>
    <w:rsid w:val="00C83471"/>
    <w:rsid w:val="00C835ED"/>
    <w:rsid w:val="00C85BC1"/>
    <w:rsid w:val="00C908E2"/>
    <w:rsid w:val="00C9101B"/>
    <w:rsid w:val="00C95D41"/>
    <w:rsid w:val="00CA1819"/>
    <w:rsid w:val="00CA499C"/>
    <w:rsid w:val="00CA4D5C"/>
    <w:rsid w:val="00CB08DC"/>
    <w:rsid w:val="00CB1382"/>
    <w:rsid w:val="00CB1B2E"/>
    <w:rsid w:val="00CB3193"/>
    <w:rsid w:val="00CB6BEE"/>
    <w:rsid w:val="00CC21A7"/>
    <w:rsid w:val="00CC229A"/>
    <w:rsid w:val="00CC2BCB"/>
    <w:rsid w:val="00CC2EC4"/>
    <w:rsid w:val="00CC3AB7"/>
    <w:rsid w:val="00CC46EE"/>
    <w:rsid w:val="00CC7AB8"/>
    <w:rsid w:val="00CD0DBE"/>
    <w:rsid w:val="00CD0F5D"/>
    <w:rsid w:val="00CD131C"/>
    <w:rsid w:val="00CD6625"/>
    <w:rsid w:val="00CE116D"/>
    <w:rsid w:val="00CE1769"/>
    <w:rsid w:val="00CE1AC2"/>
    <w:rsid w:val="00CE26E7"/>
    <w:rsid w:val="00CE5843"/>
    <w:rsid w:val="00CE5BD6"/>
    <w:rsid w:val="00CE7A77"/>
    <w:rsid w:val="00D05C93"/>
    <w:rsid w:val="00D06356"/>
    <w:rsid w:val="00D06BB2"/>
    <w:rsid w:val="00D10866"/>
    <w:rsid w:val="00D11303"/>
    <w:rsid w:val="00D137B1"/>
    <w:rsid w:val="00D17486"/>
    <w:rsid w:val="00D20197"/>
    <w:rsid w:val="00D22282"/>
    <w:rsid w:val="00D22733"/>
    <w:rsid w:val="00D242E3"/>
    <w:rsid w:val="00D25496"/>
    <w:rsid w:val="00D26314"/>
    <w:rsid w:val="00D269C5"/>
    <w:rsid w:val="00D27241"/>
    <w:rsid w:val="00D27C68"/>
    <w:rsid w:val="00D30BD2"/>
    <w:rsid w:val="00D31797"/>
    <w:rsid w:val="00D31D0E"/>
    <w:rsid w:val="00D3655B"/>
    <w:rsid w:val="00D40DDB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707EB"/>
    <w:rsid w:val="00D740D1"/>
    <w:rsid w:val="00D77E3F"/>
    <w:rsid w:val="00D87A89"/>
    <w:rsid w:val="00D90017"/>
    <w:rsid w:val="00D90993"/>
    <w:rsid w:val="00D90B1B"/>
    <w:rsid w:val="00D93804"/>
    <w:rsid w:val="00D944EC"/>
    <w:rsid w:val="00D94CF1"/>
    <w:rsid w:val="00D959F3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C295D"/>
    <w:rsid w:val="00DD012B"/>
    <w:rsid w:val="00DD5201"/>
    <w:rsid w:val="00DD5697"/>
    <w:rsid w:val="00DD5723"/>
    <w:rsid w:val="00DD583F"/>
    <w:rsid w:val="00DE0122"/>
    <w:rsid w:val="00DE07C2"/>
    <w:rsid w:val="00DE57E0"/>
    <w:rsid w:val="00DF6E07"/>
    <w:rsid w:val="00E0090D"/>
    <w:rsid w:val="00E015CC"/>
    <w:rsid w:val="00E01CA2"/>
    <w:rsid w:val="00E01F77"/>
    <w:rsid w:val="00E10F0F"/>
    <w:rsid w:val="00E10F56"/>
    <w:rsid w:val="00E16AAD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4859"/>
    <w:rsid w:val="00E4680D"/>
    <w:rsid w:val="00E50527"/>
    <w:rsid w:val="00E516D1"/>
    <w:rsid w:val="00E52C9A"/>
    <w:rsid w:val="00E53458"/>
    <w:rsid w:val="00E557C9"/>
    <w:rsid w:val="00E569F7"/>
    <w:rsid w:val="00E63E95"/>
    <w:rsid w:val="00E64C68"/>
    <w:rsid w:val="00E661A1"/>
    <w:rsid w:val="00E6756B"/>
    <w:rsid w:val="00E67C3A"/>
    <w:rsid w:val="00E767C1"/>
    <w:rsid w:val="00E80B7B"/>
    <w:rsid w:val="00E82044"/>
    <w:rsid w:val="00E82784"/>
    <w:rsid w:val="00E82D06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3C41"/>
    <w:rsid w:val="00EA673D"/>
    <w:rsid w:val="00EA7982"/>
    <w:rsid w:val="00EB7920"/>
    <w:rsid w:val="00EC30C3"/>
    <w:rsid w:val="00EC390F"/>
    <w:rsid w:val="00EC56A4"/>
    <w:rsid w:val="00EC5A7B"/>
    <w:rsid w:val="00EC6CBC"/>
    <w:rsid w:val="00EC76C2"/>
    <w:rsid w:val="00EE0084"/>
    <w:rsid w:val="00EE0151"/>
    <w:rsid w:val="00EE0829"/>
    <w:rsid w:val="00EE0D7A"/>
    <w:rsid w:val="00EE5B5E"/>
    <w:rsid w:val="00EF18FE"/>
    <w:rsid w:val="00EF3E3F"/>
    <w:rsid w:val="00EF407F"/>
    <w:rsid w:val="00EF4968"/>
    <w:rsid w:val="00EF603E"/>
    <w:rsid w:val="00EF7E96"/>
    <w:rsid w:val="00F00C6E"/>
    <w:rsid w:val="00F029FC"/>
    <w:rsid w:val="00F02A63"/>
    <w:rsid w:val="00F03141"/>
    <w:rsid w:val="00F03513"/>
    <w:rsid w:val="00F03C70"/>
    <w:rsid w:val="00F04918"/>
    <w:rsid w:val="00F0592E"/>
    <w:rsid w:val="00F105BF"/>
    <w:rsid w:val="00F16534"/>
    <w:rsid w:val="00F17297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5DF6"/>
    <w:rsid w:val="00F55F2B"/>
    <w:rsid w:val="00F61310"/>
    <w:rsid w:val="00F621FB"/>
    <w:rsid w:val="00F72053"/>
    <w:rsid w:val="00F72242"/>
    <w:rsid w:val="00F7258B"/>
    <w:rsid w:val="00F751AD"/>
    <w:rsid w:val="00F75838"/>
    <w:rsid w:val="00F768B8"/>
    <w:rsid w:val="00F77B32"/>
    <w:rsid w:val="00F77BDB"/>
    <w:rsid w:val="00F904E7"/>
    <w:rsid w:val="00F92CE5"/>
    <w:rsid w:val="00F958DE"/>
    <w:rsid w:val="00F977FA"/>
    <w:rsid w:val="00FA18EB"/>
    <w:rsid w:val="00FA2355"/>
    <w:rsid w:val="00FA25DC"/>
    <w:rsid w:val="00FA2A78"/>
    <w:rsid w:val="00FA2F7A"/>
    <w:rsid w:val="00FA72D0"/>
    <w:rsid w:val="00FB24A3"/>
    <w:rsid w:val="00FB4628"/>
    <w:rsid w:val="00FB5D1D"/>
    <w:rsid w:val="00FC09B3"/>
    <w:rsid w:val="00FD5A5A"/>
    <w:rsid w:val="00FE160F"/>
    <w:rsid w:val="00FE1FFB"/>
    <w:rsid w:val="00FE39D1"/>
    <w:rsid w:val="00FE4842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46DC-6A11-4DF5-BC45-53494B0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CECF-4ADC-4CA6-9991-B2D3C05D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DC86763A</Template>
  <TotalTime>4853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895</cp:revision>
  <cp:lastPrinted>2016-03-30T10:10:00Z</cp:lastPrinted>
  <dcterms:created xsi:type="dcterms:W3CDTF">2014-05-26T10:34:00Z</dcterms:created>
  <dcterms:modified xsi:type="dcterms:W3CDTF">2016-04-01T10:58:00Z</dcterms:modified>
</cp:coreProperties>
</file>