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636B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SVEUČILIŠTE JOSIPA JURJA STROSSMAYERA U OSIJEKU 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 ZA MATEMATIKU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D6289" w:rsidRPr="00F3173F" w:rsidRDefault="00F3173F" w:rsidP="000D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173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003-06/17-01/12</w:t>
      </w:r>
    </w:p>
    <w:p w:rsidR="000D6289" w:rsidRPr="00F3173F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173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2158-60-45-17-02</w:t>
      </w:r>
    </w:p>
    <w:p w:rsidR="000D6289" w:rsidRPr="00F3173F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173F">
        <w:rPr>
          <w:rFonts w:ascii="Times New Roman" w:eastAsia="Times New Roman" w:hAnsi="Times New Roman" w:cs="Times New Roman"/>
          <w:sz w:val="24"/>
          <w:szCs w:val="24"/>
          <w:lang w:eastAsia="hr-HR"/>
        </w:rPr>
        <w:t>Osijek, 7. rujna 2017.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6289" w:rsidRPr="00636B61" w:rsidRDefault="000D6289" w:rsidP="000D62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ZAPISNIK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154.</w:t>
      </w:r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Vijeća Odjela (20. sjednice Vijeća Odjela u akademskoj 2016./2017. godini) održane 6. rujna 2017. u 12,00 sati u dvorani broj 2 Odjela za matematiku, Trg Ljudevita Gaja 6, Osijek.</w:t>
      </w:r>
    </w:p>
    <w:p w:rsidR="000D6289" w:rsidRPr="00636B61" w:rsidRDefault="000D6289" w:rsidP="000D6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Nazočni članovi (28): 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Rudolf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Scitovski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prof.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Ninoslav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Truhar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prof.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Mirta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Benšić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prof.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Dragan Jukić, prof.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Kristian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Sabo, prof.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Zdenka Kolar-Begović, prof.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Antoaneta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Klobučar, izv. prof.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Mihaela Ribičić, izv. prof.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Nenad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Šuvak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izv. prof.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Zoran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Tomljanović,izv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prof.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Krešimir Burazin, izv. prof.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 Matić, izv. prof.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dr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Domagoj Matijević, doc.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Danijel Grahovac, doc.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Mirela Jukić Bokun, doc.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Ljerka Jukić Matić, doc.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Snježana Majstorović, doc.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Ivana Kuzmanović, doc.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Darija Marković, doc.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Tomislav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Marošević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doc.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Soldo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doc.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Slobodan Jelić,  predstavnik nastavnika: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Josip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Cvenić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predstavnici suradnika:  Ivan Papić, predstavnici studenata: Iva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Petovari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Marinela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Pilj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Vjekoslav Radan, Marijana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Štengl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Ispričani članovi (5) 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Domagoj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Ševerdija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doc.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Dragana Jankov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Maširević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, predstavnica suradnika Jelena Jankov, predstavnik studenata Nikola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Prološčić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predstavnik ostalih zaposlenika Goran Marković.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0D6289" w:rsidRPr="003F6B1F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6B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Ostali nazočni (11):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3F6B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Pr="003F6B1F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3F6B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Marija </w:t>
      </w:r>
      <w:proofErr w:type="spellStart"/>
      <w:r w:rsidRPr="003F6B1F">
        <w:rPr>
          <w:rFonts w:ascii="Times New Roman" w:eastAsia="Times New Roman" w:hAnsi="Times New Roman" w:cs="Times New Roman"/>
          <w:sz w:val="24"/>
          <w:szCs w:val="24"/>
          <w:lang w:eastAsia="hr-HR"/>
        </w:rPr>
        <w:t>Miloloža</w:t>
      </w:r>
      <w:proofErr w:type="spellEnd"/>
      <w:r w:rsidRPr="003F6B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Pandur, dr. </w:t>
      </w:r>
      <w:proofErr w:type="spellStart"/>
      <w:r w:rsidRPr="003F6B1F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3F6B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Suzana </w:t>
      </w:r>
      <w:proofErr w:type="spellStart"/>
      <w:r w:rsidRPr="003F6B1F">
        <w:rPr>
          <w:rFonts w:ascii="Times New Roman" w:eastAsia="Times New Roman" w:hAnsi="Times New Roman" w:cs="Times New Roman"/>
          <w:sz w:val="24"/>
          <w:szCs w:val="24"/>
          <w:lang w:eastAsia="hr-HR"/>
        </w:rPr>
        <w:t>Miodragović</w:t>
      </w:r>
      <w:proofErr w:type="spellEnd"/>
      <w:r w:rsidRPr="003F6B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dr. </w:t>
      </w:r>
      <w:proofErr w:type="spellStart"/>
      <w:r w:rsidRPr="003F6B1F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3F6B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Ljiljana Primorac </w:t>
      </w:r>
      <w:proofErr w:type="spellStart"/>
      <w:r w:rsidRPr="003F6B1F">
        <w:rPr>
          <w:rFonts w:ascii="Times New Roman" w:eastAsia="Times New Roman" w:hAnsi="Times New Roman" w:cs="Times New Roman"/>
          <w:sz w:val="24"/>
          <w:szCs w:val="24"/>
          <w:lang w:eastAsia="hr-HR"/>
        </w:rPr>
        <w:t>Gajčić</w:t>
      </w:r>
      <w:proofErr w:type="spellEnd"/>
      <w:r w:rsidRPr="003F6B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Petar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770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Luka </w:t>
      </w:r>
      <w:proofErr w:type="spellStart"/>
      <w:r w:rsidRPr="002770AB">
        <w:rPr>
          <w:rFonts w:ascii="Times New Roman" w:eastAsia="Times New Roman" w:hAnsi="Times New Roman" w:cs="Times New Roman"/>
          <w:sz w:val="24"/>
          <w:szCs w:val="24"/>
          <w:lang w:eastAsia="hr-HR"/>
        </w:rPr>
        <w:t>Borozan</w:t>
      </w:r>
      <w:proofErr w:type="spellEnd"/>
      <w:r w:rsidRPr="002770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Darija Brajković, </w:t>
      </w:r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Crnjac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Rebeka Čorić, Mateja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Đumić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Matea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Puvača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Katarina Vincetić,</w:t>
      </w:r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Vlado Fotak, Marija Sabo i Tomislava Sudar</w:t>
      </w:r>
      <w:r w:rsidRPr="00636B6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.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:rsidR="000D6289" w:rsidRPr="00636B61" w:rsidRDefault="000D6289" w:rsidP="000D6289">
      <w:pPr>
        <w:tabs>
          <w:tab w:val="left" w:pos="851"/>
        </w:tabs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Pročelnica Odjela, prof.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Mirta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Benšić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pozdravila je prisutne, konstatirala da je prisutan dovoljan broj članova Vijeća kako bi se mogle donositi valjane Odluke, te predložila </w:t>
      </w:r>
    </w:p>
    <w:p w:rsidR="00BE14B9" w:rsidRDefault="00BE14B9" w:rsidP="000D6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4B9" w:rsidRDefault="00BE14B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DNEVNI RED:</w:t>
      </w: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289" w:rsidRPr="00636B61" w:rsidRDefault="000D6289" w:rsidP="000D6289">
      <w:pPr>
        <w:pStyle w:val="Odlomakpopisa"/>
        <w:numPr>
          <w:ilvl w:val="0"/>
          <w:numId w:val="1"/>
        </w:numPr>
        <w:jc w:val="both"/>
        <w:rPr>
          <w:i/>
          <w:lang w:val="hr-HR"/>
        </w:rPr>
      </w:pPr>
      <w:r w:rsidRPr="00636B61">
        <w:rPr>
          <w:lang w:val="hr-HR"/>
        </w:rPr>
        <w:t>Usvajanje zapisnika  s 153. sjednice Vijeća Odjela od 12. srpnja 2017. godine</w:t>
      </w:r>
    </w:p>
    <w:p w:rsidR="000D6289" w:rsidRPr="00636B61" w:rsidRDefault="000D6289" w:rsidP="000D6289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636B61">
        <w:rPr>
          <w:lang w:val="hr-HR"/>
        </w:rPr>
        <w:t xml:space="preserve">Izbori zamjenika pročelnika </w:t>
      </w:r>
    </w:p>
    <w:p w:rsidR="000D6289" w:rsidRPr="00636B61" w:rsidRDefault="000D6289" w:rsidP="000D6289">
      <w:pPr>
        <w:pStyle w:val="Odlomakpopisa"/>
        <w:numPr>
          <w:ilvl w:val="0"/>
          <w:numId w:val="1"/>
        </w:numPr>
        <w:rPr>
          <w:lang w:val="hr-HR"/>
        </w:rPr>
      </w:pPr>
      <w:r w:rsidRPr="00636B61">
        <w:rPr>
          <w:lang w:val="hr-HR"/>
        </w:rPr>
        <w:t xml:space="preserve">Donošenje Odluke o izboru člana Senata iz reda nastavnika u znanstveno – nastavnom zvanju </w:t>
      </w:r>
    </w:p>
    <w:p w:rsidR="000D6289" w:rsidRPr="00636B61" w:rsidRDefault="000D6289" w:rsidP="000D6289">
      <w:pPr>
        <w:pStyle w:val="Odlomakpopisa"/>
        <w:numPr>
          <w:ilvl w:val="0"/>
          <w:numId w:val="1"/>
        </w:numPr>
        <w:rPr>
          <w:lang w:val="hr-HR"/>
        </w:rPr>
      </w:pPr>
      <w:r w:rsidRPr="00636B61">
        <w:rPr>
          <w:lang w:val="hr-HR"/>
        </w:rPr>
        <w:t>Donošenje prijedloga Izvedbenog plana nastave za akademsku 2017./2018. godinu</w:t>
      </w:r>
    </w:p>
    <w:p w:rsidR="000D6289" w:rsidRPr="00636B61" w:rsidRDefault="000D6289" w:rsidP="000D6289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636B61">
        <w:rPr>
          <w:lang w:val="hr-HR"/>
        </w:rPr>
        <w:t>Izvješće o realizaciji nastave u ljetnom semestru akademske 2016./2017. godine</w:t>
      </w:r>
    </w:p>
    <w:p w:rsidR="000D6289" w:rsidRPr="00636B61" w:rsidRDefault="000D6289" w:rsidP="000D6289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636B61">
        <w:rPr>
          <w:lang w:val="hr-HR"/>
        </w:rPr>
        <w:t>Prihvaćanje Izvješća o unutarnjoj prosudbi sustava osiguravanja kvalitete za akademsku 2016./2017. godinu</w:t>
      </w:r>
    </w:p>
    <w:p w:rsidR="000D6289" w:rsidRPr="00636B61" w:rsidRDefault="000D6289" w:rsidP="000D6289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636B61">
        <w:rPr>
          <w:lang w:val="hr-HR"/>
        </w:rPr>
        <w:lastRenderedPageBreak/>
        <w:t>Razrješenje i imenovanje članova Povjerenstva za nastavu i studente</w:t>
      </w:r>
    </w:p>
    <w:p w:rsidR="000D6289" w:rsidRPr="00636B61" w:rsidRDefault="000D6289" w:rsidP="000D6289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636B61">
        <w:rPr>
          <w:lang w:val="hr-HR"/>
        </w:rPr>
        <w:t>Razrješenje i imenovanje člana Knjižničnog odbora</w:t>
      </w:r>
    </w:p>
    <w:p w:rsidR="000D6289" w:rsidRPr="00636B61" w:rsidRDefault="000D6289" w:rsidP="000D6289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636B61">
        <w:rPr>
          <w:lang w:val="hr-HR"/>
        </w:rPr>
        <w:t>Izdavačka djelatnost</w:t>
      </w:r>
    </w:p>
    <w:p w:rsidR="000D6289" w:rsidRPr="00636B61" w:rsidRDefault="000D6289" w:rsidP="000D62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B61">
        <w:rPr>
          <w:rFonts w:ascii="Times New Roman" w:hAnsi="Times New Roman" w:cs="Times New Roman"/>
          <w:sz w:val="24"/>
          <w:szCs w:val="24"/>
        </w:rPr>
        <w:t>Razno.</w:t>
      </w:r>
    </w:p>
    <w:p w:rsidR="000D6289" w:rsidRPr="00636B61" w:rsidRDefault="000D6289" w:rsidP="000D6289"/>
    <w:p w:rsidR="000D6289" w:rsidRPr="00636B61" w:rsidRDefault="000D6289" w:rsidP="000D6289">
      <w:pPr>
        <w:tabs>
          <w:tab w:val="left" w:pos="851"/>
        </w:tabs>
        <w:spacing w:before="120" w:after="0" w:line="240" w:lineRule="auto"/>
        <w:ind w:left="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 je jednoglasno usvojen.</w:t>
      </w:r>
    </w:p>
    <w:p w:rsidR="000D6289" w:rsidRPr="00636B61" w:rsidRDefault="000D6289" w:rsidP="000D6289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1.</w:t>
      </w:r>
    </w:p>
    <w:p w:rsidR="000D6289" w:rsidRPr="009165C3" w:rsidRDefault="000D6289" w:rsidP="000D62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9165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Usvajanje zapisnika s 153. sjednice Vijeća Odjela od 12. srpnja 2017. godine </w:t>
      </w:r>
    </w:p>
    <w:p w:rsidR="000D6289" w:rsidRPr="00636B61" w:rsidRDefault="000D6289" w:rsidP="000D62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</w:p>
    <w:p w:rsidR="000D6289" w:rsidRPr="00636B61" w:rsidRDefault="000D6289" w:rsidP="000D6289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Odjela jednoglasno je donijelo sljedeću</w:t>
      </w:r>
    </w:p>
    <w:p w:rsidR="000D6289" w:rsidRPr="00636B61" w:rsidRDefault="000D6289" w:rsidP="000D6289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6289" w:rsidRPr="00636B61" w:rsidRDefault="000D6289" w:rsidP="000D6289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36B61">
        <w:rPr>
          <w:rFonts w:ascii="Times New Roman" w:hAnsi="Times New Roman" w:cs="Times New Roman"/>
          <w:b/>
          <w:sz w:val="24"/>
          <w:szCs w:val="24"/>
          <w:lang w:eastAsia="hr-HR"/>
        </w:rPr>
        <w:t>ODLUKU</w:t>
      </w:r>
    </w:p>
    <w:p w:rsidR="000D6289" w:rsidRPr="00636B61" w:rsidRDefault="000D6289" w:rsidP="000D6289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 se zapisnik s 153. sjednice Vijeća Odjela od 12. srpnja 2017. godine.</w:t>
      </w:r>
    </w:p>
    <w:p w:rsidR="000D6289" w:rsidRPr="00636B61" w:rsidRDefault="000D6289" w:rsidP="000D6289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D6289" w:rsidRPr="00636B61" w:rsidRDefault="000D6289" w:rsidP="000D6289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2.</w:t>
      </w:r>
    </w:p>
    <w:p w:rsidR="000D6289" w:rsidRPr="009165C3" w:rsidRDefault="000D6289" w:rsidP="000D628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65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Izbori zamjenika pročelnika </w:t>
      </w:r>
    </w:p>
    <w:p w:rsidR="000D6289" w:rsidRPr="00636B61" w:rsidRDefault="000D6289" w:rsidP="000D628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r w:rsidRPr="00636B61">
        <w:rPr>
          <w:rFonts w:ascii="Times New Roman" w:eastAsia="Times New Roman" w:hAnsi="Times New Roman" w:cs="Times New Roman"/>
          <w:sz w:val="24"/>
          <w:szCs w:val="24"/>
          <w:u w:val="single"/>
        </w:rPr>
        <w:t>Izbor zamjenika pročelnika za nastavu i studente</w:t>
      </w:r>
    </w:p>
    <w:p w:rsidR="000D6289" w:rsidRPr="00636B61" w:rsidRDefault="000D6289" w:rsidP="000D628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U skladu s člankom 33. stavkom 1. Pravilnika Odjela za matematiku Sveučilišta Josipa Jurja Strossmayera u Osijeku-pročišćeni tekst, prof.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</w:rPr>
        <w:t>Kristian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 Sabo, budući pročelnik Odjela za matematiku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 predložio je da se za zamjenika pročelnika za nastavu i studente izabere izv. prof.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</w:rPr>
        <w:t>. Zoran Tomljanović.</w:t>
      </w: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6B61">
        <w:rPr>
          <w:rFonts w:ascii="Times New Roman" w:eastAsia="Times New Roman" w:hAnsi="Times New Roman" w:cs="Times New Roman"/>
          <w:sz w:val="24"/>
          <w:szCs w:val="24"/>
        </w:rPr>
        <w:t>Nakon</w:t>
      </w: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6B61">
        <w:rPr>
          <w:rFonts w:ascii="Times New Roman" w:eastAsia="Times New Roman" w:hAnsi="Times New Roman" w:cs="Times New Roman"/>
          <w:sz w:val="24"/>
          <w:szCs w:val="24"/>
        </w:rPr>
        <w:t>toga ukratko je upoznao prisutne s životopisom predloženog kandidata.</w:t>
      </w:r>
    </w:p>
    <w:p w:rsidR="000D6289" w:rsidRPr="00636B61" w:rsidRDefault="000D6289" w:rsidP="000D6289">
      <w:pPr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>Vijeće Odjela jednoglasno je donijelo sljedeću</w:t>
      </w: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ODLUKU</w:t>
      </w: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289" w:rsidRPr="00636B61" w:rsidRDefault="000D6289" w:rsidP="000D628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 xml:space="preserve">Izv. prof. dr. </w:t>
      </w:r>
      <w:proofErr w:type="spellStart"/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. Zoran Tomljanović, bira se  za zamjenika pročelnika za nastavu i studente Odjela za matematiku u sastavu Sveučilišta Josipa Jurja Strossmayera u Osijeku.</w:t>
      </w:r>
    </w:p>
    <w:p w:rsidR="000D6289" w:rsidRPr="00636B61" w:rsidRDefault="000D6289" w:rsidP="000D628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 xml:space="preserve">Izabranom zamjeniku pročelnika za nastavu i studente navedenom u točki I. ove Odluke mandat traje do isteka mandata  prof. dr. </w:t>
      </w:r>
      <w:proofErr w:type="spellStart"/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Kristiana</w:t>
      </w:r>
      <w:proofErr w:type="spellEnd"/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 xml:space="preserve"> Sabe, pročelnika Odjela za matematiku.</w:t>
      </w:r>
    </w:p>
    <w:p w:rsidR="000D6289" w:rsidRPr="00636B61" w:rsidRDefault="000D6289" w:rsidP="000D62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Ova Odluka stupa na snagu 1. listopada 2017. godine.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289" w:rsidRPr="00636B61" w:rsidRDefault="000D6289" w:rsidP="000D6289">
      <w:pPr>
        <w:rPr>
          <w:rFonts w:ascii="Times New Roman" w:hAnsi="Times New Roman" w:cs="Times New Roman"/>
          <w:b/>
          <w:sz w:val="24"/>
          <w:szCs w:val="24"/>
        </w:rPr>
      </w:pPr>
    </w:p>
    <w:p w:rsidR="000D6289" w:rsidRPr="00636B61" w:rsidRDefault="000D6289" w:rsidP="000D6289">
      <w:pPr>
        <w:rPr>
          <w:rFonts w:ascii="Times New Roman" w:hAnsi="Times New Roman" w:cs="Times New Roman"/>
          <w:b/>
          <w:sz w:val="24"/>
          <w:szCs w:val="24"/>
        </w:rPr>
      </w:pPr>
      <w:r w:rsidRPr="00636B61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636B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Izbor zamjenika pročelnika za znanstvenoistraživačku djelatnost</w:t>
      </w:r>
    </w:p>
    <w:p w:rsidR="000D6289" w:rsidRPr="00636B61" w:rsidRDefault="000D6289" w:rsidP="000D628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U skladu s člankom 33. stavkom 1. Pravilnika Odjela za matematiku Sveučilišta Josipa Jurja Strossmayera u Osijeku-pročišćeni tekst, prof.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</w:rPr>
        <w:t>Kristian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 Sabo, budući pročelnik Odjela za matematiku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 predložio je da se za zamjenika pročelnika za znanstvenoistraživačku djelatnost izabere izv. prof.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</w:rPr>
        <w:t>. Domagoj Matijević. Nakon</w:t>
      </w: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6B61">
        <w:rPr>
          <w:rFonts w:ascii="Times New Roman" w:eastAsia="Times New Roman" w:hAnsi="Times New Roman" w:cs="Times New Roman"/>
          <w:sz w:val="24"/>
          <w:szCs w:val="24"/>
        </w:rPr>
        <w:t>toga ukratko je upoznao prisutne s životopisom predloženog kandidata.</w:t>
      </w:r>
    </w:p>
    <w:p w:rsidR="000D6289" w:rsidRPr="00636B61" w:rsidRDefault="000D6289" w:rsidP="000D6289">
      <w:pPr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>Vijeće Odjela, uz jedan suzdržani glas, donijelo je sljedeću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ODLUKU</w:t>
      </w: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289" w:rsidRPr="00636B61" w:rsidRDefault="000D6289" w:rsidP="000D628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 xml:space="preserve">Izv. prof. dr. </w:t>
      </w:r>
      <w:proofErr w:type="spellStart"/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. Domagoj Matijević, bira se  za zamjenika pročelnika za znanstvenoistraživačku djelatnost Odjela za matematiku u sastavu Sveučilišta Josipa Jurja Strossmayera u Osijeku.</w:t>
      </w:r>
    </w:p>
    <w:p w:rsidR="000D6289" w:rsidRPr="00636B61" w:rsidRDefault="000D6289" w:rsidP="000D6289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 xml:space="preserve">Izabranom zamjeniku pročelnika za znanstvenoistraživačku djelatnost navedenom u točki I. ove Odluke mandat traje do isteka mandata  prof. dr. </w:t>
      </w:r>
      <w:proofErr w:type="spellStart"/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Kristiana</w:t>
      </w:r>
      <w:proofErr w:type="spellEnd"/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 xml:space="preserve"> Sabe, pročelnika Odjela za matematiku.</w:t>
      </w:r>
    </w:p>
    <w:p w:rsidR="000D6289" w:rsidRPr="00636B61" w:rsidRDefault="000D6289" w:rsidP="000D628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Ova Odluka stupa na snagu 1. listopada 2017. godine.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289" w:rsidRPr="00636B61" w:rsidRDefault="000D6289" w:rsidP="000D62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B61">
        <w:rPr>
          <w:rFonts w:ascii="Times New Roman" w:hAnsi="Times New Roman" w:cs="Times New Roman"/>
          <w:b/>
          <w:sz w:val="24"/>
          <w:szCs w:val="24"/>
        </w:rPr>
        <w:t>AD 3.</w:t>
      </w:r>
    </w:p>
    <w:p w:rsidR="000D6289" w:rsidRPr="009165C3" w:rsidRDefault="000D6289" w:rsidP="000D6289">
      <w:pPr>
        <w:rPr>
          <w:rFonts w:ascii="Times New Roman" w:hAnsi="Times New Roman" w:cs="Times New Roman"/>
          <w:b/>
          <w:i/>
          <w:u w:val="single"/>
        </w:rPr>
      </w:pPr>
      <w:r w:rsidRPr="009165C3">
        <w:rPr>
          <w:rFonts w:ascii="Times New Roman" w:hAnsi="Times New Roman" w:cs="Times New Roman"/>
          <w:b/>
          <w:i/>
          <w:u w:val="single"/>
        </w:rPr>
        <w:t>Donošenje Odluke o izboru člana Senata iz reda nastavnika u znanstveno – nastavnom zvanju</w:t>
      </w:r>
    </w:p>
    <w:p w:rsidR="000D6289" w:rsidRPr="00636B61" w:rsidRDefault="000D6289" w:rsidP="000D62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Pročelnica Odjela prof.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. Mirta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</w:rPr>
        <w:t>Benšić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 upoznala je prisutne da je Senat Sveučilišta Josipa Jurja Strossmayera u Osijeku 13. srpnja 2017. godine donio Odluku o provedbi postupka prikupljanja prijedloga kandidata za izbor novih članova Senata iz reda nastavnika u znanstveno-nastavnom zvanju i iz reda ostalih zaposlenika/predstavnika sveučilišnih ustanova.</w:t>
      </w:r>
    </w:p>
    <w:p w:rsidR="000D6289" w:rsidRPr="00636B61" w:rsidRDefault="000D6289" w:rsidP="000D62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Budući da njoj kao dosadašnjoj članici Senata ističe mandat 30. rujna 2017. godine potrebno je predložiti novog kandidata za člana Senata te je predložila da to bude prof.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</w:rPr>
        <w:t>Kristian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 Sabo budući pročelnik Odjela. </w:t>
      </w:r>
    </w:p>
    <w:p w:rsidR="000D6289" w:rsidRPr="00636B61" w:rsidRDefault="000D6289" w:rsidP="000D6289">
      <w:pPr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>Vijeće Odjela jednoglasno je donijelo sljedeću</w:t>
      </w: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ODLUKU</w:t>
      </w:r>
    </w:p>
    <w:p w:rsidR="000D6289" w:rsidRPr="00636B61" w:rsidRDefault="000D6289" w:rsidP="000D6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Kristian</w:t>
      </w:r>
      <w:proofErr w:type="spellEnd"/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 xml:space="preserve"> Sabo</w:t>
      </w:r>
      <w:r w:rsidRPr="00636B61">
        <w:rPr>
          <w:rFonts w:ascii="Times New Roman" w:eastAsia="Times New Roman" w:hAnsi="Times New Roman" w:cs="Times New Roman"/>
          <w:sz w:val="24"/>
          <w:szCs w:val="24"/>
        </w:rPr>
        <w:t>, pročelnik Odjela za matematiku za mandatno razdoblje od 2017. do 2021. godine, izabire se za kandidata za novog člana Senata Sveučilišta Josipa Jurja Strossmayera u Osijeku iz reda nastavnika u znanstveno-nastavnom zvanju iz područja Prirodnih znanosti/Odjel za matematiku.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>Ova Odluka dostaviti će se rektoru Sveučilišta putem Izbornog povjerenstva.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289" w:rsidRPr="00636B61" w:rsidRDefault="000D6289" w:rsidP="000D62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B61">
        <w:rPr>
          <w:rFonts w:ascii="Times New Roman" w:hAnsi="Times New Roman" w:cs="Times New Roman"/>
          <w:b/>
          <w:sz w:val="24"/>
          <w:szCs w:val="24"/>
        </w:rPr>
        <w:t>AD 4.</w:t>
      </w:r>
    </w:p>
    <w:p w:rsidR="000D6289" w:rsidRPr="009165C3" w:rsidRDefault="000D6289" w:rsidP="000D628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65C3">
        <w:rPr>
          <w:rFonts w:ascii="Times New Roman" w:hAnsi="Times New Roman" w:cs="Times New Roman"/>
          <w:b/>
          <w:i/>
          <w:sz w:val="24"/>
          <w:szCs w:val="24"/>
          <w:u w:val="single"/>
        </w:rPr>
        <w:t>Donošenje prijedloga Izvedbenog plana nastave za akademsku 2017./2018. godinu</w:t>
      </w:r>
    </w:p>
    <w:p w:rsidR="000D6289" w:rsidRPr="00636B61" w:rsidRDefault="000D6289" w:rsidP="000D62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Pročelnica Odjela prof.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. Mirta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</w:rPr>
        <w:t>Benšić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 upoznala je prisutne s Prijedlogom Izvedbenog plana nastave na Odjelu za matematiku</w:t>
      </w:r>
      <w:r w:rsidRPr="00636B61">
        <w:t xml:space="preserve"> </w:t>
      </w:r>
      <w:r w:rsidRPr="00636B61">
        <w:rPr>
          <w:rFonts w:ascii="Times New Roman" w:eastAsia="Times New Roman" w:hAnsi="Times New Roman" w:cs="Times New Roman"/>
          <w:sz w:val="24"/>
          <w:szCs w:val="24"/>
        </w:rPr>
        <w:t>za akademsku 2017./2018. godinu.</w:t>
      </w:r>
    </w:p>
    <w:p w:rsidR="000D6289" w:rsidRPr="00636B61" w:rsidRDefault="000D6289" w:rsidP="000D6289">
      <w:pPr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>Vijeće Odjela jednoglasno je donijelo sljedeću</w:t>
      </w: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O D L U K U</w:t>
      </w:r>
    </w:p>
    <w:p w:rsidR="000D6289" w:rsidRPr="00636B61" w:rsidRDefault="000D6289" w:rsidP="000D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:rsidR="000D6289" w:rsidRPr="00636B61" w:rsidRDefault="000D6289" w:rsidP="000D62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Prihvaća se prijedlog Izvedbenog plana nastave preddiplomskog sveučilišnog studija Matematike, integriranog preddiplomskog i diplomskog sveučilišnog nastavničkog studija Matematike i informatike, preddiplomskog sveučilišnog studija Matematika i računarstvo i diplomskog sveučilišnog studija Matematike, smjer Financijska matematika i statistika i </w:t>
      </w:r>
      <w:r w:rsidRPr="00636B61">
        <w:rPr>
          <w:rFonts w:ascii="Times New Roman" w:eastAsia="Times New Roman" w:hAnsi="Times New Roman" w:cs="Times New Roman"/>
          <w:sz w:val="24"/>
          <w:szCs w:val="24"/>
        </w:rPr>
        <w:lastRenderedPageBreak/>
        <w:t>Matematika i računarstvo, u akademskoj 2017./2018. godini Odjela za matematiku u sastavu Sveučilišta Josipa Jurja Strossmayera u Osijeku.</w:t>
      </w:r>
    </w:p>
    <w:p w:rsidR="000D6289" w:rsidRPr="00636B61" w:rsidRDefault="000D6289" w:rsidP="000D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:rsidR="000D6289" w:rsidRPr="00636B61" w:rsidRDefault="000D6289" w:rsidP="000D62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>Prijedlog Izvedbenog plana nastave u akademskoj 2017./2018. godini Odjela za matematiku u sastavu Sveučilišta Josipa Jurja Strossmayera u Osijeku iz točke I. ove Odluke dostavit će se Sveučilišnom vijeću za prirodne znanosti na usvajanje.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:rsidR="000D6289" w:rsidRPr="00636B61" w:rsidRDefault="000D6289" w:rsidP="000D62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>Prijedlog Izvedbenog plana nastave u akademskoj 2017./2018. godini Odjela za matematiku u sastavu Sveučilišta Josipa Jurja Strossmayera u Osijeku iz točke I. ove Odluke nalazi se u prilogu ove Odluke i čini njezin sastavni dio.</w:t>
      </w:r>
    </w:p>
    <w:p w:rsidR="000D6289" w:rsidRPr="00636B61" w:rsidRDefault="000D6289" w:rsidP="000D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:rsidR="000D6289" w:rsidRPr="00636B61" w:rsidRDefault="000D6289" w:rsidP="000D62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>Ova Odluka stupa na snagu danom donošenja.</w:t>
      </w:r>
    </w:p>
    <w:p w:rsidR="000D6289" w:rsidRPr="00636B61" w:rsidRDefault="000D6289" w:rsidP="000D6289">
      <w:pPr>
        <w:rPr>
          <w:rFonts w:ascii="Times New Roman" w:hAnsi="Times New Roman" w:cs="Times New Roman"/>
          <w:b/>
          <w:sz w:val="24"/>
          <w:szCs w:val="24"/>
        </w:rPr>
      </w:pPr>
    </w:p>
    <w:p w:rsidR="000D6289" w:rsidRPr="00636B61" w:rsidRDefault="000D6289" w:rsidP="000D62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B61">
        <w:rPr>
          <w:rFonts w:ascii="Times New Roman" w:hAnsi="Times New Roman" w:cs="Times New Roman"/>
          <w:b/>
          <w:sz w:val="24"/>
          <w:szCs w:val="24"/>
        </w:rPr>
        <w:t>AD 5.</w:t>
      </w:r>
    </w:p>
    <w:p w:rsidR="000D6289" w:rsidRPr="009165C3" w:rsidRDefault="000D6289" w:rsidP="000D628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65C3">
        <w:rPr>
          <w:rFonts w:ascii="Times New Roman" w:hAnsi="Times New Roman" w:cs="Times New Roman"/>
          <w:b/>
          <w:i/>
          <w:sz w:val="24"/>
          <w:szCs w:val="24"/>
          <w:u w:val="single"/>
        </w:rPr>
        <w:t>Izvješće o realizaciji nastave u ljetnom semestru akademske 2016./2017. godine</w:t>
      </w:r>
    </w:p>
    <w:p w:rsidR="000D6289" w:rsidRPr="00636B61" w:rsidRDefault="000D6289" w:rsidP="000D6289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 pročelnice za nastavu i studente izv. prof.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Krešimir Burazin podnio je Izvješće o realizaciji nastave u ljetnom semestru akademske 2016./2017. godine. </w:t>
      </w:r>
      <w:r w:rsidRPr="00636B6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0D6289" w:rsidRPr="00636B61" w:rsidRDefault="000D6289" w:rsidP="000D6289">
      <w:pPr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>Vijeće Odjela jednoglasno je donijelo sljedeću</w:t>
      </w:r>
    </w:p>
    <w:p w:rsidR="000D6289" w:rsidRPr="00636B61" w:rsidRDefault="000D6289" w:rsidP="000D628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636B61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ODLUKU</w:t>
      </w:r>
    </w:p>
    <w:p w:rsidR="000D6289" w:rsidRPr="00636B61" w:rsidRDefault="000D6289" w:rsidP="000D6289">
      <w:pPr>
        <w:spacing w:after="0" w:line="240" w:lineRule="auto"/>
        <w:ind w:left="272" w:hanging="2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B61">
        <w:rPr>
          <w:rFonts w:ascii="Times New Roman" w:eastAsia="Calibri" w:hAnsi="Times New Roman" w:cs="Times New Roman"/>
          <w:b/>
          <w:sz w:val="24"/>
          <w:szCs w:val="24"/>
        </w:rPr>
        <w:t xml:space="preserve">1. Prihvaća se Izvješće zamjenika pročelnice za nastavu i studente izv. prof. dr. </w:t>
      </w:r>
      <w:proofErr w:type="spellStart"/>
      <w:r w:rsidRPr="00636B61">
        <w:rPr>
          <w:rFonts w:ascii="Times New Roman" w:eastAsia="Calibri" w:hAnsi="Times New Roman" w:cs="Times New Roman"/>
          <w:b/>
          <w:sz w:val="24"/>
          <w:szCs w:val="24"/>
        </w:rPr>
        <w:t>sc</w:t>
      </w:r>
      <w:proofErr w:type="spellEnd"/>
      <w:r w:rsidRPr="00636B61">
        <w:rPr>
          <w:rFonts w:ascii="Times New Roman" w:eastAsia="Calibri" w:hAnsi="Times New Roman" w:cs="Times New Roman"/>
          <w:b/>
          <w:sz w:val="24"/>
          <w:szCs w:val="24"/>
        </w:rPr>
        <w:t>. Krešimira Burazina o realizaciji nastave u ljetnom semestru akademske 2016./2017. godine</w:t>
      </w:r>
      <w:r w:rsidRPr="00636B6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6289" w:rsidRPr="00636B61" w:rsidRDefault="000D6289" w:rsidP="000D6289">
      <w:pPr>
        <w:spacing w:after="0" w:line="240" w:lineRule="auto"/>
        <w:ind w:left="272" w:hanging="2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6B61">
        <w:rPr>
          <w:rFonts w:ascii="Times New Roman" w:eastAsia="Calibri" w:hAnsi="Times New Roman" w:cs="Times New Roman"/>
          <w:b/>
          <w:sz w:val="24"/>
          <w:szCs w:val="24"/>
        </w:rPr>
        <w:t>2. Izvješće čini sastavni dio ove Odluke.</w:t>
      </w:r>
    </w:p>
    <w:p w:rsidR="000D6289" w:rsidRPr="00636B61" w:rsidRDefault="000D6289" w:rsidP="000D6289">
      <w:pPr>
        <w:spacing w:after="0" w:line="240" w:lineRule="auto"/>
        <w:ind w:left="272" w:hanging="2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6B61">
        <w:rPr>
          <w:rFonts w:ascii="Times New Roman" w:eastAsia="Calibri" w:hAnsi="Times New Roman" w:cs="Times New Roman"/>
          <w:b/>
          <w:sz w:val="24"/>
          <w:szCs w:val="24"/>
        </w:rPr>
        <w:t>3. Ova Odluka i Izvješće dostavit će se Rektoratu Sveučilišta.</w:t>
      </w: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ITC_Bookman" w:eastAsia="Times New Roman" w:hAnsi="HRITC_Bookman" w:cs="Times New Roman"/>
          <w:sz w:val="24"/>
          <w:szCs w:val="20"/>
          <w:lang w:eastAsia="hr-HR"/>
        </w:rPr>
      </w:pPr>
    </w:p>
    <w:p w:rsidR="000D6289" w:rsidRPr="00636B61" w:rsidRDefault="000D6289" w:rsidP="000D62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B61">
        <w:rPr>
          <w:rFonts w:ascii="Times New Roman" w:hAnsi="Times New Roman" w:cs="Times New Roman"/>
          <w:b/>
          <w:sz w:val="24"/>
          <w:szCs w:val="24"/>
        </w:rPr>
        <w:t>AD 6.</w:t>
      </w:r>
    </w:p>
    <w:p w:rsidR="000D6289" w:rsidRPr="009165C3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165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Prihvaćanje Izvješća o unutarnjoj prosudbi sustava osiguravanja kvalitete za akademsku 2016./2017. godinu</w:t>
      </w:r>
    </w:p>
    <w:p w:rsidR="000D6289" w:rsidRPr="009165C3" w:rsidRDefault="000D6289" w:rsidP="000D6289">
      <w:pPr>
        <w:rPr>
          <w:rFonts w:ascii="Times New Roman" w:hAnsi="Times New Roman" w:cs="Times New Roman"/>
          <w:b/>
          <w:sz w:val="24"/>
          <w:szCs w:val="24"/>
        </w:rPr>
      </w:pPr>
    </w:p>
    <w:p w:rsidR="000D6289" w:rsidRDefault="000D6289" w:rsidP="000D62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Voditeljica Ureda za unapređenje i osiguranje kvalitete visokog obrazovanja, znanost, projekte i međunarodnu suradnju Marija Sabo, dipl.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oec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.,  podnijela je Izvješće o  funkcioniranju i učinkovitosti sustava upravljanja kvalitetom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D6289" w:rsidRPr="00636B61" w:rsidRDefault="000D6289" w:rsidP="000D62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636B61">
        <w:rPr>
          <w:rFonts w:ascii="Times New Roman" w:eastAsia="Times New Roman" w:hAnsi="Times New Roman" w:cs="Times New Roman"/>
          <w:sz w:val="24"/>
          <w:szCs w:val="24"/>
        </w:rPr>
        <w:t>Vijeće Odjela jednoglasno je donijelo sljedeću</w:t>
      </w:r>
    </w:p>
    <w:p w:rsidR="000D6289" w:rsidRPr="00636B61" w:rsidRDefault="000D6289" w:rsidP="000D628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636B61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ODLUKU</w:t>
      </w:r>
    </w:p>
    <w:p w:rsidR="000D6289" w:rsidRPr="00636B61" w:rsidRDefault="000D6289" w:rsidP="000D6289">
      <w:pPr>
        <w:spacing w:after="0" w:line="240" w:lineRule="auto"/>
        <w:ind w:left="272" w:hanging="2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B61">
        <w:rPr>
          <w:rFonts w:ascii="Times New Roman" w:eastAsia="Calibri" w:hAnsi="Times New Roman" w:cs="Times New Roman"/>
          <w:b/>
          <w:sz w:val="24"/>
          <w:szCs w:val="24"/>
        </w:rPr>
        <w:t>1. Prihvaća se Izvješće o funkcioniranju i učinkovitosti sustava upravljanja kvalitetom na Odjelu za matematiku</w:t>
      </w:r>
      <w:r w:rsidRPr="00636B6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6289" w:rsidRPr="00636B61" w:rsidRDefault="000D6289" w:rsidP="000D6289">
      <w:pPr>
        <w:spacing w:after="0" w:line="240" w:lineRule="auto"/>
        <w:ind w:left="272" w:hanging="2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6B61">
        <w:rPr>
          <w:rFonts w:ascii="Times New Roman" w:eastAsia="Calibri" w:hAnsi="Times New Roman" w:cs="Times New Roman"/>
          <w:b/>
          <w:sz w:val="24"/>
          <w:szCs w:val="24"/>
        </w:rPr>
        <w:t>2. Izvješće čini sastavni dio ove Odluke.</w:t>
      </w:r>
    </w:p>
    <w:p w:rsidR="000D6289" w:rsidRPr="00636B61" w:rsidRDefault="000D6289" w:rsidP="000D6289">
      <w:pPr>
        <w:spacing w:after="0" w:line="240" w:lineRule="auto"/>
        <w:ind w:left="272" w:hanging="2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6B61">
        <w:rPr>
          <w:rFonts w:ascii="Times New Roman" w:eastAsia="Calibri" w:hAnsi="Times New Roman" w:cs="Times New Roman"/>
          <w:b/>
          <w:sz w:val="24"/>
          <w:szCs w:val="24"/>
        </w:rPr>
        <w:t>3. Ova Odluka i Izvješće dostavit će se Centru za osiguranje i unaprjeđenje kvalitete visokog obrazovanja Sveučilišta.</w:t>
      </w: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ITC_Bookman" w:eastAsia="Times New Roman" w:hAnsi="HRITC_Bookman" w:cs="Times New Roman"/>
          <w:sz w:val="24"/>
          <w:szCs w:val="20"/>
          <w:lang w:eastAsia="hr-HR"/>
        </w:rPr>
      </w:pPr>
    </w:p>
    <w:p w:rsidR="000D6289" w:rsidRPr="00636B61" w:rsidRDefault="000D6289" w:rsidP="000D62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B61">
        <w:rPr>
          <w:rFonts w:ascii="Times New Roman" w:hAnsi="Times New Roman" w:cs="Times New Roman"/>
          <w:b/>
          <w:sz w:val="24"/>
          <w:szCs w:val="24"/>
        </w:rPr>
        <w:lastRenderedPageBreak/>
        <w:t>AD 7.</w:t>
      </w:r>
    </w:p>
    <w:p w:rsidR="000D6289" w:rsidRPr="009165C3" w:rsidRDefault="000D6289" w:rsidP="000D628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65C3">
        <w:rPr>
          <w:rFonts w:ascii="Times New Roman" w:hAnsi="Times New Roman" w:cs="Times New Roman"/>
          <w:b/>
          <w:i/>
          <w:sz w:val="24"/>
          <w:szCs w:val="24"/>
          <w:u w:val="single"/>
        </w:rPr>
        <w:t>Razrješenje i imenovanje članova Povjerenstva za nastavu i studente</w:t>
      </w:r>
    </w:p>
    <w:p w:rsidR="000D6289" w:rsidRDefault="000D6289" w:rsidP="000D62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Tajnik Odjela Vlado Fotak, dipl. prav. Obavijestio je prisutne da je potrebno donijeti odluku o razrješenju dosadašnjih i imenovanju novih članova Povjerenstva za nastavu i studente.</w:t>
      </w:r>
    </w:p>
    <w:p w:rsidR="000D6289" w:rsidRPr="00636B61" w:rsidRDefault="000D6289" w:rsidP="000D6289">
      <w:pPr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>Vijeće Odjela jednoglasno je donijelo sljedeću</w:t>
      </w:r>
    </w:p>
    <w:p w:rsidR="000D6289" w:rsidRPr="00636B61" w:rsidRDefault="000D6289" w:rsidP="000D6289">
      <w:pPr>
        <w:rPr>
          <w:rFonts w:ascii="Times New Roman" w:hAnsi="Times New Roman" w:cs="Times New Roman"/>
          <w:b/>
          <w:sz w:val="24"/>
          <w:szCs w:val="24"/>
        </w:rPr>
      </w:pP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razrješenju i imenovanju  članova </w:t>
      </w: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Povjerenstva za nastavu i studente </w:t>
      </w: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I.</w:t>
      </w: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Prof. dr. </w:t>
      </w:r>
      <w:proofErr w:type="spellStart"/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. </w:t>
      </w:r>
      <w:proofErr w:type="spellStart"/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Kristian</w:t>
      </w:r>
      <w:proofErr w:type="spellEnd"/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Sabo, na vlastiti zahtjev, i Toni Milas, zbog prestanka obnašanja funkcije predsjednika Studentskog zbora Odjela za matematiku, razrješavaju se članstva u Povjerenstvu za nastavu i studente s danom 6. rujna 2017.</w:t>
      </w: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II.</w:t>
      </w: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Doc. dr. </w:t>
      </w:r>
      <w:proofErr w:type="spellStart"/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. Ivan </w:t>
      </w:r>
      <w:proofErr w:type="spellStart"/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Soldo</w:t>
      </w:r>
      <w:proofErr w:type="spellEnd"/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i Nikola </w:t>
      </w:r>
      <w:proofErr w:type="spellStart"/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Prološčić</w:t>
      </w:r>
      <w:proofErr w:type="spellEnd"/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, predsjednik Studentskog zbora Odjela za matematiku, imenuju se članovima Povjerenstva za nastavu i studente s danom 7. rujna 2017. godine.</w:t>
      </w:r>
    </w:p>
    <w:p w:rsidR="000D6289" w:rsidRPr="00636B61" w:rsidRDefault="000D6289" w:rsidP="000D6289">
      <w:pPr>
        <w:rPr>
          <w:rFonts w:ascii="Times New Roman" w:hAnsi="Times New Roman" w:cs="Times New Roman"/>
          <w:b/>
          <w:sz w:val="24"/>
          <w:szCs w:val="24"/>
        </w:rPr>
      </w:pPr>
    </w:p>
    <w:p w:rsidR="000D6289" w:rsidRPr="00636B61" w:rsidRDefault="000D6289" w:rsidP="000D62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B61">
        <w:rPr>
          <w:rFonts w:ascii="Times New Roman" w:hAnsi="Times New Roman" w:cs="Times New Roman"/>
          <w:b/>
          <w:sz w:val="24"/>
          <w:szCs w:val="24"/>
        </w:rPr>
        <w:t>AD 8.</w:t>
      </w:r>
    </w:p>
    <w:p w:rsidR="000D6289" w:rsidRPr="009165C3" w:rsidRDefault="000D6289" w:rsidP="000D628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65C3">
        <w:rPr>
          <w:rFonts w:ascii="Times New Roman" w:hAnsi="Times New Roman" w:cs="Times New Roman"/>
          <w:b/>
          <w:i/>
          <w:sz w:val="24"/>
          <w:szCs w:val="24"/>
          <w:u w:val="single"/>
        </w:rPr>
        <w:t>Razrješenje i imenovanje člana Knjižničnog odbora</w:t>
      </w:r>
    </w:p>
    <w:p w:rsidR="000D6289" w:rsidRDefault="000D6289" w:rsidP="000D62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Tajnik Odjela Vlado Fotak, dipl. prav. Obavijestio je prisutne da je potrebno donijeti odluku o razrješenju dosadašnjeg i imenovanju novog člana Knjižničnog odbora.</w:t>
      </w:r>
    </w:p>
    <w:p w:rsidR="000D6289" w:rsidRPr="00636B61" w:rsidRDefault="000D6289" w:rsidP="000D62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B61">
        <w:rPr>
          <w:rFonts w:ascii="Times New Roman" w:eastAsia="Times New Roman" w:hAnsi="Times New Roman" w:cs="Times New Roman"/>
          <w:sz w:val="24"/>
          <w:szCs w:val="24"/>
        </w:rPr>
        <w:t>Vijeće Odjela jednoglasno je donijelo sljedeću</w:t>
      </w: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razrješenju i imenovanju  člana </w:t>
      </w: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Knjižničnog odbora</w:t>
      </w: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I.</w:t>
      </w: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Prof. dr. </w:t>
      </w:r>
      <w:proofErr w:type="spellStart"/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. Mirta </w:t>
      </w:r>
      <w:proofErr w:type="spellStart"/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Benšić</w:t>
      </w:r>
      <w:proofErr w:type="spellEnd"/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razrješava se članstva i funkcije predsjednice  Knjižničnog odbora s danom 30. rujna 2017. zbog prestanka obnašanja funkcije  pročelnice Odjela za matematiku.</w:t>
      </w: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II.</w:t>
      </w: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Prof. dr. </w:t>
      </w:r>
      <w:proofErr w:type="spellStart"/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. </w:t>
      </w:r>
      <w:proofErr w:type="spellStart"/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Kristian</w:t>
      </w:r>
      <w:proofErr w:type="spellEnd"/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Sabo, pročelnik Odjela za matematiku, imenuje se članom i predsjednikom  Knjižničnog odbora s danom 1. listopada 2017. godine.</w:t>
      </w: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0D6289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0D6289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lastRenderedPageBreak/>
        <w:t>III.</w:t>
      </w: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0D6289" w:rsidRPr="00636B61" w:rsidRDefault="000D6289" w:rsidP="000D62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Mandat novoimenovanog člana prestaje danom prestanka obnašanja funkcije pročelnika Odjela za matematiku.</w:t>
      </w:r>
    </w:p>
    <w:p w:rsidR="000D6289" w:rsidRPr="00636B61" w:rsidRDefault="000D6289" w:rsidP="000D6289">
      <w:pPr>
        <w:rPr>
          <w:rFonts w:ascii="Times New Roman" w:hAnsi="Times New Roman" w:cs="Times New Roman"/>
          <w:b/>
          <w:sz w:val="24"/>
          <w:szCs w:val="24"/>
        </w:rPr>
      </w:pPr>
    </w:p>
    <w:p w:rsidR="000D6289" w:rsidRPr="00636B61" w:rsidRDefault="000D6289" w:rsidP="000D62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B61">
        <w:rPr>
          <w:rFonts w:ascii="Times New Roman" w:hAnsi="Times New Roman" w:cs="Times New Roman"/>
          <w:b/>
          <w:sz w:val="24"/>
          <w:szCs w:val="24"/>
        </w:rPr>
        <w:t>AD 9.</w:t>
      </w:r>
    </w:p>
    <w:p w:rsidR="000D6289" w:rsidRPr="009165C3" w:rsidRDefault="000D6289" w:rsidP="000D628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65C3">
        <w:rPr>
          <w:rFonts w:ascii="Times New Roman" w:hAnsi="Times New Roman" w:cs="Times New Roman"/>
          <w:b/>
          <w:i/>
          <w:sz w:val="24"/>
          <w:szCs w:val="24"/>
          <w:u w:val="single"/>
        </w:rPr>
        <w:t>Izdavačka djelatnost</w:t>
      </w:r>
    </w:p>
    <w:p w:rsidR="000D6289" w:rsidRDefault="000D6289" w:rsidP="000D62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Pročelnica Odjela prof.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. Mirta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</w:rPr>
        <w:t>Benšić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 upoznala 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prisutne da je potrebno donijeti dvije odluke o davanju suglasnosti za izdavanje udžbenika te o imenovanju recenzenata za te udžbenike.</w:t>
      </w:r>
    </w:p>
    <w:p w:rsidR="000D6289" w:rsidRPr="00636B61" w:rsidRDefault="000D6289" w:rsidP="000D6289">
      <w:pPr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Vijeće Odjela </w:t>
      </w:r>
      <w:r>
        <w:rPr>
          <w:rFonts w:ascii="Times New Roman" w:eastAsia="Times New Roman" w:hAnsi="Times New Roman" w:cs="Times New Roman"/>
          <w:sz w:val="24"/>
          <w:szCs w:val="24"/>
        </w:rPr>
        <w:t>jednoglasno je donijelo sljedeće odluke:</w:t>
      </w:r>
    </w:p>
    <w:p w:rsidR="000D6289" w:rsidRPr="00636B61" w:rsidRDefault="000D6289" w:rsidP="000D6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ODLUKA</w:t>
      </w: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Daje se suglasnost za izdavanje udžbenika pod nazivom </w:t>
      </w: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Globalna optimizacija</w:t>
      </w:r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, autori: prof.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. Rudolf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</w:rPr>
        <w:t>Scitovski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, prof.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</w:rPr>
        <w:t>Kristian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 Sabo i doc.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</w:rPr>
        <w:t>. Danijel Grahovac, na Odjelu za matematiku u sastavu Sveučilišta Josipa Jurja Strossmayera u Osijeku.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>Ova Odluka dostavit će se Senatu Sveučilišta Josipa Jurja Strossmayera u Osijeku i autorima.</w:t>
      </w:r>
    </w:p>
    <w:p w:rsidR="000D6289" w:rsidRPr="00636B61" w:rsidRDefault="000D6289" w:rsidP="000D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:rsidR="000D6289" w:rsidRDefault="000D6289" w:rsidP="000D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>Ova Odluka stupa na snagu danom donošenja.</w:t>
      </w:r>
    </w:p>
    <w:p w:rsidR="000D6289" w:rsidRDefault="000D6289" w:rsidP="000D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289" w:rsidRPr="00BD2BBD" w:rsidRDefault="000D6289" w:rsidP="000D6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BBD">
        <w:rPr>
          <w:rFonts w:ascii="Times New Roman" w:eastAsia="Times New Roman" w:hAnsi="Times New Roman" w:cs="Times New Roman"/>
          <w:b/>
          <w:sz w:val="24"/>
          <w:szCs w:val="24"/>
        </w:rPr>
        <w:t>a2)</w:t>
      </w:r>
    </w:p>
    <w:p w:rsidR="000D6289" w:rsidRPr="00636B61" w:rsidRDefault="000D6289" w:rsidP="000D6289">
      <w:pPr>
        <w:rPr>
          <w:rFonts w:ascii="Times New Roman" w:hAnsi="Times New Roman" w:cs="Times New Roman"/>
          <w:b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ODLUKA</w:t>
      </w: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Daje se suglasnost za izdavanje udžbenika pod nazivom </w:t>
      </w: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Algebra kroz primjere, priručnik za vježbe</w:t>
      </w:r>
      <w:r w:rsidRPr="00636B61">
        <w:rPr>
          <w:rFonts w:ascii="Times New Roman" w:eastAsia="Times New Roman" w:hAnsi="Times New Roman" w:cs="Times New Roman"/>
          <w:sz w:val="24"/>
          <w:szCs w:val="24"/>
        </w:rPr>
        <w:t>, autorica: Darija Brajković, asistentica na Odjelu za matematiku u sastavu Sveučilišta Josipa Jurja Strossmayera u Osijeku.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>Ova Odluka dostavit će se Senatu Sveučilišta Josipa Jurja Strossmayera u Osijeku i autorici.</w:t>
      </w:r>
    </w:p>
    <w:p w:rsidR="000D6289" w:rsidRPr="00636B61" w:rsidRDefault="000D6289" w:rsidP="000D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:rsidR="000D6289" w:rsidRPr="00636B61" w:rsidRDefault="000D6289" w:rsidP="000D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>Ova Odluka stupa na snagu danom donošenja.</w:t>
      </w:r>
    </w:p>
    <w:p w:rsidR="000D6289" w:rsidRPr="00636B61" w:rsidRDefault="000D6289" w:rsidP="000D6289">
      <w:pPr>
        <w:rPr>
          <w:rFonts w:ascii="Times New Roman" w:hAnsi="Times New Roman" w:cs="Times New Roman"/>
          <w:b/>
          <w:sz w:val="24"/>
          <w:szCs w:val="24"/>
        </w:rPr>
      </w:pPr>
    </w:p>
    <w:p w:rsidR="000D6289" w:rsidRPr="00636B61" w:rsidRDefault="000D6289" w:rsidP="000D6289">
      <w:pPr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lastRenderedPageBreak/>
        <w:t>Vijeće Odjela jednoglasno je donijelo sljedeću</w:t>
      </w:r>
    </w:p>
    <w:p w:rsidR="000D6289" w:rsidRPr="00636B61" w:rsidRDefault="000D6289" w:rsidP="000D6289">
      <w:pPr>
        <w:rPr>
          <w:rFonts w:ascii="Times New Roman" w:hAnsi="Times New Roman" w:cs="Times New Roman"/>
          <w:b/>
          <w:sz w:val="24"/>
          <w:szCs w:val="24"/>
        </w:rPr>
      </w:pPr>
      <w:r w:rsidRPr="00636B61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36B61">
        <w:rPr>
          <w:rFonts w:ascii="Times New Roman" w:hAnsi="Times New Roman" w:cs="Times New Roman"/>
          <w:b/>
          <w:sz w:val="24"/>
          <w:szCs w:val="24"/>
        </w:rPr>
        <w:t>)</w:t>
      </w: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ODLUKU</w:t>
      </w: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o imenovanju recenzenata udžbenika</w:t>
      </w: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Globalna optimizacija</w:t>
      </w: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Planom izdavačke djelatnosti Odjela za matematiku za 2017. godinu predviđeno je izdavanje udžbenika </w:t>
      </w: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Globalna optimizacija</w:t>
      </w:r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, autori: prof.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. Rudolf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</w:rPr>
        <w:t>Scitovski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, prof.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</w:rPr>
        <w:t>Kristian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 Sabo i doc. dr. </w:t>
      </w:r>
      <w:proofErr w:type="spellStart"/>
      <w:r w:rsidRPr="00636B61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</w:rPr>
        <w:t>. Danijel Grahovac.</w:t>
      </w: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>Za recenzente udžbenika navedenog pod točkom I. ove Odluke  imenuju se:</w:t>
      </w:r>
    </w:p>
    <w:p w:rsidR="000D6289" w:rsidRPr="00636B61" w:rsidRDefault="000D6289" w:rsidP="000D6289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.  Dragan Jukić</w:t>
      </w:r>
      <w:r w:rsidRPr="00636B61">
        <w:rPr>
          <w:rFonts w:ascii="Times New Roman" w:eastAsia="Times New Roman" w:hAnsi="Times New Roman" w:cs="Times New Roman"/>
          <w:sz w:val="24"/>
          <w:szCs w:val="24"/>
        </w:rPr>
        <w:t>, Odjel za matematiku Sveučilišta Josipa Jurja Strossmayera u Osijeku</w:t>
      </w:r>
    </w:p>
    <w:p w:rsidR="000D6289" w:rsidRPr="00636B61" w:rsidRDefault="000D6289" w:rsidP="000D6289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. Miljenko Marušić</w:t>
      </w:r>
      <w:r w:rsidRPr="00636B61">
        <w:rPr>
          <w:rFonts w:ascii="Times New Roman" w:eastAsia="Times New Roman" w:hAnsi="Times New Roman" w:cs="Times New Roman"/>
          <w:sz w:val="24"/>
          <w:szCs w:val="24"/>
        </w:rPr>
        <w:t>, Matematički odsjek Prirodoslovno-matematičkog fakulteta Sveučilišta u Zagrebu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:rsidR="000D6289" w:rsidRDefault="000D6289" w:rsidP="000D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>Ova Odluka stupa na snagu danom donošenja.</w:t>
      </w:r>
    </w:p>
    <w:p w:rsidR="000D6289" w:rsidRDefault="000D6289" w:rsidP="000D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289" w:rsidRPr="00BD2BBD" w:rsidRDefault="000D6289" w:rsidP="000D6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BBD">
        <w:rPr>
          <w:rFonts w:ascii="Times New Roman" w:eastAsia="Times New Roman" w:hAnsi="Times New Roman" w:cs="Times New Roman"/>
          <w:b/>
          <w:sz w:val="24"/>
          <w:szCs w:val="24"/>
        </w:rPr>
        <w:t>b2)</w:t>
      </w: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ODLUKU</w:t>
      </w: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o imenovanju recenzenata udžbenika</w:t>
      </w: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Algebra kroz primjere, priručnik za vježbe</w:t>
      </w: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Planom izdavačke djelatnosti Odjela za matematiku za 2017. godinu predviđeno je izdavanje udžbenika </w:t>
      </w: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Algebra kroz primjere, priručnik za vježbe</w:t>
      </w:r>
      <w:r w:rsidRPr="00636B61">
        <w:rPr>
          <w:rFonts w:ascii="Times New Roman" w:eastAsia="Times New Roman" w:hAnsi="Times New Roman" w:cs="Times New Roman"/>
          <w:sz w:val="24"/>
          <w:szCs w:val="24"/>
        </w:rPr>
        <w:t>, autor: Darija Brajković.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>Za recenzente udžbenika navedenog pod točkom I. ove Odluke  imenuju se:</w:t>
      </w:r>
    </w:p>
    <w:p w:rsidR="000D6289" w:rsidRPr="00636B61" w:rsidRDefault="000D6289" w:rsidP="000D6289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 xml:space="preserve">Izv. prof. dr. </w:t>
      </w:r>
      <w:proofErr w:type="spellStart"/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.  Ivan Matić</w:t>
      </w:r>
      <w:r w:rsidRPr="00636B61">
        <w:rPr>
          <w:rFonts w:ascii="Times New Roman" w:eastAsia="Times New Roman" w:hAnsi="Times New Roman" w:cs="Times New Roman"/>
          <w:sz w:val="24"/>
          <w:szCs w:val="24"/>
        </w:rPr>
        <w:t>, Odjel za matematiku Sveučilišta Josipa Jurja Strossmayera u Osijeku</w:t>
      </w:r>
    </w:p>
    <w:p w:rsidR="000D6289" w:rsidRPr="00636B61" w:rsidRDefault="000D6289" w:rsidP="000D6289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proofErr w:type="spellEnd"/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 xml:space="preserve">. Marcela </w:t>
      </w:r>
      <w:proofErr w:type="spellStart"/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Hanzer</w:t>
      </w:r>
      <w:proofErr w:type="spellEnd"/>
      <w:r w:rsidRPr="00636B61">
        <w:rPr>
          <w:rFonts w:ascii="Times New Roman" w:eastAsia="Times New Roman" w:hAnsi="Times New Roman" w:cs="Times New Roman"/>
          <w:sz w:val="24"/>
          <w:szCs w:val="24"/>
        </w:rPr>
        <w:t>, Matematički odsjek Prirodoslovno-matematičkog fakulteta Sveučilišta u Zagrebu</w:t>
      </w:r>
    </w:p>
    <w:p w:rsidR="000D6289" w:rsidRPr="00636B61" w:rsidRDefault="000D6289" w:rsidP="000D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289" w:rsidRPr="00636B61" w:rsidRDefault="000D6289" w:rsidP="000D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:rsidR="000D6289" w:rsidRPr="00636B61" w:rsidRDefault="000D6289" w:rsidP="000D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>Ova Odluka stupa na snagu danom donošenja.</w:t>
      </w:r>
    </w:p>
    <w:p w:rsidR="000D6289" w:rsidRPr="00636B61" w:rsidRDefault="000D6289" w:rsidP="000D6289">
      <w:pPr>
        <w:rPr>
          <w:rFonts w:ascii="Times New Roman" w:hAnsi="Times New Roman" w:cs="Times New Roman"/>
          <w:b/>
          <w:sz w:val="24"/>
          <w:szCs w:val="24"/>
        </w:rPr>
      </w:pPr>
    </w:p>
    <w:p w:rsidR="000D6289" w:rsidRPr="00636B61" w:rsidRDefault="000D6289" w:rsidP="000D62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B61">
        <w:rPr>
          <w:rFonts w:ascii="Times New Roman" w:hAnsi="Times New Roman" w:cs="Times New Roman"/>
          <w:b/>
          <w:sz w:val="24"/>
          <w:szCs w:val="24"/>
        </w:rPr>
        <w:t>AD 10.</w:t>
      </w:r>
    </w:p>
    <w:p w:rsidR="000D6289" w:rsidRPr="009165C3" w:rsidRDefault="000D6289" w:rsidP="000D628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65C3">
        <w:rPr>
          <w:rFonts w:ascii="Times New Roman" w:hAnsi="Times New Roman" w:cs="Times New Roman"/>
          <w:b/>
          <w:i/>
          <w:sz w:val="24"/>
          <w:szCs w:val="24"/>
          <w:u w:val="single"/>
        </w:rPr>
        <w:t>Razno</w:t>
      </w:r>
    </w:p>
    <w:p w:rsidR="000D6289" w:rsidRPr="00636B61" w:rsidRDefault="000D6289" w:rsidP="000D628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D6289" w:rsidRDefault="000D6289" w:rsidP="000D62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Obavijest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sudjelovanju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međunarodnom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studentskom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natjecanju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IMC-International Mathematics Competition</w:t>
      </w:r>
    </w:p>
    <w:p w:rsidR="000D6289" w:rsidRDefault="000D6289" w:rsidP="000D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Doc.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Snježana M</w:t>
      </w:r>
      <w:r w:rsidRPr="0067735A">
        <w:rPr>
          <w:rFonts w:ascii="Times New Roman" w:hAnsi="Times New Roman" w:cs="Times New Roman"/>
          <w:sz w:val="24"/>
          <w:szCs w:val="24"/>
        </w:rPr>
        <w:t>ajstorović</w:t>
      </w:r>
      <w:r>
        <w:rPr>
          <w:rFonts w:ascii="Times New Roman" w:hAnsi="Times New Roman" w:cs="Times New Roman"/>
          <w:sz w:val="24"/>
          <w:szCs w:val="24"/>
        </w:rPr>
        <w:t xml:space="preserve"> obavijestila je prisutne da je tim Odjela za matematiku u čijem su sastavu bile Marinela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Pilj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Stehlik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studentice 3. godine preddiplomskog studija, sudjelovao na međunarodnom studentskom natjecanju iz matematike IMC –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je održano u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Blagoevgradu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Bugarskoj. Marinela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Pilj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ovom je natjecanju osvojila treću nagradu, dok je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Stehlik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dobila počasno priznanje, što je do sada najbolji uspjeh studenata Odjela za matematiku na međunarodnim natjecanjima iz matematike. </w:t>
      </w:r>
    </w:p>
    <w:p w:rsidR="000D6289" w:rsidRDefault="000D6289" w:rsidP="000D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ih je i obavijestila da je ove godine u kategoriji srednje teških zadataka odabran zadatak koji je ona predložila.</w:t>
      </w:r>
    </w:p>
    <w:p w:rsidR="000D6289" w:rsidRDefault="000D6289" w:rsidP="000D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organizaciji i izvođenju priprema za natjecanje bile su uključene i doc.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Mirela Jukić Bokun, doc.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Darija Marković,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Ljiljana Primorac </w:t>
      </w:r>
      <w:proofErr w:type="spellStart"/>
      <w:r>
        <w:rPr>
          <w:rFonts w:ascii="Times New Roman" w:hAnsi="Times New Roman" w:cs="Times New Roman"/>
          <w:sz w:val="24"/>
          <w:szCs w:val="24"/>
        </w:rPr>
        <w:t>Gajčić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asistentice Darija Brajković,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Crnjac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Jelena Jankov.</w:t>
      </w:r>
    </w:p>
    <w:p w:rsidR="000D6289" w:rsidRDefault="000D6289" w:rsidP="000D6289">
      <w:pPr>
        <w:rPr>
          <w:rFonts w:ascii="Times New Roman" w:hAnsi="Times New Roman" w:cs="Times New Roman"/>
          <w:sz w:val="24"/>
          <w:szCs w:val="24"/>
        </w:rPr>
      </w:pPr>
    </w:p>
    <w:p w:rsidR="000D6289" w:rsidRDefault="000D6289" w:rsidP="000D6289">
      <w:pPr>
        <w:jc w:val="both"/>
        <w:rPr>
          <w:rFonts w:ascii="Times New Roman" w:hAnsi="Times New Roman" w:cs="Times New Roman"/>
          <w:sz w:val="24"/>
          <w:szCs w:val="24"/>
          <w:lang w:val="sv-SE" w:eastAsia="hr-HR"/>
        </w:rPr>
      </w:pPr>
      <w:r w:rsidRPr="007F2D9A">
        <w:rPr>
          <w:rFonts w:ascii="Times New Roman" w:hAnsi="Times New Roman" w:cs="Times New Roman"/>
          <w:sz w:val="24"/>
          <w:szCs w:val="24"/>
          <w:lang w:val="sv-SE" w:eastAsia="hr-HR"/>
        </w:rPr>
        <w:t>Prof. dr. sc. Mirta Benšić, pročelnica Odjela za matematiku, zahvalila se nazočnima te zaključila rad Vijeća u 12:35.</w:t>
      </w:r>
    </w:p>
    <w:p w:rsidR="000D6289" w:rsidRPr="007F2D9A" w:rsidRDefault="000D6289" w:rsidP="000D6289">
      <w:pPr>
        <w:rPr>
          <w:rFonts w:ascii="Times New Roman" w:hAnsi="Times New Roman" w:cs="Times New Roman"/>
          <w:sz w:val="24"/>
          <w:szCs w:val="24"/>
          <w:lang w:val="sv-SE" w:eastAsia="hr-HR"/>
        </w:rPr>
      </w:pPr>
    </w:p>
    <w:p w:rsidR="000D6289" w:rsidRDefault="000D6289" w:rsidP="000D6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 w:eastAsia="hr-HR"/>
        </w:rPr>
      </w:pPr>
      <w:r w:rsidRPr="007F2D9A">
        <w:rPr>
          <w:rFonts w:ascii="Times New Roman" w:hAnsi="Times New Roman" w:cs="Times New Roman"/>
          <w:sz w:val="24"/>
          <w:szCs w:val="24"/>
          <w:lang w:val="sv-SE" w:eastAsia="hr-HR"/>
        </w:rPr>
        <w:t xml:space="preserve">        </w:t>
      </w:r>
      <w:r w:rsidRPr="009165C3">
        <w:rPr>
          <w:rFonts w:ascii="Times New Roman" w:hAnsi="Times New Roman" w:cs="Times New Roman"/>
          <w:b/>
          <w:sz w:val="24"/>
          <w:szCs w:val="24"/>
          <w:lang w:val="sv-SE" w:eastAsia="hr-HR"/>
        </w:rPr>
        <w:t>Zapisničarka</w:t>
      </w:r>
      <w:r w:rsidRPr="009165C3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9165C3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9165C3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9165C3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9165C3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9165C3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  <w:t xml:space="preserve">          Pročelnica</w:t>
      </w:r>
    </w:p>
    <w:p w:rsidR="000D6289" w:rsidRPr="009165C3" w:rsidRDefault="000D6289" w:rsidP="000D6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 w:eastAsia="hr-HR"/>
        </w:rPr>
      </w:pPr>
    </w:p>
    <w:p w:rsidR="000D6289" w:rsidRPr="007F2D9A" w:rsidRDefault="000D6289" w:rsidP="000D62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hr-HR"/>
        </w:rPr>
      </w:pPr>
    </w:p>
    <w:p w:rsidR="000D6289" w:rsidRPr="007F2D9A" w:rsidRDefault="000D6289" w:rsidP="000D62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hr-HR"/>
        </w:rPr>
      </w:pPr>
      <w:r w:rsidRPr="007F2D9A">
        <w:rPr>
          <w:rFonts w:ascii="Times New Roman" w:hAnsi="Times New Roman" w:cs="Times New Roman"/>
          <w:sz w:val="24"/>
          <w:szCs w:val="24"/>
          <w:lang w:val="sv-SE" w:eastAsia="hr-HR"/>
        </w:rPr>
        <w:t>Tomislava Sudar, dipl. iur.</w:t>
      </w:r>
      <w:r w:rsidRPr="007F2D9A">
        <w:rPr>
          <w:rFonts w:ascii="Times New Roman" w:hAnsi="Times New Roman" w:cs="Times New Roman"/>
          <w:sz w:val="24"/>
          <w:szCs w:val="24"/>
          <w:lang w:val="sv-SE" w:eastAsia="hr-HR"/>
        </w:rPr>
        <w:tab/>
      </w:r>
      <w:r w:rsidRPr="007F2D9A">
        <w:rPr>
          <w:rFonts w:ascii="Times New Roman" w:hAnsi="Times New Roman" w:cs="Times New Roman"/>
          <w:sz w:val="24"/>
          <w:szCs w:val="24"/>
          <w:lang w:val="sv-SE" w:eastAsia="hr-HR"/>
        </w:rPr>
        <w:tab/>
      </w:r>
      <w:r w:rsidRPr="007F2D9A">
        <w:rPr>
          <w:rFonts w:ascii="Times New Roman" w:hAnsi="Times New Roman" w:cs="Times New Roman"/>
          <w:sz w:val="24"/>
          <w:szCs w:val="24"/>
          <w:lang w:val="sv-SE" w:eastAsia="hr-HR"/>
        </w:rPr>
        <w:tab/>
      </w:r>
      <w:r w:rsidRPr="007F2D9A">
        <w:rPr>
          <w:rFonts w:ascii="Times New Roman" w:hAnsi="Times New Roman" w:cs="Times New Roman"/>
          <w:sz w:val="24"/>
          <w:szCs w:val="24"/>
          <w:lang w:val="sv-SE" w:eastAsia="hr-HR"/>
        </w:rPr>
        <w:tab/>
      </w:r>
      <w:r w:rsidRPr="007F2D9A">
        <w:rPr>
          <w:rFonts w:ascii="Times New Roman" w:hAnsi="Times New Roman" w:cs="Times New Roman"/>
          <w:sz w:val="24"/>
          <w:szCs w:val="24"/>
          <w:lang w:val="sv-SE" w:eastAsia="hr-HR"/>
        </w:rPr>
        <w:tab/>
        <w:t>Prof. dr. sc. Mirta Benšić</w:t>
      </w:r>
    </w:p>
    <w:p w:rsidR="000D6289" w:rsidRDefault="000D6289">
      <w:pPr>
        <w:rPr>
          <w:rFonts w:ascii="Times New Roman" w:hAnsi="Times New Roman" w:cs="Times New Roman"/>
          <w:sz w:val="24"/>
          <w:szCs w:val="24"/>
        </w:rPr>
      </w:pPr>
    </w:p>
    <w:p w:rsidR="00AA4FF3" w:rsidRDefault="00AA4FF3">
      <w:pPr>
        <w:rPr>
          <w:rFonts w:ascii="Times New Roman" w:hAnsi="Times New Roman" w:cs="Times New Roman"/>
          <w:sz w:val="24"/>
          <w:szCs w:val="24"/>
        </w:rPr>
      </w:pPr>
    </w:p>
    <w:p w:rsidR="00AA4FF3" w:rsidRDefault="00AA4FF3">
      <w:pPr>
        <w:rPr>
          <w:rFonts w:ascii="Times New Roman" w:hAnsi="Times New Roman" w:cs="Times New Roman"/>
          <w:sz w:val="24"/>
          <w:szCs w:val="24"/>
        </w:rPr>
      </w:pPr>
    </w:p>
    <w:p w:rsidR="00AA4FF3" w:rsidRDefault="00AA4FF3">
      <w:pPr>
        <w:rPr>
          <w:rFonts w:ascii="Times New Roman" w:hAnsi="Times New Roman" w:cs="Times New Roman"/>
          <w:sz w:val="24"/>
          <w:szCs w:val="24"/>
        </w:rPr>
      </w:pPr>
    </w:p>
    <w:sectPr w:rsidR="00AA4FF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ITC_Book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7D38"/>
    <w:multiLevelType w:val="hybridMultilevel"/>
    <w:tmpl w:val="82D23068"/>
    <w:lvl w:ilvl="0" w:tplc="87D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E7F7E"/>
    <w:multiLevelType w:val="hybridMultilevel"/>
    <w:tmpl w:val="EE58630E"/>
    <w:lvl w:ilvl="0" w:tplc="E774D3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E94A31"/>
    <w:multiLevelType w:val="hybridMultilevel"/>
    <w:tmpl w:val="0EC292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93D8C"/>
    <w:multiLevelType w:val="hybridMultilevel"/>
    <w:tmpl w:val="82D23068"/>
    <w:lvl w:ilvl="0" w:tplc="87D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6F7CFB"/>
    <w:multiLevelType w:val="hybridMultilevel"/>
    <w:tmpl w:val="0EC292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89"/>
    <w:rsid w:val="000D6289"/>
    <w:rsid w:val="00A007A2"/>
    <w:rsid w:val="00A96E3D"/>
    <w:rsid w:val="00AA4FF3"/>
    <w:rsid w:val="00BE14B9"/>
    <w:rsid w:val="00DA53D2"/>
    <w:rsid w:val="00F3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AB828-EFE9-443F-99ED-8B99D060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62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FF2A536D</Template>
  <TotalTime>1</TotalTime>
  <Pages>8</Pages>
  <Words>2045</Words>
  <Characters>11663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Fotak</dc:creator>
  <cp:keywords/>
  <dc:description/>
  <cp:lastModifiedBy>Vlado Fotak</cp:lastModifiedBy>
  <cp:revision>2</cp:revision>
  <cp:lastPrinted>2017-09-21T08:25:00Z</cp:lastPrinted>
  <dcterms:created xsi:type="dcterms:W3CDTF">2017-09-21T08:45:00Z</dcterms:created>
  <dcterms:modified xsi:type="dcterms:W3CDTF">2017-09-21T08:45:00Z</dcterms:modified>
</cp:coreProperties>
</file>