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05" w:rsidRPr="007F2D9A" w:rsidRDefault="009E6205" w:rsidP="009E6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2D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SVEUČILIŠTE JOSIPA JURJA STROSSMAYERA U OSIJEKU </w:t>
      </w:r>
    </w:p>
    <w:p w:rsidR="009E6205" w:rsidRPr="007F2D9A" w:rsidRDefault="009E6205" w:rsidP="009E6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2D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ODJEL ZA MATEMATIKU</w:t>
      </w:r>
    </w:p>
    <w:p w:rsidR="009E6205" w:rsidRPr="007F2D9A" w:rsidRDefault="009E6205" w:rsidP="009E6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E6205" w:rsidRPr="00C42B1A" w:rsidRDefault="009E6205" w:rsidP="009E6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2B1A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003-06/17-01/</w:t>
      </w:r>
      <w:r w:rsidR="00C42B1A" w:rsidRPr="00C42B1A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</w:p>
    <w:p w:rsidR="009E6205" w:rsidRPr="00C42B1A" w:rsidRDefault="009E6205" w:rsidP="009E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2B1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2158-60-45-17-02</w:t>
      </w:r>
    </w:p>
    <w:p w:rsidR="009E6205" w:rsidRPr="007F2D9A" w:rsidRDefault="009E6205" w:rsidP="009E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Osijek, </w:t>
      </w:r>
      <w:r w:rsidR="004B017B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A1972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2017.</w:t>
      </w:r>
    </w:p>
    <w:p w:rsidR="009E6205" w:rsidRPr="007F2D9A" w:rsidRDefault="009E6205" w:rsidP="009E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6205" w:rsidRPr="007F2D9A" w:rsidRDefault="009E6205" w:rsidP="009E62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2D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ZAPISNIK</w:t>
      </w:r>
    </w:p>
    <w:p w:rsidR="009E6205" w:rsidRPr="007F2D9A" w:rsidRDefault="009E6205" w:rsidP="009E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9E6205" w:rsidRPr="007F2D9A" w:rsidRDefault="009E6205" w:rsidP="009E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6205" w:rsidRPr="007F2D9A" w:rsidRDefault="009E6205" w:rsidP="009E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2D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 1</w:t>
      </w:r>
      <w:r w:rsidR="009A1972" w:rsidRPr="007F2D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53</w:t>
      </w:r>
      <w:r w:rsidRPr="007F2D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Vijeća Odjela (1</w:t>
      </w:r>
      <w:r w:rsidR="009A1972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Vijeća Odjela u akademskoj 2016./2017. godini) održane </w:t>
      </w:r>
      <w:r w:rsidR="009A1972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="009A1972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2017. u 12,00 sati u dvorani broj 2 Odjela za matematiku, Trg Ljudevita Gaja 6, Osijek.</w:t>
      </w:r>
    </w:p>
    <w:p w:rsidR="009E6205" w:rsidRPr="007F2D9A" w:rsidRDefault="009E6205" w:rsidP="009E6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6205" w:rsidRPr="007F2D9A" w:rsidRDefault="00C94CCA" w:rsidP="009E6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7F2D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Nazočni članovi (2</w:t>
      </w:r>
      <w:r w:rsidR="00080719" w:rsidRPr="007F2D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2</w:t>
      </w:r>
      <w:r w:rsidR="009E6205" w:rsidRPr="007F2D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): </w:t>
      </w:r>
    </w:p>
    <w:p w:rsidR="009E6205" w:rsidRPr="007F2D9A" w:rsidRDefault="00AB3D31" w:rsidP="009E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rof. dr. </w:t>
      </w:r>
      <w:proofErr w:type="spellStart"/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Ninoslav </w:t>
      </w:r>
      <w:proofErr w:type="spellStart"/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Truhar</w:t>
      </w:r>
      <w:proofErr w:type="spellEnd"/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prof. dr. </w:t>
      </w:r>
      <w:proofErr w:type="spellStart"/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Mirta </w:t>
      </w:r>
      <w:proofErr w:type="spellStart"/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Benšić</w:t>
      </w:r>
      <w:proofErr w:type="spellEnd"/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izv. prof. dr. </w:t>
      </w:r>
      <w:proofErr w:type="spellStart"/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. Krešimir Burazin,</w:t>
      </w:r>
      <w:r w:rsidR="00C94CCA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80719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dr. </w:t>
      </w:r>
      <w:proofErr w:type="spellStart"/>
      <w:r w:rsidR="00080719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080719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Ivan Matić, izv. prof. </w:t>
      </w:r>
      <w:proofErr w:type="spellStart"/>
      <w:r w:rsidR="00080719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dr</w:t>
      </w:r>
      <w:proofErr w:type="spellEnd"/>
      <w:r w:rsidR="00080719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  <w:proofErr w:type="spellStart"/>
      <w:r w:rsidR="00080719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080719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. Domagoj Matijević,</w:t>
      </w:r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Danijel Grahovac, doc. dr. </w:t>
      </w:r>
      <w:proofErr w:type="spellStart"/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Ljerka Jukić Matić, doc. dr. </w:t>
      </w:r>
      <w:proofErr w:type="spellStart"/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Snježana Majstorović, doc. dr. </w:t>
      </w:r>
      <w:proofErr w:type="spellStart"/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Ivana Kuzmanović, doc. dr. </w:t>
      </w:r>
      <w:proofErr w:type="spellStart"/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Darija Marković, doc. dr. </w:t>
      </w:r>
      <w:proofErr w:type="spellStart"/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Tomislav </w:t>
      </w:r>
      <w:proofErr w:type="spellStart"/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Marošević</w:t>
      </w:r>
      <w:proofErr w:type="spellEnd"/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doc. dr. </w:t>
      </w:r>
      <w:proofErr w:type="spellStart"/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Ivan </w:t>
      </w:r>
      <w:proofErr w:type="spellStart"/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Soldo</w:t>
      </w:r>
      <w:proofErr w:type="spellEnd"/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80719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="00080719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080719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Domagoj </w:t>
      </w:r>
      <w:proofErr w:type="spellStart"/>
      <w:r w:rsidR="00080719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Ševerdija</w:t>
      </w:r>
      <w:proofErr w:type="spellEnd"/>
      <w:r w:rsidR="00080719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,,  predstavnik nastavnika: dr. </w:t>
      </w:r>
      <w:proofErr w:type="spellStart"/>
      <w:r w:rsidR="00080719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080719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Josip </w:t>
      </w:r>
      <w:proofErr w:type="spellStart"/>
      <w:r w:rsidR="00080719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Cvenić</w:t>
      </w:r>
      <w:proofErr w:type="spellEnd"/>
      <w:r w:rsidR="00080719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predstavnici suradnika: Jelena Jankov i Ivan Papić, predstavnici studenata: </w:t>
      </w:r>
      <w:r w:rsidR="00B77D0A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 </w:t>
      </w:r>
      <w:proofErr w:type="spellStart"/>
      <w:r w:rsidR="00B77D0A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Petovari</w:t>
      </w:r>
      <w:proofErr w:type="spellEnd"/>
      <w:r w:rsidR="00B77D0A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Marinela </w:t>
      </w:r>
      <w:proofErr w:type="spellStart"/>
      <w:r w:rsidR="00B77D0A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Pilj</w:t>
      </w:r>
      <w:proofErr w:type="spellEnd"/>
      <w:r w:rsidR="00B77D0A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Nikola </w:t>
      </w:r>
      <w:proofErr w:type="spellStart"/>
      <w:r w:rsidR="00B77D0A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Prološčić</w:t>
      </w:r>
      <w:proofErr w:type="spellEnd"/>
      <w:r w:rsidR="00B77D0A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Vjekoslav Radan, Marijana </w:t>
      </w:r>
      <w:proofErr w:type="spellStart"/>
      <w:r w:rsidR="00B77D0A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Štengl</w:t>
      </w:r>
      <w:proofErr w:type="spellEnd"/>
      <w:r w:rsidR="00C94CCA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predstavnik ostalih zaposlenika: Goran Marković. </w:t>
      </w:r>
    </w:p>
    <w:p w:rsidR="009E6205" w:rsidRPr="007F2D9A" w:rsidRDefault="009E6205" w:rsidP="009E6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9E6205" w:rsidRPr="007F2D9A" w:rsidRDefault="00C94CCA" w:rsidP="009E6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7F2D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Ispričani članovi (</w:t>
      </w:r>
      <w:r w:rsidR="00164447" w:rsidRPr="007F2D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14</w:t>
      </w:r>
      <w:r w:rsidR="009E6205" w:rsidRPr="007F2D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) </w:t>
      </w:r>
    </w:p>
    <w:p w:rsidR="009E6205" w:rsidRPr="007F2D9A" w:rsidRDefault="009E6205" w:rsidP="009E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Rudolf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Scitovski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80719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prof. dr. </w:t>
      </w:r>
      <w:proofErr w:type="spellStart"/>
      <w:r w:rsidR="00080719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080719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Dragan Jukić, prof. dr. </w:t>
      </w:r>
      <w:proofErr w:type="spellStart"/>
      <w:r w:rsidR="00080719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080719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080719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Kristian</w:t>
      </w:r>
      <w:proofErr w:type="spellEnd"/>
      <w:r w:rsidR="00080719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Sabo, </w:t>
      </w:r>
      <w:r w:rsidR="00C94CCA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</w:t>
      </w:r>
      <w:proofErr w:type="spellStart"/>
      <w:r w:rsidR="00C94CCA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C94CCA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80719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Zdenka Kolar-Begović</w:t>
      </w:r>
      <w:r w:rsidR="00C94CCA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80719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</w:t>
      </w:r>
      <w:proofErr w:type="spellStart"/>
      <w:r w:rsidR="00080719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080719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080719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Antoaneta</w:t>
      </w:r>
      <w:proofErr w:type="spellEnd"/>
      <w:r w:rsidR="00080719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Klobučar, izv. prof. dr. </w:t>
      </w:r>
      <w:proofErr w:type="spellStart"/>
      <w:r w:rsidR="00080719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080719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Mihaela Ribičić, izv. prof. dr. </w:t>
      </w:r>
      <w:proofErr w:type="spellStart"/>
      <w:r w:rsidR="00080719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080719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Nenad </w:t>
      </w:r>
      <w:proofErr w:type="spellStart"/>
      <w:r w:rsidR="00080719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Šuvak</w:t>
      </w:r>
      <w:proofErr w:type="spellEnd"/>
      <w:r w:rsidR="00080719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izv. prof. dr. </w:t>
      </w:r>
      <w:proofErr w:type="spellStart"/>
      <w:r w:rsidR="00080719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080719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Zoran Tomljanović, </w:t>
      </w:r>
      <w:r w:rsidR="00C94CCA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="00C94CCA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C94CCA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Dragana Jankov </w:t>
      </w:r>
      <w:proofErr w:type="spellStart"/>
      <w:r w:rsidR="00C94CCA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Maširević</w:t>
      </w:r>
      <w:proofErr w:type="spellEnd"/>
      <w:r w:rsidR="00C94CCA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80719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="00080719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080719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. Slobodan Jelić</w:t>
      </w:r>
      <w:r w:rsidR="00C94CCA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predstavnic</w:t>
      </w:r>
      <w:r w:rsidR="00080719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C94CCA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studenata: </w:t>
      </w:r>
      <w:r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Nera Keglević</w:t>
      </w:r>
      <w:r w:rsidR="00080719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94CCA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94CCA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Patri</w:t>
      </w:r>
      <w:r w:rsidR="00AF66E8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  <w:r w:rsidR="00C94CCA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proofErr w:type="spellEnd"/>
      <w:r w:rsidR="00C94CCA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Nikić</w:t>
      </w:r>
      <w:r w:rsidR="00080719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Dolores Begović i Toni Milas. </w:t>
      </w:r>
    </w:p>
    <w:p w:rsidR="009E6205" w:rsidRPr="007F2D9A" w:rsidRDefault="009E6205" w:rsidP="009E6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9E6205" w:rsidRPr="007F2D9A" w:rsidRDefault="00C94CCA" w:rsidP="009E6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7F2D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Ostali nazočni (</w:t>
      </w:r>
      <w:r w:rsidR="00164447" w:rsidRPr="007F2D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11</w:t>
      </w:r>
      <w:r w:rsidR="009E6205" w:rsidRPr="007F2D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):</w:t>
      </w:r>
    </w:p>
    <w:p w:rsidR="009E6205" w:rsidRPr="007F2D9A" w:rsidRDefault="00C94CCA" w:rsidP="009E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r. </w:t>
      </w:r>
      <w:proofErr w:type="spellStart"/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Marija </w:t>
      </w:r>
      <w:proofErr w:type="spellStart"/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Miloloža</w:t>
      </w:r>
      <w:proofErr w:type="spellEnd"/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Pandur,</w:t>
      </w:r>
      <w:r w:rsidR="00164447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dr. </w:t>
      </w:r>
      <w:proofErr w:type="spellStart"/>
      <w:r w:rsidR="00164447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164447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Suzana </w:t>
      </w:r>
      <w:proofErr w:type="spellStart"/>
      <w:r w:rsidR="00164447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Miodragović</w:t>
      </w:r>
      <w:proofErr w:type="spellEnd"/>
      <w:r w:rsidR="00164447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dr. </w:t>
      </w:r>
      <w:proofErr w:type="spellStart"/>
      <w:r w:rsidR="00164447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164447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Ljiljana Primorac </w:t>
      </w:r>
      <w:proofErr w:type="spellStart"/>
      <w:r w:rsidR="00164447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Gajčić</w:t>
      </w:r>
      <w:proofErr w:type="spellEnd"/>
      <w:r w:rsidR="00164447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Luka </w:t>
      </w:r>
      <w:proofErr w:type="spellStart"/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Borozan</w:t>
      </w:r>
      <w:proofErr w:type="spellEnd"/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Darija Brajković, </w:t>
      </w:r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Ivana </w:t>
      </w:r>
      <w:proofErr w:type="spellStart"/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Crnjac</w:t>
      </w:r>
      <w:proofErr w:type="spellEnd"/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Rebeka Čorić, Mateja </w:t>
      </w:r>
      <w:proofErr w:type="spellStart"/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Đumić</w:t>
      </w:r>
      <w:proofErr w:type="spellEnd"/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164447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Matea </w:t>
      </w:r>
      <w:proofErr w:type="spellStart"/>
      <w:r w:rsidR="00164447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Puvača</w:t>
      </w:r>
      <w:proofErr w:type="spellEnd"/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Vlado Fotak i </w:t>
      </w:r>
      <w:r w:rsidR="00164447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Tomislava Sudar</w:t>
      </w:r>
      <w:r w:rsidR="009E620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E6205" w:rsidRPr="007F2D9A" w:rsidRDefault="009E6205" w:rsidP="009E6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:rsidR="009E6205" w:rsidRPr="007F2D9A" w:rsidRDefault="009E6205" w:rsidP="009E6205">
      <w:pPr>
        <w:tabs>
          <w:tab w:val="left" w:pos="851"/>
        </w:tabs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Pročelnica Odjela, prof. dr.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Mirta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Benšić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pozdravila je prisutne, konstatirala da je prisutan dovoljan broj članova Vijeća kako bi se mogle donositi valjane Odluke, te predložila </w:t>
      </w:r>
    </w:p>
    <w:p w:rsidR="00284057" w:rsidRPr="007F2D9A" w:rsidRDefault="00284057">
      <w:pPr>
        <w:rPr>
          <w:rFonts w:ascii="Times New Roman" w:hAnsi="Times New Roman" w:cs="Times New Roman"/>
          <w:sz w:val="24"/>
          <w:szCs w:val="24"/>
        </w:rPr>
      </w:pPr>
    </w:p>
    <w:p w:rsidR="009E6205" w:rsidRPr="007F2D9A" w:rsidRDefault="009E6205" w:rsidP="009E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D9A">
        <w:rPr>
          <w:rFonts w:ascii="Times New Roman" w:eastAsia="Times New Roman" w:hAnsi="Times New Roman" w:cs="Times New Roman"/>
          <w:b/>
          <w:sz w:val="24"/>
          <w:szCs w:val="24"/>
        </w:rPr>
        <w:t>DNEVNI RED:</w:t>
      </w:r>
    </w:p>
    <w:p w:rsidR="009E6205" w:rsidRPr="007F2D9A" w:rsidRDefault="009E6205" w:rsidP="009E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205" w:rsidRPr="007F2D9A" w:rsidRDefault="009E6205" w:rsidP="009E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972" w:rsidRPr="007F2D9A" w:rsidRDefault="009A1972" w:rsidP="009A19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2D9A">
        <w:rPr>
          <w:rFonts w:ascii="Times New Roman" w:eastAsia="Times New Roman" w:hAnsi="Times New Roman" w:cs="Times New Roman"/>
          <w:sz w:val="24"/>
          <w:szCs w:val="24"/>
        </w:rPr>
        <w:t>Usvajanje zapisnika  s 152. sjednice Vijeća Odjela od 14. lipnja 2017. godine</w:t>
      </w:r>
    </w:p>
    <w:p w:rsidR="009A1972" w:rsidRPr="007F2D9A" w:rsidRDefault="009A1972" w:rsidP="009A19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D9A">
        <w:rPr>
          <w:rFonts w:ascii="Times New Roman" w:eastAsia="Times New Roman" w:hAnsi="Times New Roman" w:cs="Times New Roman"/>
          <w:sz w:val="24"/>
          <w:szCs w:val="24"/>
        </w:rPr>
        <w:t>Potvrda izbora studentskih predstavnika za članove Vijeća Odjela</w:t>
      </w:r>
    </w:p>
    <w:p w:rsidR="009A1972" w:rsidRPr="007F2D9A" w:rsidRDefault="009A1972" w:rsidP="009A19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D9A">
        <w:rPr>
          <w:rFonts w:ascii="Times New Roman" w:eastAsia="Times New Roman" w:hAnsi="Times New Roman" w:cs="Times New Roman"/>
          <w:sz w:val="24"/>
          <w:szCs w:val="24"/>
        </w:rPr>
        <w:t>Očitovanje na primjedbe  recenzenata za Preddiplomski sveučilišni studij matematike</w:t>
      </w:r>
    </w:p>
    <w:p w:rsidR="009A1972" w:rsidRPr="007F2D9A" w:rsidRDefault="009A1972" w:rsidP="009A19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D9A">
        <w:rPr>
          <w:rFonts w:ascii="Times New Roman" w:eastAsia="Times New Roman" w:hAnsi="Times New Roman" w:cs="Times New Roman"/>
          <w:sz w:val="24"/>
          <w:szCs w:val="24"/>
        </w:rPr>
        <w:t>Raspisivanje natječaja za izbor zaposlenika/zaposlenice u suradničko zvanje i na suradničko radno mjesto asistenta – dva asistenta</w:t>
      </w:r>
    </w:p>
    <w:p w:rsidR="009A1972" w:rsidRPr="007F2D9A" w:rsidRDefault="009A1972" w:rsidP="009A19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D9A">
        <w:rPr>
          <w:rFonts w:ascii="Times New Roman" w:eastAsia="Times New Roman" w:hAnsi="Times New Roman" w:cs="Times New Roman"/>
          <w:sz w:val="24"/>
          <w:szCs w:val="24"/>
        </w:rPr>
        <w:t xml:space="preserve">Imenovanje Stručnih povjerenstva za izbor asistenata </w:t>
      </w:r>
    </w:p>
    <w:p w:rsidR="009A1972" w:rsidRPr="007F2D9A" w:rsidRDefault="009A1972" w:rsidP="009A19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D9A">
        <w:rPr>
          <w:rFonts w:ascii="Times New Roman" w:eastAsia="Times New Roman" w:hAnsi="Times New Roman" w:cs="Times New Roman"/>
          <w:sz w:val="24"/>
          <w:szCs w:val="24"/>
        </w:rPr>
        <w:lastRenderedPageBreak/>
        <w:t>Određivanje naknade za provedbu dopunske mjere razdoblja prilagodbe  utvrđene Zakonom o reguliranim profesijama i priznavanju inozemnih stručnih kvalifikacija</w:t>
      </w:r>
    </w:p>
    <w:p w:rsidR="009A1972" w:rsidRPr="007F2D9A" w:rsidRDefault="009A1972" w:rsidP="009A19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2D9A">
        <w:rPr>
          <w:rFonts w:ascii="Times New Roman" w:eastAsia="Times New Roman" w:hAnsi="Times New Roman" w:cs="Times New Roman"/>
          <w:sz w:val="24"/>
          <w:szCs w:val="24"/>
        </w:rPr>
        <w:t>Razno.</w:t>
      </w:r>
    </w:p>
    <w:p w:rsidR="009E6205" w:rsidRPr="007F2D9A" w:rsidRDefault="009E6205" w:rsidP="009E62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6205" w:rsidRPr="007F2D9A" w:rsidRDefault="009E6205" w:rsidP="009E6205">
      <w:pPr>
        <w:tabs>
          <w:tab w:val="left" w:pos="851"/>
        </w:tabs>
        <w:spacing w:before="120" w:after="0" w:line="240" w:lineRule="auto"/>
        <w:ind w:left="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 je jednoglasno usvojen.</w:t>
      </w:r>
    </w:p>
    <w:p w:rsidR="009E6205" w:rsidRPr="007F2D9A" w:rsidRDefault="009E6205" w:rsidP="009E6205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6205" w:rsidRPr="007F2D9A" w:rsidRDefault="009E6205" w:rsidP="009E6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2D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 1.</w:t>
      </w:r>
    </w:p>
    <w:p w:rsidR="009E6205" w:rsidRPr="007F2D9A" w:rsidRDefault="000717AF" w:rsidP="009E62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</w:pPr>
      <w:r w:rsidRPr="007F2D9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Usvajanje zapisnika</w:t>
      </w:r>
      <w:r w:rsidR="009E6205" w:rsidRPr="007F2D9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 xml:space="preserve"> s 1</w:t>
      </w:r>
      <w:r w:rsidR="009A1972" w:rsidRPr="007F2D9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52</w:t>
      </w:r>
      <w:r w:rsidR="009E6205" w:rsidRPr="007F2D9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 xml:space="preserve">. sjednice Vijeća Odjela od </w:t>
      </w:r>
      <w:r w:rsidR="009A1972" w:rsidRPr="007F2D9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14</w:t>
      </w:r>
      <w:r w:rsidR="009E6205" w:rsidRPr="007F2D9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 xml:space="preserve">. </w:t>
      </w:r>
      <w:r w:rsidR="009A1972" w:rsidRPr="007F2D9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lipnja</w:t>
      </w:r>
      <w:r w:rsidR="009E6205" w:rsidRPr="007F2D9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 xml:space="preserve"> 2017. godine </w:t>
      </w:r>
    </w:p>
    <w:p w:rsidR="009E6205" w:rsidRPr="007F2D9A" w:rsidRDefault="009E6205" w:rsidP="009E62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</w:pPr>
    </w:p>
    <w:p w:rsidR="009E6205" w:rsidRPr="007F2D9A" w:rsidRDefault="009E6205" w:rsidP="009E6205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Odjela jednoglasno je donijelo sljedeću</w:t>
      </w:r>
    </w:p>
    <w:p w:rsidR="009E6205" w:rsidRPr="007F2D9A" w:rsidRDefault="009E6205" w:rsidP="009E6205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1972" w:rsidRPr="007F2D9A" w:rsidRDefault="009A1972" w:rsidP="009A1972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7F2D9A">
        <w:rPr>
          <w:rFonts w:ascii="Times New Roman" w:hAnsi="Times New Roman" w:cs="Times New Roman"/>
          <w:b/>
          <w:sz w:val="24"/>
          <w:szCs w:val="24"/>
          <w:lang w:eastAsia="hr-HR"/>
        </w:rPr>
        <w:t>ODLUKU</w:t>
      </w:r>
    </w:p>
    <w:p w:rsidR="009A1972" w:rsidRPr="007F2D9A" w:rsidRDefault="009A1972" w:rsidP="009A1972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2D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 se zapisnik s 152. sjednice Vijeća Odjela od 14. lipnja 2017. godine.</w:t>
      </w:r>
    </w:p>
    <w:p w:rsidR="009A1972" w:rsidRPr="007F2D9A" w:rsidRDefault="009A1972" w:rsidP="009E6205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E6205" w:rsidRPr="007F2D9A" w:rsidRDefault="009E6205" w:rsidP="009E6205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2D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 2.</w:t>
      </w:r>
    </w:p>
    <w:p w:rsidR="009A1972" w:rsidRPr="007F2D9A" w:rsidRDefault="009A1972" w:rsidP="009A19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F2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Potvrda izbora studentskih predstavnika za članove Vijeća Odjela</w:t>
      </w:r>
    </w:p>
    <w:p w:rsidR="00026464" w:rsidRPr="007F2D9A" w:rsidRDefault="00026464" w:rsidP="009A19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D83107" w:rsidRPr="007F2D9A" w:rsidRDefault="00D83107" w:rsidP="00D83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2D9A">
        <w:rPr>
          <w:rFonts w:ascii="Times New Roman" w:eastAsia="Calibri" w:hAnsi="Times New Roman" w:cs="Times New Roman"/>
          <w:sz w:val="24"/>
          <w:szCs w:val="24"/>
        </w:rPr>
        <w:t>Dana 6. lipnja 2017. Izborno povjerenstvo</w:t>
      </w:r>
      <w:r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provelo je izbore za studentske predstavnike i njihove zamjenike u Studentski zbor </w:t>
      </w:r>
      <w:r w:rsidRPr="007F2D9A">
        <w:rPr>
          <w:rFonts w:ascii="Times New Roman" w:eastAsia="Calibri" w:hAnsi="Times New Roman" w:cs="Times New Roman"/>
          <w:sz w:val="24"/>
          <w:szCs w:val="24"/>
        </w:rPr>
        <w:t>Odjela za matematiku u sastavu Sveučilišta Josipa Jurja Strossmayera u Osijeku</w:t>
      </w:r>
      <w:r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83107" w:rsidRPr="007F2D9A" w:rsidRDefault="00D83107" w:rsidP="00D8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U ukupni je Popis birača upisano 359 studenta koji imaju pravo glasa.</w:t>
      </w:r>
    </w:p>
    <w:p w:rsidR="00D83107" w:rsidRPr="007F2D9A" w:rsidRDefault="00D83107" w:rsidP="00D83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Glasovanju je pristupilo 111 studenata, odnosno 30,92 %.</w:t>
      </w:r>
    </w:p>
    <w:p w:rsidR="00D83107" w:rsidRPr="007F2D9A" w:rsidRDefault="00D83107" w:rsidP="00D83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Nevažećih glasačkih listića nije bilo.</w:t>
      </w:r>
    </w:p>
    <w:p w:rsidR="00D83107" w:rsidRPr="007F2D9A" w:rsidRDefault="00D83107" w:rsidP="00D83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Neupotrijebljenih  je glasačkih listića bilo 248.</w:t>
      </w:r>
    </w:p>
    <w:p w:rsidR="00D83107" w:rsidRPr="007F2D9A" w:rsidRDefault="00D83107" w:rsidP="00D83107">
      <w:pPr>
        <w:widowControl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broja glasova za članove i njihove zamjenike u Studentski zbor </w:t>
      </w:r>
      <w:r w:rsidRPr="007F2D9A">
        <w:rPr>
          <w:rFonts w:ascii="Times New Roman" w:eastAsia="Calibri" w:hAnsi="Times New Roman" w:cs="Times New Roman"/>
          <w:sz w:val="24"/>
          <w:szCs w:val="24"/>
        </w:rPr>
        <w:t>Odjela za matematiku u sastavu Sveučilišta Josipa Jurja Strossmayera u Osijeku</w:t>
      </w:r>
      <w:r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izabrani su:</w:t>
      </w:r>
    </w:p>
    <w:p w:rsidR="00D83107" w:rsidRPr="007F2D9A" w:rsidRDefault="00D83107" w:rsidP="00D83107">
      <w:pPr>
        <w:widowControl w:val="0"/>
        <w:autoSpaceDE w:val="0"/>
        <w:autoSpaceDN w:val="0"/>
        <w:adjustRightInd w:val="0"/>
        <w:spacing w:after="0" w:line="350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8789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257"/>
        <w:gridCol w:w="3256"/>
        <w:gridCol w:w="1700"/>
      </w:tblGrid>
      <w:tr w:rsidR="00D83107" w:rsidRPr="007F2D9A" w:rsidTr="00BD444B">
        <w:tc>
          <w:tcPr>
            <w:tcW w:w="576" w:type="dxa"/>
            <w:shd w:val="clear" w:color="auto" w:fill="auto"/>
          </w:tcPr>
          <w:p w:rsidR="00D83107" w:rsidRPr="007F2D9A" w:rsidRDefault="00D83107" w:rsidP="00D83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7F2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r.b</w:t>
            </w:r>
            <w:proofErr w:type="spellEnd"/>
            <w:r w:rsidRPr="007F2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57" w:type="dxa"/>
            <w:shd w:val="clear" w:color="auto" w:fill="auto"/>
          </w:tcPr>
          <w:p w:rsidR="00D83107" w:rsidRPr="007F2D9A" w:rsidRDefault="00D83107" w:rsidP="00D83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F2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Ime i prezime </w:t>
            </w:r>
          </w:p>
          <w:p w:rsidR="00D83107" w:rsidRPr="007F2D9A" w:rsidRDefault="00D83107" w:rsidP="00D83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F2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kandidata</w:t>
            </w:r>
          </w:p>
        </w:tc>
        <w:tc>
          <w:tcPr>
            <w:tcW w:w="3256" w:type="dxa"/>
          </w:tcPr>
          <w:p w:rsidR="00D83107" w:rsidRPr="007F2D9A" w:rsidRDefault="00D83107" w:rsidP="00D83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F2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zamjenika</w:t>
            </w:r>
          </w:p>
          <w:p w:rsidR="00D83107" w:rsidRPr="007F2D9A" w:rsidRDefault="00D83107" w:rsidP="00D83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F2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kandidata</w:t>
            </w:r>
          </w:p>
        </w:tc>
        <w:tc>
          <w:tcPr>
            <w:tcW w:w="1700" w:type="dxa"/>
            <w:shd w:val="clear" w:color="auto" w:fill="auto"/>
          </w:tcPr>
          <w:p w:rsidR="00D83107" w:rsidRPr="007F2D9A" w:rsidRDefault="00D83107" w:rsidP="00D83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F2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 glasova</w:t>
            </w:r>
          </w:p>
        </w:tc>
      </w:tr>
      <w:tr w:rsidR="00D83107" w:rsidRPr="007F2D9A" w:rsidTr="00BD444B">
        <w:tc>
          <w:tcPr>
            <w:tcW w:w="576" w:type="dxa"/>
            <w:shd w:val="clear" w:color="auto" w:fill="auto"/>
          </w:tcPr>
          <w:p w:rsidR="00D83107" w:rsidRPr="007F2D9A" w:rsidRDefault="00D83107" w:rsidP="00D83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2D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07" w:rsidRPr="007F2D9A" w:rsidRDefault="00D83107" w:rsidP="00D83107">
            <w:pPr>
              <w:spacing w:after="0" w:line="240" w:lineRule="auto"/>
              <w:ind w:right="-73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2D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Nikola </w:t>
            </w:r>
            <w:proofErr w:type="spellStart"/>
            <w:r w:rsidRPr="007F2D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Prološčić</w:t>
            </w:r>
            <w:proofErr w:type="spellEnd"/>
            <w:r w:rsidRPr="007F2D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07" w:rsidRPr="007F2D9A" w:rsidRDefault="00D83107" w:rsidP="00D83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2D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 Židov </w:t>
            </w:r>
          </w:p>
        </w:tc>
        <w:tc>
          <w:tcPr>
            <w:tcW w:w="1700" w:type="dxa"/>
            <w:shd w:val="clear" w:color="auto" w:fill="auto"/>
          </w:tcPr>
          <w:p w:rsidR="00D83107" w:rsidRPr="007F2D9A" w:rsidRDefault="00D83107" w:rsidP="00D8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F2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66</w:t>
            </w:r>
          </w:p>
        </w:tc>
      </w:tr>
      <w:tr w:rsidR="00D83107" w:rsidRPr="007F2D9A" w:rsidTr="00BD444B">
        <w:tc>
          <w:tcPr>
            <w:tcW w:w="576" w:type="dxa"/>
            <w:shd w:val="clear" w:color="auto" w:fill="auto"/>
          </w:tcPr>
          <w:p w:rsidR="00D83107" w:rsidRPr="007F2D9A" w:rsidRDefault="00D83107" w:rsidP="00D83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2D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07" w:rsidRPr="007F2D9A" w:rsidRDefault="00D83107" w:rsidP="00D83107">
            <w:pPr>
              <w:spacing w:after="0" w:line="240" w:lineRule="auto"/>
              <w:ind w:right="-73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2D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Kristijan </w:t>
            </w:r>
            <w:proofErr w:type="spellStart"/>
            <w:r w:rsidRPr="007F2D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Kalmar</w:t>
            </w:r>
            <w:proofErr w:type="spellEnd"/>
            <w:r w:rsidRPr="007F2D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07" w:rsidRPr="007F2D9A" w:rsidRDefault="00D83107" w:rsidP="00D83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F2D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Iwan</w:t>
            </w:r>
            <w:proofErr w:type="spellEnd"/>
            <w:r w:rsidRPr="007F2D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Josipović </w:t>
            </w:r>
          </w:p>
        </w:tc>
        <w:tc>
          <w:tcPr>
            <w:tcW w:w="1700" w:type="dxa"/>
            <w:shd w:val="clear" w:color="auto" w:fill="auto"/>
          </w:tcPr>
          <w:p w:rsidR="00D83107" w:rsidRPr="007F2D9A" w:rsidRDefault="00D83107" w:rsidP="00D8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F2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61</w:t>
            </w:r>
          </w:p>
        </w:tc>
      </w:tr>
      <w:tr w:rsidR="00D83107" w:rsidRPr="007F2D9A" w:rsidTr="00BD444B">
        <w:tc>
          <w:tcPr>
            <w:tcW w:w="576" w:type="dxa"/>
            <w:shd w:val="clear" w:color="auto" w:fill="auto"/>
          </w:tcPr>
          <w:p w:rsidR="00D83107" w:rsidRPr="007F2D9A" w:rsidRDefault="00D83107" w:rsidP="00D83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2D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07" w:rsidRPr="007F2D9A" w:rsidRDefault="00D83107" w:rsidP="00D83107">
            <w:pPr>
              <w:spacing w:after="0" w:line="240" w:lineRule="auto"/>
              <w:ind w:right="-73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2D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 </w:t>
            </w:r>
            <w:proofErr w:type="spellStart"/>
            <w:r w:rsidRPr="007F2D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Petovari</w:t>
            </w:r>
            <w:proofErr w:type="spellEnd"/>
            <w:r w:rsidRPr="007F2D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07" w:rsidRPr="007F2D9A" w:rsidRDefault="00D83107" w:rsidP="00D83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2D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Valentina </w:t>
            </w:r>
            <w:proofErr w:type="spellStart"/>
            <w:r w:rsidRPr="007F2D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Prološčić</w:t>
            </w:r>
            <w:proofErr w:type="spellEnd"/>
            <w:r w:rsidRPr="007F2D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D83107" w:rsidRPr="007F2D9A" w:rsidRDefault="00D83107" w:rsidP="00D8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F2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60</w:t>
            </w:r>
          </w:p>
        </w:tc>
      </w:tr>
      <w:tr w:rsidR="00D83107" w:rsidRPr="007F2D9A" w:rsidTr="00BD444B">
        <w:tc>
          <w:tcPr>
            <w:tcW w:w="576" w:type="dxa"/>
            <w:shd w:val="clear" w:color="auto" w:fill="auto"/>
          </w:tcPr>
          <w:p w:rsidR="00D83107" w:rsidRPr="007F2D9A" w:rsidRDefault="00D83107" w:rsidP="00D83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2D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07" w:rsidRPr="007F2D9A" w:rsidRDefault="00D83107" w:rsidP="00D83107">
            <w:pPr>
              <w:spacing w:after="0" w:line="240" w:lineRule="auto"/>
              <w:ind w:right="-73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2D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Marinela </w:t>
            </w:r>
            <w:proofErr w:type="spellStart"/>
            <w:r w:rsidRPr="007F2D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Pilj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07" w:rsidRPr="007F2D9A" w:rsidRDefault="00D83107" w:rsidP="00D83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F2D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Daria</w:t>
            </w:r>
            <w:proofErr w:type="spellEnd"/>
            <w:r w:rsidRPr="007F2D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F2D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Solić</w:t>
            </w:r>
            <w:proofErr w:type="spellEnd"/>
            <w:r w:rsidRPr="007F2D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D83107" w:rsidRPr="007F2D9A" w:rsidRDefault="00D83107" w:rsidP="00D8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F2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59</w:t>
            </w:r>
          </w:p>
        </w:tc>
      </w:tr>
      <w:tr w:rsidR="00D83107" w:rsidRPr="007F2D9A" w:rsidTr="00BD444B">
        <w:tc>
          <w:tcPr>
            <w:tcW w:w="576" w:type="dxa"/>
            <w:shd w:val="clear" w:color="auto" w:fill="auto"/>
          </w:tcPr>
          <w:p w:rsidR="00D83107" w:rsidRPr="007F2D9A" w:rsidRDefault="00D83107" w:rsidP="00D83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2D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07" w:rsidRPr="007F2D9A" w:rsidRDefault="00D83107" w:rsidP="00D83107">
            <w:pPr>
              <w:spacing w:after="0" w:line="240" w:lineRule="auto"/>
              <w:ind w:right="-73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2D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Vjekoslav Radan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07" w:rsidRPr="007F2D9A" w:rsidRDefault="00D83107" w:rsidP="00D83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2D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Vedrana Tokić </w:t>
            </w:r>
          </w:p>
        </w:tc>
        <w:tc>
          <w:tcPr>
            <w:tcW w:w="1700" w:type="dxa"/>
            <w:shd w:val="clear" w:color="auto" w:fill="auto"/>
          </w:tcPr>
          <w:p w:rsidR="00D83107" w:rsidRPr="007F2D9A" w:rsidRDefault="00D83107" w:rsidP="00D8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F2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56</w:t>
            </w:r>
          </w:p>
        </w:tc>
      </w:tr>
      <w:tr w:rsidR="00D83107" w:rsidRPr="007F2D9A" w:rsidTr="00BD444B">
        <w:tc>
          <w:tcPr>
            <w:tcW w:w="576" w:type="dxa"/>
            <w:shd w:val="clear" w:color="auto" w:fill="auto"/>
          </w:tcPr>
          <w:p w:rsidR="00D83107" w:rsidRPr="007F2D9A" w:rsidRDefault="00D83107" w:rsidP="00D83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2D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07" w:rsidRPr="007F2D9A" w:rsidRDefault="00D83107" w:rsidP="00D83107">
            <w:pPr>
              <w:spacing w:after="0" w:line="240" w:lineRule="auto"/>
              <w:ind w:right="-73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2D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Marijana </w:t>
            </w:r>
            <w:proofErr w:type="spellStart"/>
            <w:r w:rsidRPr="007F2D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Štengl</w:t>
            </w:r>
            <w:proofErr w:type="spellEnd"/>
            <w:r w:rsidRPr="007F2D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07" w:rsidRPr="007F2D9A" w:rsidRDefault="00D83107" w:rsidP="00D83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2D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Aleksandra Bijelić </w:t>
            </w:r>
          </w:p>
        </w:tc>
        <w:tc>
          <w:tcPr>
            <w:tcW w:w="1700" w:type="dxa"/>
            <w:shd w:val="clear" w:color="auto" w:fill="auto"/>
          </w:tcPr>
          <w:p w:rsidR="00D83107" w:rsidRPr="007F2D9A" w:rsidRDefault="00D83107" w:rsidP="00D8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F2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47</w:t>
            </w:r>
          </w:p>
        </w:tc>
      </w:tr>
      <w:tr w:rsidR="00D83107" w:rsidRPr="007F2D9A" w:rsidTr="00BD444B">
        <w:tc>
          <w:tcPr>
            <w:tcW w:w="576" w:type="dxa"/>
            <w:shd w:val="clear" w:color="auto" w:fill="auto"/>
          </w:tcPr>
          <w:p w:rsidR="00D83107" w:rsidRPr="007F2D9A" w:rsidRDefault="00D83107" w:rsidP="00D83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2D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07" w:rsidRPr="007F2D9A" w:rsidRDefault="00D83107" w:rsidP="00D83107">
            <w:pPr>
              <w:spacing w:after="0" w:line="240" w:lineRule="auto"/>
              <w:ind w:right="-73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2D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Renato Dean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07" w:rsidRPr="007F2D9A" w:rsidRDefault="00D83107" w:rsidP="00D83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2D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Matej </w:t>
            </w:r>
            <w:proofErr w:type="spellStart"/>
            <w:r w:rsidRPr="007F2D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Petrinović</w:t>
            </w:r>
            <w:proofErr w:type="spellEnd"/>
            <w:r w:rsidRPr="007F2D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D83107" w:rsidRPr="007F2D9A" w:rsidRDefault="00D83107" w:rsidP="00D8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F2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44</w:t>
            </w:r>
          </w:p>
        </w:tc>
      </w:tr>
    </w:tbl>
    <w:p w:rsidR="00D83107" w:rsidRPr="007F2D9A" w:rsidRDefault="00D83107" w:rsidP="009A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107" w:rsidRPr="007F2D9A" w:rsidRDefault="00D83107" w:rsidP="00D831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2D9A">
        <w:rPr>
          <w:rFonts w:ascii="Times New Roman" w:eastAsia="Calibri" w:hAnsi="Times New Roman" w:cs="Times New Roman"/>
          <w:sz w:val="24"/>
          <w:szCs w:val="24"/>
        </w:rPr>
        <w:t xml:space="preserve">Na Konstituirajućoj sjednici Studentskog zbora održanoj 27. lipnja 2017. za predsjednika Studentskog zbora izabran je Nikola </w:t>
      </w:r>
      <w:proofErr w:type="spellStart"/>
      <w:r w:rsidRPr="007F2D9A">
        <w:rPr>
          <w:rFonts w:ascii="Times New Roman" w:eastAsia="Calibri" w:hAnsi="Times New Roman" w:cs="Times New Roman"/>
          <w:sz w:val="24"/>
          <w:szCs w:val="24"/>
        </w:rPr>
        <w:t>Prološčić</w:t>
      </w:r>
      <w:proofErr w:type="spellEnd"/>
      <w:r w:rsidRPr="007F2D9A">
        <w:rPr>
          <w:rFonts w:ascii="Times New Roman" w:eastAsia="Calibri" w:hAnsi="Times New Roman" w:cs="Times New Roman"/>
          <w:sz w:val="24"/>
          <w:szCs w:val="24"/>
        </w:rPr>
        <w:t xml:space="preserve">, za njegovog zamjenika Kristijan </w:t>
      </w:r>
      <w:proofErr w:type="spellStart"/>
      <w:r w:rsidRPr="007F2D9A">
        <w:rPr>
          <w:rFonts w:ascii="Times New Roman" w:eastAsia="Calibri" w:hAnsi="Times New Roman" w:cs="Times New Roman"/>
          <w:sz w:val="24"/>
          <w:szCs w:val="24"/>
        </w:rPr>
        <w:t>Kalmar</w:t>
      </w:r>
      <w:proofErr w:type="spellEnd"/>
      <w:r w:rsidRPr="007F2D9A">
        <w:rPr>
          <w:rFonts w:ascii="Times New Roman" w:eastAsia="Calibri" w:hAnsi="Times New Roman" w:cs="Times New Roman"/>
          <w:sz w:val="24"/>
          <w:szCs w:val="24"/>
        </w:rPr>
        <w:t>, a za predstavnike studenata u Vijeću Odjela za matematiku izabrani su:</w:t>
      </w:r>
      <w:r w:rsidRPr="007F2D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7F2D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4766D6" w:rsidRPr="007F2D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Nikola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Prološčić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po funkciji, 2. Marijana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Štengl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3. Marinela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Pilj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4. Iva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Petovari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405B5"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5. Vjekoslav Radan.</w:t>
      </w:r>
    </w:p>
    <w:p w:rsidR="004766D6" w:rsidRPr="007F2D9A" w:rsidRDefault="004766D6" w:rsidP="00D831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2D9A">
        <w:rPr>
          <w:rFonts w:ascii="Times New Roman" w:hAnsi="Times New Roman" w:cs="Times New Roman"/>
          <w:sz w:val="24"/>
          <w:szCs w:val="24"/>
        </w:rPr>
        <w:t>Potrebno je potvrditi izbor predstavnika studenata za članove Vijeća Odjela.</w:t>
      </w:r>
    </w:p>
    <w:p w:rsidR="00D45AC7" w:rsidRDefault="00D45AC7" w:rsidP="0002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464" w:rsidRPr="007F2D9A" w:rsidRDefault="00026464" w:rsidP="0002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D9A">
        <w:rPr>
          <w:rFonts w:ascii="Times New Roman" w:eastAsia="Times New Roman" w:hAnsi="Times New Roman" w:cs="Times New Roman"/>
          <w:sz w:val="24"/>
          <w:szCs w:val="24"/>
        </w:rPr>
        <w:t>Vijeće Odjela jednoglasno je donijelo sljedeću</w:t>
      </w:r>
    </w:p>
    <w:p w:rsidR="009A1972" w:rsidRPr="007F2D9A" w:rsidRDefault="009A1972" w:rsidP="00F4154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972" w:rsidRPr="007F2D9A" w:rsidRDefault="009A1972" w:rsidP="00D45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D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POTVRDU IZBORA </w:t>
      </w:r>
    </w:p>
    <w:p w:rsidR="009A1972" w:rsidRPr="007F2D9A" w:rsidRDefault="009A1972" w:rsidP="00D45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D9A">
        <w:rPr>
          <w:rFonts w:ascii="Times New Roman" w:eastAsia="Times New Roman" w:hAnsi="Times New Roman" w:cs="Times New Roman"/>
          <w:b/>
          <w:sz w:val="24"/>
          <w:szCs w:val="24"/>
        </w:rPr>
        <w:t>STUDENTSKIH PREDSTAVNIKA</w:t>
      </w:r>
    </w:p>
    <w:p w:rsidR="009A1972" w:rsidRPr="007F2D9A" w:rsidRDefault="009A1972" w:rsidP="00D45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D9A">
        <w:rPr>
          <w:rFonts w:ascii="Times New Roman" w:eastAsia="Times New Roman" w:hAnsi="Times New Roman" w:cs="Times New Roman"/>
          <w:b/>
          <w:sz w:val="24"/>
          <w:szCs w:val="24"/>
        </w:rPr>
        <w:t xml:space="preserve">ZA ČLANOVE VIJEĆA ODJELA </w:t>
      </w:r>
    </w:p>
    <w:p w:rsidR="009A1972" w:rsidRPr="007F2D9A" w:rsidRDefault="009A1972" w:rsidP="009A1972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D9A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:rsidR="009A1972" w:rsidRPr="007F2D9A" w:rsidRDefault="009A1972" w:rsidP="009A19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D9A">
        <w:rPr>
          <w:rFonts w:ascii="Times New Roman" w:eastAsia="Times New Roman" w:hAnsi="Times New Roman" w:cs="Times New Roman"/>
          <w:sz w:val="24"/>
          <w:szCs w:val="24"/>
        </w:rPr>
        <w:t>Za studentske predstavnike u Vijeće Odjela izabrani su kako slijedi:</w:t>
      </w:r>
    </w:p>
    <w:p w:rsidR="009A1972" w:rsidRPr="007F2D9A" w:rsidRDefault="009A1972" w:rsidP="009A1972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2D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Nikola </w:t>
      </w:r>
      <w:proofErr w:type="spellStart"/>
      <w:r w:rsidRPr="007F2D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Prološčić</w:t>
      </w:r>
      <w:proofErr w:type="spellEnd"/>
      <w:r w:rsidRPr="007F2D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student II.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preddiplomskog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sveučilišnog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studija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Matematike</w:t>
      </w:r>
      <w:proofErr w:type="spellEnd"/>
    </w:p>
    <w:p w:rsidR="009A1972" w:rsidRPr="007F2D9A" w:rsidRDefault="009A1972" w:rsidP="009A1972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2D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Marijana </w:t>
      </w:r>
      <w:proofErr w:type="spellStart"/>
      <w:r w:rsidRPr="007F2D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Štengl</w:t>
      </w:r>
      <w:proofErr w:type="spellEnd"/>
      <w:r w:rsidRPr="007F2D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studentica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III. </w:t>
      </w:r>
      <w:proofErr w:type="spellStart"/>
      <w:proofErr w:type="gram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sveučilišnog</w:t>
      </w:r>
      <w:proofErr w:type="spellEnd"/>
      <w:proofErr w:type="gram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nastavničkog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studija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Matematike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informatike</w:t>
      </w:r>
      <w:proofErr w:type="spellEnd"/>
    </w:p>
    <w:p w:rsidR="009A1972" w:rsidRPr="007F2D9A" w:rsidRDefault="009A1972" w:rsidP="009A1972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2D9A">
        <w:rPr>
          <w:rFonts w:ascii="Times New Roman" w:eastAsia="Times New Roman" w:hAnsi="Times New Roman" w:cs="Times New Roman"/>
          <w:b/>
          <w:sz w:val="24"/>
          <w:szCs w:val="24"/>
        </w:rPr>
        <w:t xml:space="preserve">Marinela </w:t>
      </w:r>
      <w:proofErr w:type="spellStart"/>
      <w:r w:rsidRPr="007F2D9A">
        <w:rPr>
          <w:rFonts w:ascii="Times New Roman" w:eastAsia="Times New Roman" w:hAnsi="Times New Roman" w:cs="Times New Roman"/>
          <w:b/>
          <w:sz w:val="24"/>
          <w:szCs w:val="24"/>
        </w:rPr>
        <w:t>Pilj</w:t>
      </w:r>
      <w:proofErr w:type="spellEnd"/>
      <w:r w:rsidRPr="007F2D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studentica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III.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preddiplomskog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sveučilišnog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studija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Matematike</w:t>
      </w:r>
      <w:proofErr w:type="spellEnd"/>
    </w:p>
    <w:p w:rsidR="009A1972" w:rsidRPr="007F2D9A" w:rsidRDefault="009A1972" w:rsidP="009A1972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2D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Iva </w:t>
      </w:r>
      <w:proofErr w:type="spellStart"/>
      <w:r w:rsidRPr="007F2D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Petovari</w:t>
      </w:r>
      <w:proofErr w:type="spellEnd"/>
      <w:r w:rsidRPr="007F2D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studentica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F2D9A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sveučilišnog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nastavničkog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studija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Matematike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informatike</w:t>
      </w:r>
      <w:proofErr w:type="spellEnd"/>
    </w:p>
    <w:p w:rsidR="009A1972" w:rsidRPr="007F2D9A" w:rsidRDefault="009A1972" w:rsidP="00D45AC7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F2D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Vjekoslav</w:t>
      </w:r>
      <w:proofErr w:type="spellEnd"/>
      <w:r w:rsidRPr="007F2D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7F2D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Radan</w:t>
      </w:r>
      <w:proofErr w:type="spellEnd"/>
      <w:r w:rsidRPr="007F2D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 </w:t>
      </w:r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student</w:t>
      </w:r>
      <w:proofErr w:type="gram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II.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preddiplomskog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sveučilišnog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studija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Matematike</w:t>
      </w:r>
      <w:proofErr w:type="spellEnd"/>
    </w:p>
    <w:p w:rsidR="00026464" w:rsidRPr="007F2D9A" w:rsidRDefault="00026464" w:rsidP="00D45AC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972" w:rsidRPr="007F2D9A" w:rsidRDefault="009A1972" w:rsidP="00D45AC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D9A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:rsidR="00872751" w:rsidRPr="007F2D9A" w:rsidRDefault="009A1972" w:rsidP="0002646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Mandat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izabranih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studentskih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predstavnika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članove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Vijeća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Odjela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traje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dvije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skladu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posebnim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Zakonom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Statutom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Studentskog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zbora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Odjela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matematiku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Sveučilišta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Josipa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Jurja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Strossmayera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Osijeku</w:t>
      </w:r>
      <w:proofErr w:type="spellEnd"/>
      <w:r w:rsidRPr="007F2D9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72751" w:rsidRPr="007F2D9A" w:rsidRDefault="00872751" w:rsidP="0087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A70" w:rsidRPr="007F2D9A" w:rsidRDefault="00794A70" w:rsidP="00794A70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2D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 3.</w:t>
      </w:r>
    </w:p>
    <w:p w:rsidR="00026464" w:rsidRPr="007F2D9A" w:rsidRDefault="00026464" w:rsidP="000264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F2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Očitovanje na primjedbe  recenzenata za Preddiplomski sveučilišni studij matematike</w:t>
      </w:r>
    </w:p>
    <w:p w:rsidR="00D83107" w:rsidRPr="007F2D9A" w:rsidRDefault="00D83107" w:rsidP="00794A70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2CD" w:rsidRPr="007F2D9A" w:rsidRDefault="00FA0ADA" w:rsidP="00FA0ADA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D9A">
        <w:rPr>
          <w:rFonts w:ascii="Times New Roman" w:hAnsi="Times New Roman" w:cs="Times New Roman"/>
          <w:sz w:val="24"/>
          <w:szCs w:val="24"/>
        </w:rPr>
        <w:t>P</w:t>
      </w:r>
      <w:r w:rsidR="006602CD" w:rsidRPr="007F2D9A">
        <w:rPr>
          <w:rFonts w:ascii="Times New Roman" w:hAnsi="Times New Roman" w:cs="Times New Roman"/>
          <w:sz w:val="24"/>
          <w:szCs w:val="24"/>
        </w:rPr>
        <w:t xml:space="preserve">rof. dr. </w:t>
      </w:r>
      <w:proofErr w:type="spellStart"/>
      <w:r w:rsidR="006602CD" w:rsidRPr="007F2D9A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6602CD" w:rsidRPr="007F2D9A">
        <w:rPr>
          <w:rFonts w:ascii="Times New Roman" w:hAnsi="Times New Roman" w:cs="Times New Roman"/>
          <w:sz w:val="24"/>
          <w:szCs w:val="24"/>
        </w:rPr>
        <w:t xml:space="preserve">. Goran </w:t>
      </w:r>
      <w:proofErr w:type="spellStart"/>
      <w:r w:rsidR="006602CD" w:rsidRPr="007F2D9A">
        <w:rPr>
          <w:rFonts w:ascii="Times New Roman" w:hAnsi="Times New Roman" w:cs="Times New Roman"/>
          <w:sz w:val="24"/>
          <w:szCs w:val="24"/>
        </w:rPr>
        <w:t>Muić</w:t>
      </w:r>
      <w:proofErr w:type="spellEnd"/>
      <w:r w:rsidR="006602CD" w:rsidRPr="007F2D9A">
        <w:rPr>
          <w:rFonts w:ascii="Times New Roman" w:hAnsi="Times New Roman" w:cs="Times New Roman"/>
          <w:sz w:val="24"/>
          <w:szCs w:val="24"/>
        </w:rPr>
        <w:t xml:space="preserve"> i prof. dr. </w:t>
      </w:r>
      <w:proofErr w:type="spellStart"/>
      <w:r w:rsidR="006602CD" w:rsidRPr="007F2D9A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6602CD" w:rsidRPr="007F2D9A">
        <w:rPr>
          <w:rFonts w:ascii="Times New Roman" w:hAnsi="Times New Roman" w:cs="Times New Roman"/>
          <w:sz w:val="24"/>
          <w:szCs w:val="24"/>
        </w:rPr>
        <w:t xml:space="preserve">. Mehmed </w:t>
      </w:r>
      <w:proofErr w:type="spellStart"/>
      <w:r w:rsidR="006602CD" w:rsidRPr="007F2D9A">
        <w:rPr>
          <w:rFonts w:ascii="Times New Roman" w:hAnsi="Times New Roman" w:cs="Times New Roman"/>
          <w:sz w:val="24"/>
          <w:szCs w:val="24"/>
        </w:rPr>
        <w:t>Nurkanović</w:t>
      </w:r>
      <w:proofErr w:type="spellEnd"/>
      <w:r w:rsidR="006602CD" w:rsidRPr="007F2D9A">
        <w:rPr>
          <w:rFonts w:ascii="Times New Roman" w:hAnsi="Times New Roman" w:cs="Times New Roman"/>
          <w:sz w:val="24"/>
          <w:szCs w:val="24"/>
        </w:rPr>
        <w:t xml:space="preserve"> </w:t>
      </w:r>
      <w:r w:rsidRPr="007F2D9A">
        <w:rPr>
          <w:rFonts w:ascii="Times New Roman" w:hAnsi="Times New Roman" w:cs="Times New Roman"/>
          <w:sz w:val="24"/>
          <w:szCs w:val="24"/>
        </w:rPr>
        <w:t xml:space="preserve">bili su recenzenti za studijski program </w:t>
      </w:r>
      <w:r w:rsidR="00965EEE" w:rsidRPr="007F2D9A">
        <w:rPr>
          <w:rFonts w:ascii="Times New Roman" w:hAnsi="Times New Roman" w:cs="Times New Roman"/>
          <w:sz w:val="24"/>
          <w:szCs w:val="24"/>
        </w:rPr>
        <w:t>P</w:t>
      </w:r>
      <w:r w:rsidRPr="007F2D9A">
        <w:rPr>
          <w:rFonts w:ascii="Times New Roman" w:hAnsi="Times New Roman" w:cs="Times New Roman"/>
          <w:sz w:val="24"/>
          <w:szCs w:val="24"/>
        </w:rPr>
        <w:t>reddiplomskog sveučilišnog</w:t>
      </w:r>
      <w:r w:rsidR="00965EEE" w:rsidRPr="007F2D9A">
        <w:rPr>
          <w:rFonts w:ascii="Times New Roman" w:hAnsi="Times New Roman" w:cs="Times New Roman"/>
          <w:sz w:val="24"/>
          <w:szCs w:val="24"/>
        </w:rPr>
        <w:t xml:space="preserve"> studij</w:t>
      </w:r>
      <w:r w:rsidRPr="007F2D9A">
        <w:rPr>
          <w:rFonts w:ascii="Times New Roman" w:hAnsi="Times New Roman" w:cs="Times New Roman"/>
          <w:sz w:val="24"/>
          <w:szCs w:val="24"/>
        </w:rPr>
        <w:t>a</w:t>
      </w:r>
      <w:r w:rsidR="00965EEE" w:rsidRPr="007F2D9A">
        <w:rPr>
          <w:rFonts w:ascii="Times New Roman" w:hAnsi="Times New Roman" w:cs="Times New Roman"/>
          <w:sz w:val="24"/>
          <w:szCs w:val="24"/>
        </w:rPr>
        <w:t xml:space="preserve"> matematike.</w:t>
      </w:r>
    </w:p>
    <w:p w:rsidR="006602CD" w:rsidRPr="007F2D9A" w:rsidRDefault="00D83107" w:rsidP="00FA0ADA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D9A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Pr="007F2D9A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7F2D9A">
        <w:rPr>
          <w:rFonts w:ascii="Times New Roman" w:hAnsi="Times New Roman" w:cs="Times New Roman"/>
          <w:sz w:val="24"/>
          <w:szCs w:val="24"/>
        </w:rPr>
        <w:t xml:space="preserve">. Goran </w:t>
      </w:r>
      <w:proofErr w:type="spellStart"/>
      <w:r w:rsidRPr="007F2D9A">
        <w:rPr>
          <w:rFonts w:ascii="Times New Roman" w:hAnsi="Times New Roman" w:cs="Times New Roman"/>
          <w:sz w:val="24"/>
          <w:szCs w:val="24"/>
        </w:rPr>
        <w:t>Muić</w:t>
      </w:r>
      <w:proofErr w:type="spellEnd"/>
      <w:r w:rsidRPr="007F2D9A">
        <w:rPr>
          <w:rFonts w:ascii="Times New Roman" w:hAnsi="Times New Roman" w:cs="Times New Roman"/>
          <w:sz w:val="24"/>
          <w:szCs w:val="24"/>
        </w:rPr>
        <w:t xml:space="preserve"> s Matematičkog odsjeka Prirodoslovno-matematičkog fakulteta u Zagrebu </w:t>
      </w:r>
      <w:r w:rsidR="006602CD" w:rsidRPr="007F2D9A">
        <w:rPr>
          <w:rFonts w:ascii="Times New Roman" w:hAnsi="Times New Roman" w:cs="Times New Roman"/>
          <w:sz w:val="24"/>
          <w:szCs w:val="24"/>
        </w:rPr>
        <w:t xml:space="preserve"> nije imao nikakvih zamjerki na predloženi program te je dao  pozitivnu recenziju.  </w:t>
      </w:r>
    </w:p>
    <w:p w:rsidR="00794A70" w:rsidRPr="007F2D9A" w:rsidRDefault="006602CD" w:rsidP="00FA0ADA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D9A">
        <w:rPr>
          <w:rFonts w:ascii="Times New Roman" w:hAnsi="Times New Roman" w:cs="Times New Roman"/>
          <w:sz w:val="24"/>
          <w:szCs w:val="24"/>
        </w:rPr>
        <w:t>P</w:t>
      </w:r>
      <w:r w:rsidRPr="007F2D9A">
        <w:rPr>
          <w:rFonts w:ascii="Times New Roman" w:hAnsi="Times New Roman" w:cs="Times New Roman"/>
          <w:bCs/>
          <w:sz w:val="24"/>
          <w:szCs w:val="24"/>
        </w:rPr>
        <w:t xml:space="preserve">rof. dr. </w:t>
      </w:r>
      <w:proofErr w:type="spellStart"/>
      <w:r w:rsidRPr="007F2D9A">
        <w:rPr>
          <w:rFonts w:ascii="Times New Roman" w:hAnsi="Times New Roman" w:cs="Times New Roman"/>
          <w:bCs/>
          <w:sz w:val="24"/>
          <w:szCs w:val="24"/>
        </w:rPr>
        <w:t>sc</w:t>
      </w:r>
      <w:proofErr w:type="spellEnd"/>
      <w:r w:rsidRPr="007F2D9A">
        <w:rPr>
          <w:rFonts w:ascii="Times New Roman" w:hAnsi="Times New Roman" w:cs="Times New Roman"/>
          <w:bCs/>
          <w:sz w:val="24"/>
          <w:szCs w:val="24"/>
        </w:rPr>
        <w:t xml:space="preserve">. Mehmed </w:t>
      </w:r>
      <w:proofErr w:type="spellStart"/>
      <w:r w:rsidRPr="007F2D9A">
        <w:rPr>
          <w:rFonts w:ascii="Times New Roman" w:hAnsi="Times New Roman" w:cs="Times New Roman"/>
          <w:bCs/>
          <w:sz w:val="24"/>
          <w:szCs w:val="24"/>
        </w:rPr>
        <w:t>Nurkanović</w:t>
      </w:r>
      <w:proofErr w:type="spellEnd"/>
      <w:r w:rsidRPr="007F2D9A">
        <w:rPr>
          <w:rFonts w:ascii="Times New Roman" w:hAnsi="Times New Roman" w:cs="Times New Roman"/>
          <w:bCs/>
          <w:sz w:val="24"/>
          <w:szCs w:val="24"/>
        </w:rPr>
        <w:t xml:space="preserve"> s Odsjeka  matematika Prirodno-matematičkog fakulteta u Tuzli dao je pozitivnu recenziju i predložio je povećanje satnice za predmete Algebra i Teorija skupova. </w:t>
      </w:r>
    </w:p>
    <w:p w:rsidR="006602CD" w:rsidRPr="007F2D9A" w:rsidRDefault="006602CD" w:rsidP="00FA0ADA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3107" w:rsidRPr="007F2D9A" w:rsidRDefault="006602CD" w:rsidP="00FA0ADA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D9A">
        <w:rPr>
          <w:rFonts w:ascii="Times New Roman" w:hAnsi="Times New Roman" w:cs="Times New Roman"/>
          <w:bCs/>
          <w:sz w:val="24"/>
          <w:szCs w:val="24"/>
        </w:rPr>
        <w:t>U našem konceptu, povećanje satnice bi značilo dodatno opterećenje studenata. Prilikom predlaganja programa ovih kolegija vodilo se računa  o predviđenoj satnici. Ona je usklađena s ishodima učenja navedenih kolegija  te mislimo da je ne treba mijenjati.</w:t>
      </w:r>
    </w:p>
    <w:p w:rsidR="00965EEE" w:rsidRPr="007F2D9A" w:rsidRDefault="00965EEE" w:rsidP="006602CD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7CBA" w:rsidRPr="007F2D9A" w:rsidRDefault="00FD7CBA" w:rsidP="00FD7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D9A">
        <w:rPr>
          <w:rFonts w:ascii="Times New Roman" w:eastAsia="Times New Roman" w:hAnsi="Times New Roman" w:cs="Times New Roman"/>
          <w:sz w:val="24"/>
          <w:szCs w:val="24"/>
        </w:rPr>
        <w:t>Vijeće Odjela jednoglasno je donijelo sljedeću</w:t>
      </w:r>
    </w:p>
    <w:p w:rsidR="00026464" w:rsidRPr="007F2D9A" w:rsidRDefault="00026464" w:rsidP="002C2DD2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D7CBA" w:rsidRPr="007F2D9A" w:rsidRDefault="00FD7CBA" w:rsidP="00FD7C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2D9A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:rsidR="00FD7CBA" w:rsidRPr="007F2D9A" w:rsidRDefault="00FD7CBA" w:rsidP="0014527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2D9A">
        <w:rPr>
          <w:rFonts w:ascii="Times New Roman" w:eastAsia="Calibri" w:hAnsi="Times New Roman" w:cs="Times New Roman"/>
          <w:b/>
          <w:sz w:val="24"/>
          <w:szCs w:val="24"/>
        </w:rPr>
        <w:t>1. Prihvaća se Očitovanje na primjedbe recenzenata za studijski program preddiplomskog sveučilišnog studija matematike.</w:t>
      </w:r>
    </w:p>
    <w:p w:rsidR="00FD7CBA" w:rsidRPr="007F2D9A" w:rsidRDefault="00FD7CBA" w:rsidP="0014527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2D9A">
        <w:rPr>
          <w:rFonts w:ascii="Times New Roman" w:eastAsia="Calibri" w:hAnsi="Times New Roman" w:cs="Times New Roman"/>
          <w:b/>
          <w:sz w:val="24"/>
          <w:szCs w:val="24"/>
        </w:rPr>
        <w:t>2. Ova Odluka i Obrazac za očitovanje visokog učilišta dostavit će se Povjerenstvu za preddiplomske, diplomske i stručne studije Sveučilišta Josipa Jurja Strossmayera u Osijeku</w:t>
      </w:r>
      <w:r w:rsidR="00145273" w:rsidRPr="007F2D9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26464" w:rsidRPr="007F2D9A" w:rsidRDefault="00026464" w:rsidP="002C2DD2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45AC7" w:rsidRDefault="00D45AC7" w:rsidP="002C2DD2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45AC7" w:rsidRDefault="00D45AC7" w:rsidP="002C2DD2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C2DD2" w:rsidRPr="007F2D9A" w:rsidRDefault="002C2DD2" w:rsidP="002C2DD2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2D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AD 4.</w:t>
      </w:r>
    </w:p>
    <w:p w:rsidR="00FD7CBA" w:rsidRPr="007F2D9A" w:rsidRDefault="00FD7CBA" w:rsidP="00FD7C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F2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Raspisivanje natječaja za izbor zaposlenika/zaposlenice u suradničko zvanje i na suradničko radno mjesto asistenta – dva asistenta</w:t>
      </w:r>
    </w:p>
    <w:p w:rsidR="00FD7CBA" w:rsidRPr="007F2D9A" w:rsidRDefault="00FD7CBA" w:rsidP="00BF2CDF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D7CBA" w:rsidRPr="007F2D9A" w:rsidRDefault="00FD7CBA" w:rsidP="00FD7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D9A">
        <w:rPr>
          <w:rFonts w:ascii="Times New Roman" w:eastAsia="Times New Roman" w:hAnsi="Times New Roman" w:cs="Times New Roman"/>
          <w:sz w:val="24"/>
          <w:szCs w:val="24"/>
        </w:rPr>
        <w:t>Vijeće Odjela jednoglasno je donijelo sljedeću</w:t>
      </w:r>
    </w:p>
    <w:p w:rsidR="00FD7CBA" w:rsidRPr="007F2D9A" w:rsidRDefault="00FD7CBA" w:rsidP="00BF2CDF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D7CBA" w:rsidRPr="007F2D9A" w:rsidRDefault="00FD7CBA" w:rsidP="00FD7CB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D9A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FD7CBA" w:rsidRPr="007F2D9A" w:rsidRDefault="00FD7CBA" w:rsidP="00FD7CB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F2D9A">
        <w:rPr>
          <w:rFonts w:ascii="Times New Roman" w:hAnsi="Times New Roman" w:cs="Times New Roman"/>
          <w:b/>
          <w:sz w:val="24"/>
          <w:szCs w:val="24"/>
        </w:rPr>
        <w:t>Raspisuje se natječaj za:</w:t>
      </w:r>
    </w:p>
    <w:p w:rsidR="00FD7CBA" w:rsidRPr="007F2D9A" w:rsidRDefault="00FD7CBA" w:rsidP="00FD7C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D9A">
        <w:rPr>
          <w:rFonts w:ascii="Times New Roman" w:hAnsi="Times New Roman" w:cs="Times New Roman"/>
          <w:b/>
          <w:sz w:val="24"/>
          <w:szCs w:val="24"/>
        </w:rPr>
        <w:t>1. izbor jednog zaposlenika/zaposlenice u suradničko zvanje i na suradničko radno mjesto asistenta iz znanstvenog područja Prirodnih znanosti, znanstvenog polja matematika na određeno vrijeme</w:t>
      </w:r>
      <w:r w:rsidR="00AF66E8" w:rsidRPr="007F2D9A">
        <w:rPr>
          <w:rFonts w:ascii="Times New Roman" w:hAnsi="Times New Roman" w:cs="Times New Roman"/>
          <w:b/>
          <w:sz w:val="24"/>
          <w:szCs w:val="24"/>
        </w:rPr>
        <w:t xml:space="preserve"> – na teret vlastitih sredstava</w:t>
      </w:r>
      <w:r w:rsidRPr="007F2D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7CBA" w:rsidRPr="007F2D9A" w:rsidRDefault="00FD7CBA" w:rsidP="00FD7CBA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D9A">
        <w:rPr>
          <w:rFonts w:ascii="Times New Roman" w:hAnsi="Times New Roman" w:cs="Times New Roman"/>
          <w:b/>
          <w:sz w:val="24"/>
          <w:szCs w:val="24"/>
        </w:rPr>
        <w:t xml:space="preserve">2. izbor jednog zaposlenika/zaposlenice u suradničko zvanje i na suradničko radno mjesto asistenta iz znanstvenog područja Prirodnih znanosti, znanstvenog polja matematika na određeno vrijeme – zamjena za vrijeme </w:t>
      </w:r>
      <w:proofErr w:type="spellStart"/>
      <w:r w:rsidRPr="007F2D9A">
        <w:rPr>
          <w:rFonts w:ascii="Times New Roman" w:hAnsi="Times New Roman" w:cs="Times New Roman"/>
          <w:b/>
          <w:sz w:val="24"/>
          <w:szCs w:val="24"/>
        </w:rPr>
        <w:t>rodiljnog</w:t>
      </w:r>
      <w:proofErr w:type="spellEnd"/>
      <w:r w:rsidRPr="007F2D9A">
        <w:rPr>
          <w:rFonts w:ascii="Times New Roman" w:hAnsi="Times New Roman" w:cs="Times New Roman"/>
          <w:b/>
          <w:sz w:val="24"/>
          <w:szCs w:val="24"/>
        </w:rPr>
        <w:t xml:space="preserve"> dopusta zaposlenice.</w:t>
      </w:r>
    </w:p>
    <w:p w:rsidR="00FD7CBA" w:rsidRPr="007F2D9A" w:rsidRDefault="00FD7CBA" w:rsidP="00FD7CBA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F2CDF" w:rsidRPr="007F2D9A" w:rsidRDefault="00BF2CDF" w:rsidP="00BF2CDF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2D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 5.</w:t>
      </w:r>
    </w:p>
    <w:p w:rsidR="00FD7CBA" w:rsidRPr="007F2D9A" w:rsidRDefault="00FD7CBA" w:rsidP="00BF2CDF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F2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Imenovanje Stručnih povjerenstva za izbor asistenata</w:t>
      </w:r>
    </w:p>
    <w:p w:rsidR="00FD7CBA" w:rsidRPr="007F2D9A" w:rsidRDefault="00FD7CBA" w:rsidP="00BF2CDF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7CBA" w:rsidRPr="007F2D9A" w:rsidRDefault="008C2CF4" w:rsidP="008C2CF4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2D9A">
        <w:rPr>
          <w:rFonts w:ascii="Times New Roman" w:eastAsia="Times New Roman" w:hAnsi="Times New Roman" w:cs="Times New Roman"/>
          <w:sz w:val="24"/>
          <w:szCs w:val="24"/>
          <w:lang w:eastAsia="hr-HR"/>
        </w:rPr>
        <w:t>Budući da smo u prethodnoj točki dnevnog reda donijeli Odluku o raspisivanju natječaja potrebno je imenovati Stručna povjerenstva za izbor pristupnika po natječajima.</w:t>
      </w:r>
    </w:p>
    <w:p w:rsidR="008C2CF4" w:rsidRPr="007F2D9A" w:rsidRDefault="008C2CF4" w:rsidP="008C2CF4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7CBA" w:rsidRPr="007F2D9A" w:rsidRDefault="00FD7CBA" w:rsidP="00FD7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D9A">
        <w:rPr>
          <w:rFonts w:ascii="Times New Roman" w:eastAsia="Times New Roman" w:hAnsi="Times New Roman" w:cs="Times New Roman"/>
          <w:sz w:val="24"/>
          <w:szCs w:val="24"/>
        </w:rPr>
        <w:t>Vijeće Odjela jednoglasno je donijelo sljedeće odluke:</w:t>
      </w:r>
    </w:p>
    <w:p w:rsidR="00FD7CBA" w:rsidRPr="007F2D9A" w:rsidRDefault="00FD7CBA" w:rsidP="00BF2CDF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4154F" w:rsidRPr="007F2D9A" w:rsidRDefault="00965EEE" w:rsidP="00BF2CDF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2D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a)</w:t>
      </w:r>
      <w:r w:rsidR="005405B5" w:rsidRPr="007F2D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FD7CBA" w:rsidRPr="007F2D9A" w:rsidRDefault="00FD7CBA" w:rsidP="00FD7CB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D9A">
        <w:rPr>
          <w:rFonts w:ascii="Times New Roman" w:hAnsi="Times New Roman" w:cs="Times New Roman"/>
          <w:b/>
          <w:sz w:val="24"/>
          <w:szCs w:val="24"/>
        </w:rPr>
        <w:t>ODLUKA</w:t>
      </w:r>
    </w:p>
    <w:p w:rsidR="00FD7CBA" w:rsidRPr="007F2D9A" w:rsidRDefault="00FD7CBA" w:rsidP="00FD7CBA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D9A">
        <w:rPr>
          <w:rFonts w:ascii="Times New Roman" w:hAnsi="Times New Roman" w:cs="Times New Roman"/>
          <w:b/>
          <w:sz w:val="24"/>
          <w:szCs w:val="24"/>
        </w:rPr>
        <w:t>Imenuje se Stručno povjerenstvo za izbor jednog zaposlenika/zaposlenice u suradničko zvanje i na suradničko radno mjesto asistenta iz znanstvenog područja Prirodnih znanosti, znanstvenog polja matematika na određeno vrijeme u sljedećem sastavu:</w:t>
      </w:r>
    </w:p>
    <w:p w:rsidR="00FD7CBA" w:rsidRPr="007F2D9A" w:rsidRDefault="00FD7CBA" w:rsidP="00FD7CBA">
      <w:pPr>
        <w:pStyle w:val="Odlomakpopisa"/>
        <w:numPr>
          <w:ilvl w:val="0"/>
          <w:numId w:val="6"/>
        </w:numPr>
        <w:spacing w:after="200" w:line="276" w:lineRule="auto"/>
        <w:contextualSpacing/>
        <w:rPr>
          <w:rFonts w:eastAsiaTheme="minorHAnsi"/>
          <w:b/>
          <w:lang w:val="hr-HR"/>
        </w:rPr>
      </w:pPr>
      <w:r w:rsidRPr="007F2D9A">
        <w:rPr>
          <w:rFonts w:eastAsiaTheme="minorHAnsi"/>
          <w:b/>
          <w:lang w:val="hr-HR"/>
        </w:rPr>
        <w:t xml:space="preserve">prof. dr. </w:t>
      </w:r>
      <w:proofErr w:type="spellStart"/>
      <w:r w:rsidRPr="007F2D9A">
        <w:rPr>
          <w:rFonts w:eastAsiaTheme="minorHAnsi"/>
          <w:b/>
          <w:lang w:val="hr-HR"/>
        </w:rPr>
        <w:t>sc</w:t>
      </w:r>
      <w:proofErr w:type="spellEnd"/>
      <w:r w:rsidRPr="007F2D9A">
        <w:rPr>
          <w:rFonts w:eastAsiaTheme="minorHAnsi"/>
          <w:b/>
          <w:lang w:val="hr-HR"/>
        </w:rPr>
        <w:t xml:space="preserve">. Mirta </w:t>
      </w:r>
      <w:proofErr w:type="spellStart"/>
      <w:r w:rsidRPr="007F2D9A">
        <w:rPr>
          <w:rFonts w:eastAsiaTheme="minorHAnsi"/>
          <w:b/>
          <w:lang w:val="hr-HR"/>
        </w:rPr>
        <w:t>Benšić</w:t>
      </w:r>
      <w:proofErr w:type="spellEnd"/>
      <w:r w:rsidRPr="007F2D9A">
        <w:rPr>
          <w:rFonts w:eastAsiaTheme="minorHAnsi"/>
          <w:b/>
          <w:lang w:val="hr-HR"/>
        </w:rPr>
        <w:t>, predsjednica</w:t>
      </w:r>
    </w:p>
    <w:p w:rsidR="00FD7CBA" w:rsidRPr="007F2D9A" w:rsidRDefault="00971D5D" w:rsidP="00FD7CBA">
      <w:pPr>
        <w:pStyle w:val="Odlomakpopisa"/>
        <w:numPr>
          <w:ilvl w:val="0"/>
          <w:numId w:val="6"/>
        </w:numPr>
        <w:spacing w:after="200" w:line="276" w:lineRule="auto"/>
        <w:contextualSpacing/>
        <w:rPr>
          <w:rFonts w:eastAsiaTheme="minorHAnsi"/>
          <w:b/>
          <w:lang w:val="hr-HR"/>
        </w:rPr>
      </w:pPr>
      <w:r>
        <w:rPr>
          <w:rFonts w:eastAsiaTheme="minorHAnsi"/>
          <w:b/>
          <w:lang w:val="hr-HR"/>
        </w:rPr>
        <w:t xml:space="preserve">prof. dr. </w:t>
      </w:r>
      <w:proofErr w:type="spellStart"/>
      <w:r>
        <w:rPr>
          <w:rFonts w:eastAsiaTheme="minorHAnsi"/>
          <w:b/>
          <w:lang w:val="hr-HR"/>
        </w:rPr>
        <w:t>sc</w:t>
      </w:r>
      <w:proofErr w:type="spellEnd"/>
      <w:r>
        <w:rPr>
          <w:rFonts w:eastAsiaTheme="minorHAnsi"/>
          <w:b/>
          <w:lang w:val="hr-HR"/>
        </w:rPr>
        <w:t xml:space="preserve">. </w:t>
      </w:r>
      <w:proofErr w:type="spellStart"/>
      <w:r>
        <w:rPr>
          <w:rFonts w:eastAsiaTheme="minorHAnsi"/>
          <w:b/>
          <w:lang w:val="hr-HR"/>
        </w:rPr>
        <w:t>Kristi</w:t>
      </w:r>
      <w:r w:rsidR="00FD7CBA" w:rsidRPr="007F2D9A">
        <w:rPr>
          <w:rFonts w:eastAsiaTheme="minorHAnsi"/>
          <w:b/>
          <w:lang w:val="hr-HR"/>
        </w:rPr>
        <w:t>an</w:t>
      </w:r>
      <w:proofErr w:type="spellEnd"/>
      <w:r w:rsidR="00FD7CBA" w:rsidRPr="007F2D9A">
        <w:rPr>
          <w:rFonts w:eastAsiaTheme="minorHAnsi"/>
          <w:b/>
          <w:lang w:val="hr-HR"/>
        </w:rPr>
        <w:t xml:space="preserve"> Sabo, član</w:t>
      </w:r>
    </w:p>
    <w:p w:rsidR="00FD7CBA" w:rsidRPr="007F2D9A" w:rsidRDefault="00FD7CBA" w:rsidP="00FD7CBA">
      <w:pPr>
        <w:pStyle w:val="Odlomakpopisa"/>
        <w:numPr>
          <w:ilvl w:val="0"/>
          <w:numId w:val="6"/>
        </w:numPr>
        <w:spacing w:after="200" w:line="276" w:lineRule="auto"/>
        <w:contextualSpacing/>
        <w:rPr>
          <w:rFonts w:eastAsiaTheme="minorHAnsi"/>
          <w:b/>
          <w:lang w:val="hr-HR"/>
        </w:rPr>
      </w:pPr>
      <w:r w:rsidRPr="007F2D9A">
        <w:rPr>
          <w:rFonts w:eastAsiaTheme="minorHAnsi"/>
          <w:b/>
          <w:lang w:val="hr-HR"/>
        </w:rPr>
        <w:t xml:space="preserve">izv. prof. dr. </w:t>
      </w:r>
      <w:proofErr w:type="spellStart"/>
      <w:r w:rsidRPr="007F2D9A">
        <w:rPr>
          <w:rFonts w:eastAsiaTheme="minorHAnsi"/>
          <w:b/>
          <w:lang w:val="hr-HR"/>
        </w:rPr>
        <w:t>sc</w:t>
      </w:r>
      <w:proofErr w:type="spellEnd"/>
      <w:r w:rsidRPr="007F2D9A">
        <w:rPr>
          <w:rFonts w:eastAsiaTheme="minorHAnsi"/>
          <w:b/>
          <w:lang w:val="hr-HR"/>
        </w:rPr>
        <w:t>. Krešimir Burazin, član</w:t>
      </w:r>
      <w:r w:rsidR="00D357E3">
        <w:rPr>
          <w:rFonts w:eastAsiaTheme="minorHAnsi"/>
          <w:b/>
          <w:lang w:val="hr-HR"/>
        </w:rPr>
        <w:t>.</w:t>
      </w:r>
      <w:r w:rsidRPr="007F2D9A">
        <w:rPr>
          <w:rFonts w:eastAsiaTheme="minorHAnsi"/>
          <w:b/>
          <w:lang w:val="hr-HR"/>
        </w:rPr>
        <w:t xml:space="preserve"> </w:t>
      </w:r>
    </w:p>
    <w:p w:rsidR="00965EEE" w:rsidRPr="007F2D9A" w:rsidRDefault="00965EEE" w:rsidP="00D45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D9A">
        <w:rPr>
          <w:rFonts w:ascii="Times New Roman" w:hAnsi="Times New Roman" w:cs="Times New Roman"/>
          <w:b/>
          <w:sz w:val="24"/>
          <w:szCs w:val="24"/>
        </w:rPr>
        <w:t>b)</w:t>
      </w:r>
    </w:p>
    <w:p w:rsidR="00FD7CBA" w:rsidRDefault="00FD7CBA" w:rsidP="00D45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D9A">
        <w:rPr>
          <w:rFonts w:ascii="Times New Roman" w:hAnsi="Times New Roman" w:cs="Times New Roman"/>
          <w:b/>
          <w:sz w:val="24"/>
          <w:szCs w:val="24"/>
        </w:rPr>
        <w:t>ODLUKA</w:t>
      </w:r>
    </w:p>
    <w:p w:rsidR="00D45AC7" w:rsidRPr="007F2D9A" w:rsidRDefault="00D45AC7" w:rsidP="00D45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CBA" w:rsidRPr="007F2D9A" w:rsidRDefault="00FD7CBA" w:rsidP="00FD7CBA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D9A">
        <w:rPr>
          <w:rFonts w:ascii="Times New Roman" w:hAnsi="Times New Roman" w:cs="Times New Roman"/>
          <w:b/>
          <w:sz w:val="24"/>
          <w:szCs w:val="24"/>
        </w:rPr>
        <w:t>Imenuje se Stručno povjerenstvo za izbor jednog zaposlenika/zaposlenice u suradničko zvanje i na suradničko radno mjesto asistenta iz znanstvenog područja Prirodnih znanosti, znanstvenog polja matematika na određeno vrijeme u sljedećem sastavu:</w:t>
      </w:r>
    </w:p>
    <w:p w:rsidR="00FD7CBA" w:rsidRPr="007F2D9A" w:rsidRDefault="00FD7CBA" w:rsidP="00FD7CBA">
      <w:pPr>
        <w:pStyle w:val="Odlomakpopisa"/>
        <w:numPr>
          <w:ilvl w:val="0"/>
          <w:numId w:val="7"/>
        </w:numPr>
        <w:spacing w:after="200" w:line="276" w:lineRule="auto"/>
        <w:contextualSpacing/>
        <w:rPr>
          <w:rFonts w:eastAsiaTheme="minorHAnsi"/>
          <w:b/>
          <w:lang w:val="hr-HR"/>
        </w:rPr>
      </w:pPr>
      <w:r w:rsidRPr="007F2D9A">
        <w:rPr>
          <w:rFonts w:eastAsiaTheme="minorHAnsi"/>
          <w:b/>
          <w:lang w:val="hr-HR"/>
        </w:rPr>
        <w:t xml:space="preserve">prof. dr. </w:t>
      </w:r>
      <w:proofErr w:type="spellStart"/>
      <w:r w:rsidRPr="007F2D9A">
        <w:rPr>
          <w:rFonts w:eastAsiaTheme="minorHAnsi"/>
          <w:b/>
          <w:lang w:val="hr-HR"/>
        </w:rPr>
        <w:t>sc</w:t>
      </w:r>
      <w:proofErr w:type="spellEnd"/>
      <w:r w:rsidRPr="007F2D9A">
        <w:rPr>
          <w:rFonts w:eastAsiaTheme="minorHAnsi"/>
          <w:b/>
          <w:lang w:val="hr-HR"/>
        </w:rPr>
        <w:t xml:space="preserve">. Mirta </w:t>
      </w:r>
      <w:proofErr w:type="spellStart"/>
      <w:r w:rsidRPr="007F2D9A">
        <w:rPr>
          <w:rFonts w:eastAsiaTheme="minorHAnsi"/>
          <w:b/>
          <w:lang w:val="hr-HR"/>
        </w:rPr>
        <w:t>Benšić</w:t>
      </w:r>
      <w:proofErr w:type="spellEnd"/>
      <w:r w:rsidRPr="007F2D9A">
        <w:rPr>
          <w:rFonts w:eastAsiaTheme="minorHAnsi"/>
          <w:b/>
          <w:lang w:val="hr-HR"/>
        </w:rPr>
        <w:t>, predsjednica</w:t>
      </w:r>
    </w:p>
    <w:p w:rsidR="00FD7CBA" w:rsidRPr="007F2D9A" w:rsidRDefault="00971D5D" w:rsidP="00FD7CBA">
      <w:pPr>
        <w:pStyle w:val="Odlomakpopisa"/>
        <w:numPr>
          <w:ilvl w:val="0"/>
          <w:numId w:val="7"/>
        </w:numPr>
        <w:spacing w:after="200" w:line="276" w:lineRule="auto"/>
        <w:contextualSpacing/>
        <w:rPr>
          <w:rFonts w:eastAsiaTheme="minorHAnsi"/>
          <w:b/>
          <w:lang w:val="hr-HR"/>
        </w:rPr>
      </w:pPr>
      <w:r>
        <w:rPr>
          <w:rFonts w:eastAsiaTheme="minorHAnsi"/>
          <w:b/>
          <w:lang w:val="hr-HR"/>
        </w:rPr>
        <w:t xml:space="preserve">prof. dr. </w:t>
      </w:r>
      <w:proofErr w:type="spellStart"/>
      <w:r>
        <w:rPr>
          <w:rFonts w:eastAsiaTheme="minorHAnsi"/>
          <w:b/>
          <w:lang w:val="hr-HR"/>
        </w:rPr>
        <w:t>sc</w:t>
      </w:r>
      <w:proofErr w:type="spellEnd"/>
      <w:r>
        <w:rPr>
          <w:rFonts w:eastAsiaTheme="minorHAnsi"/>
          <w:b/>
          <w:lang w:val="hr-HR"/>
        </w:rPr>
        <w:t xml:space="preserve">. </w:t>
      </w:r>
      <w:proofErr w:type="spellStart"/>
      <w:r>
        <w:rPr>
          <w:rFonts w:eastAsiaTheme="minorHAnsi"/>
          <w:b/>
          <w:lang w:val="hr-HR"/>
        </w:rPr>
        <w:t>Kristi</w:t>
      </w:r>
      <w:r w:rsidR="00FD7CBA" w:rsidRPr="007F2D9A">
        <w:rPr>
          <w:rFonts w:eastAsiaTheme="minorHAnsi"/>
          <w:b/>
          <w:lang w:val="hr-HR"/>
        </w:rPr>
        <w:t>an</w:t>
      </w:r>
      <w:proofErr w:type="spellEnd"/>
      <w:r w:rsidR="00FD7CBA" w:rsidRPr="007F2D9A">
        <w:rPr>
          <w:rFonts w:eastAsiaTheme="minorHAnsi"/>
          <w:b/>
          <w:lang w:val="hr-HR"/>
        </w:rPr>
        <w:t xml:space="preserve"> Sabo, član</w:t>
      </w:r>
    </w:p>
    <w:p w:rsidR="00FD7CBA" w:rsidRPr="007F2D9A" w:rsidRDefault="00FD7CBA" w:rsidP="00FD7CBA">
      <w:pPr>
        <w:pStyle w:val="Odlomakpopisa"/>
        <w:numPr>
          <w:ilvl w:val="0"/>
          <w:numId w:val="7"/>
        </w:numPr>
        <w:spacing w:after="200" w:line="276" w:lineRule="auto"/>
        <w:contextualSpacing/>
        <w:rPr>
          <w:rFonts w:eastAsiaTheme="minorHAnsi"/>
          <w:b/>
          <w:lang w:val="hr-HR"/>
        </w:rPr>
      </w:pPr>
      <w:r w:rsidRPr="007F2D9A">
        <w:rPr>
          <w:rFonts w:eastAsiaTheme="minorHAnsi"/>
          <w:b/>
          <w:lang w:val="hr-HR"/>
        </w:rPr>
        <w:t xml:space="preserve">izv. prof. dr. </w:t>
      </w:r>
      <w:proofErr w:type="spellStart"/>
      <w:r w:rsidRPr="007F2D9A">
        <w:rPr>
          <w:rFonts w:eastAsiaTheme="minorHAnsi"/>
          <w:b/>
          <w:lang w:val="hr-HR"/>
        </w:rPr>
        <w:t>sc</w:t>
      </w:r>
      <w:proofErr w:type="spellEnd"/>
      <w:r w:rsidRPr="007F2D9A">
        <w:rPr>
          <w:rFonts w:eastAsiaTheme="minorHAnsi"/>
          <w:b/>
          <w:lang w:val="hr-HR"/>
        </w:rPr>
        <w:t>. Krešimir Burazin, član</w:t>
      </w:r>
      <w:r w:rsidR="00D357E3">
        <w:rPr>
          <w:rFonts w:eastAsiaTheme="minorHAnsi"/>
          <w:b/>
          <w:lang w:val="hr-HR"/>
        </w:rPr>
        <w:t>.</w:t>
      </w:r>
      <w:r w:rsidRPr="007F2D9A">
        <w:rPr>
          <w:rFonts w:eastAsiaTheme="minorHAnsi"/>
          <w:b/>
          <w:lang w:val="hr-HR"/>
        </w:rPr>
        <w:t xml:space="preserve"> </w:t>
      </w:r>
    </w:p>
    <w:p w:rsidR="00D45AC7" w:rsidRDefault="00D45AC7" w:rsidP="00FD7CBA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D7CBA" w:rsidRPr="007F2D9A" w:rsidRDefault="00FD7CBA" w:rsidP="00FD7CBA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2D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AD 6.</w:t>
      </w:r>
    </w:p>
    <w:p w:rsidR="00FD7CBA" w:rsidRPr="007F2D9A" w:rsidRDefault="00FD7CBA" w:rsidP="00FD7C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F2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Određivanje naknade za provedbu dopunske mjere razdoblja prilagodbe  utvrđene Zakonom o reguliranim profesijama i priznavanju inozemnih stručnih kvalifikacija</w:t>
      </w:r>
    </w:p>
    <w:p w:rsidR="00FD7CBA" w:rsidRPr="007F2D9A" w:rsidRDefault="00FD7CBA" w:rsidP="00FD7CBA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65EEE" w:rsidRPr="007F2D9A" w:rsidRDefault="00965EEE" w:rsidP="00965EEE">
      <w:pPr>
        <w:jc w:val="both"/>
        <w:rPr>
          <w:rFonts w:ascii="Times New Roman" w:hAnsi="Times New Roman" w:cs="Times New Roman"/>
          <w:sz w:val="24"/>
          <w:szCs w:val="24"/>
        </w:rPr>
      </w:pPr>
      <w:r w:rsidRPr="007F2D9A">
        <w:rPr>
          <w:rFonts w:ascii="Times New Roman" w:hAnsi="Times New Roman" w:cs="Times New Roman"/>
          <w:sz w:val="24"/>
          <w:szCs w:val="24"/>
        </w:rPr>
        <w:t>Ministarstvo znanosti i obrazovanja u postupku priznavanja inozemne stručne kvalifikacije za pristup i bavljenje reguliranom profesijom učitelja matematike i informatike odnosno učitelja matematike u osnovnoj školi i/ili nastavnika matematike i informatike odnosno nastavnika matematike u srednjoj školi u Republici Hrvatskoj počelo je donositi Privremena rješenja kojima se pristupnicima za priznavanje inozemne stručne kvalifikacije određuje provedba dopunske mjere razdoblja prilagodbe i to upućivanjem na provjeru znanja i vještina prema nastavnom planu i programu jednog od visokih učilišta u Republici Hrvatskoj koje izvodi program iz studija matematike.</w:t>
      </w:r>
    </w:p>
    <w:p w:rsidR="00965EEE" w:rsidRPr="007F2D9A" w:rsidRDefault="00965EEE" w:rsidP="00965EEE">
      <w:pPr>
        <w:jc w:val="both"/>
        <w:rPr>
          <w:rFonts w:ascii="Times New Roman" w:hAnsi="Times New Roman" w:cs="Times New Roman"/>
          <w:sz w:val="24"/>
          <w:szCs w:val="24"/>
        </w:rPr>
      </w:pPr>
      <w:r w:rsidRPr="007F2D9A">
        <w:rPr>
          <w:rFonts w:ascii="Times New Roman" w:hAnsi="Times New Roman" w:cs="Times New Roman"/>
          <w:sz w:val="24"/>
          <w:szCs w:val="24"/>
        </w:rPr>
        <w:t>Budući da su se pristupnici za priznavanje inozemne stručne kvalifikacije počeli javljati našem Odjelu za matematiku u svezi polaganja ispita koji su im određeni kao uvjet za priznavanje potrebno je da donesemo odluku o iznosu naknade za polaganje ispita.</w:t>
      </w:r>
    </w:p>
    <w:p w:rsidR="00164447" w:rsidRPr="007F2D9A" w:rsidRDefault="00164447" w:rsidP="00965EEE">
      <w:pPr>
        <w:jc w:val="both"/>
        <w:rPr>
          <w:rFonts w:ascii="Times New Roman" w:hAnsi="Times New Roman" w:cs="Times New Roman"/>
          <w:sz w:val="24"/>
          <w:szCs w:val="24"/>
        </w:rPr>
      </w:pPr>
      <w:r w:rsidRPr="007F2D9A">
        <w:rPr>
          <w:rFonts w:ascii="Times New Roman" w:hAnsi="Times New Roman" w:cs="Times New Roman"/>
          <w:sz w:val="24"/>
          <w:szCs w:val="24"/>
        </w:rPr>
        <w:t xml:space="preserve">Pod točkom 6. održana je rasprava u kojoj su sudjelovali: prof. dr. </w:t>
      </w:r>
      <w:proofErr w:type="spellStart"/>
      <w:r w:rsidRPr="007F2D9A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7F2D9A">
        <w:rPr>
          <w:rFonts w:ascii="Times New Roman" w:hAnsi="Times New Roman" w:cs="Times New Roman"/>
          <w:sz w:val="24"/>
          <w:szCs w:val="24"/>
        </w:rPr>
        <w:t xml:space="preserve">. Mirta </w:t>
      </w:r>
      <w:proofErr w:type="spellStart"/>
      <w:r w:rsidRPr="007F2D9A">
        <w:rPr>
          <w:rFonts w:ascii="Times New Roman" w:hAnsi="Times New Roman" w:cs="Times New Roman"/>
          <w:sz w:val="24"/>
          <w:szCs w:val="24"/>
        </w:rPr>
        <w:t>Benšić</w:t>
      </w:r>
      <w:proofErr w:type="spellEnd"/>
      <w:r w:rsidRPr="007F2D9A">
        <w:rPr>
          <w:rFonts w:ascii="Times New Roman" w:hAnsi="Times New Roman" w:cs="Times New Roman"/>
          <w:sz w:val="24"/>
          <w:szCs w:val="24"/>
        </w:rPr>
        <w:t xml:space="preserve">, prof. dr. </w:t>
      </w:r>
      <w:proofErr w:type="spellStart"/>
      <w:r w:rsidRPr="007F2D9A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7F2D9A">
        <w:rPr>
          <w:rFonts w:ascii="Times New Roman" w:hAnsi="Times New Roman" w:cs="Times New Roman"/>
          <w:sz w:val="24"/>
          <w:szCs w:val="24"/>
        </w:rPr>
        <w:t xml:space="preserve">. Ninoslav </w:t>
      </w:r>
      <w:proofErr w:type="spellStart"/>
      <w:r w:rsidRPr="007F2D9A">
        <w:rPr>
          <w:rFonts w:ascii="Times New Roman" w:hAnsi="Times New Roman" w:cs="Times New Roman"/>
          <w:sz w:val="24"/>
          <w:szCs w:val="24"/>
        </w:rPr>
        <w:t>Truhar</w:t>
      </w:r>
      <w:proofErr w:type="spellEnd"/>
      <w:r w:rsidRPr="007F2D9A">
        <w:rPr>
          <w:rFonts w:ascii="Times New Roman" w:hAnsi="Times New Roman" w:cs="Times New Roman"/>
          <w:sz w:val="24"/>
          <w:szCs w:val="24"/>
        </w:rPr>
        <w:t xml:space="preserve">, izv. prof. dr. </w:t>
      </w:r>
      <w:proofErr w:type="spellStart"/>
      <w:r w:rsidRPr="007F2D9A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7F2D9A">
        <w:rPr>
          <w:rFonts w:ascii="Times New Roman" w:hAnsi="Times New Roman" w:cs="Times New Roman"/>
          <w:sz w:val="24"/>
          <w:szCs w:val="24"/>
        </w:rPr>
        <w:t xml:space="preserve">. Ivan Matić, izv. prof. dr. </w:t>
      </w:r>
      <w:proofErr w:type="spellStart"/>
      <w:r w:rsidRPr="007F2D9A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7F2D9A">
        <w:rPr>
          <w:rFonts w:ascii="Times New Roman" w:hAnsi="Times New Roman" w:cs="Times New Roman"/>
          <w:sz w:val="24"/>
          <w:szCs w:val="24"/>
        </w:rPr>
        <w:t xml:space="preserve">. Domagoj Matijević, izv. prof. dr. </w:t>
      </w:r>
      <w:proofErr w:type="spellStart"/>
      <w:r w:rsidRPr="007F2D9A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7F2D9A">
        <w:rPr>
          <w:rFonts w:ascii="Times New Roman" w:hAnsi="Times New Roman" w:cs="Times New Roman"/>
          <w:sz w:val="24"/>
          <w:szCs w:val="24"/>
        </w:rPr>
        <w:t xml:space="preserve">. Krešimir Burazin, doc. dr. </w:t>
      </w:r>
      <w:proofErr w:type="spellStart"/>
      <w:r w:rsidRPr="007F2D9A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7F2D9A">
        <w:rPr>
          <w:rFonts w:ascii="Times New Roman" w:hAnsi="Times New Roman" w:cs="Times New Roman"/>
          <w:sz w:val="24"/>
          <w:szCs w:val="24"/>
        </w:rPr>
        <w:t xml:space="preserve">. Ljerka Jukić Matić, doc. dr. </w:t>
      </w:r>
      <w:proofErr w:type="spellStart"/>
      <w:r w:rsidRPr="007F2D9A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7F2D9A">
        <w:rPr>
          <w:rFonts w:ascii="Times New Roman" w:hAnsi="Times New Roman" w:cs="Times New Roman"/>
          <w:sz w:val="24"/>
          <w:szCs w:val="24"/>
        </w:rPr>
        <w:t xml:space="preserve">. Ivana Kuzmanović, doc. dr. </w:t>
      </w:r>
      <w:proofErr w:type="spellStart"/>
      <w:r w:rsidRPr="007F2D9A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7F2D9A">
        <w:rPr>
          <w:rFonts w:ascii="Times New Roman" w:hAnsi="Times New Roman" w:cs="Times New Roman"/>
          <w:sz w:val="24"/>
          <w:szCs w:val="24"/>
        </w:rPr>
        <w:t xml:space="preserve">. Tomislav </w:t>
      </w:r>
      <w:proofErr w:type="spellStart"/>
      <w:r w:rsidRPr="007F2D9A">
        <w:rPr>
          <w:rFonts w:ascii="Times New Roman" w:hAnsi="Times New Roman" w:cs="Times New Roman"/>
          <w:sz w:val="24"/>
          <w:szCs w:val="24"/>
        </w:rPr>
        <w:t>Marošević</w:t>
      </w:r>
      <w:proofErr w:type="spellEnd"/>
      <w:r w:rsidRPr="007F2D9A">
        <w:rPr>
          <w:rFonts w:ascii="Times New Roman" w:hAnsi="Times New Roman" w:cs="Times New Roman"/>
          <w:sz w:val="24"/>
          <w:szCs w:val="24"/>
        </w:rPr>
        <w:t xml:space="preserve">, dr. </w:t>
      </w:r>
      <w:proofErr w:type="spellStart"/>
      <w:r w:rsidRPr="007F2D9A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7F2D9A">
        <w:rPr>
          <w:rFonts w:ascii="Times New Roman" w:hAnsi="Times New Roman" w:cs="Times New Roman"/>
          <w:sz w:val="24"/>
          <w:szCs w:val="24"/>
        </w:rPr>
        <w:t xml:space="preserve">. Josip </w:t>
      </w:r>
      <w:proofErr w:type="spellStart"/>
      <w:r w:rsidRPr="007F2D9A">
        <w:rPr>
          <w:rFonts w:ascii="Times New Roman" w:hAnsi="Times New Roman" w:cs="Times New Roman"/>
          <w:sz w:val="24"/>
          <w:szCs w:val="24"/>
        </w:rPr>
        <w:t>Cvenić</w:t>
      </w:r>
      <w:proofErr w:type="spellEnd"/>
      <w:r w:rsidRPr="007F2D9A">
        <w:rPr>
          <w:rFonts w:ascii="Times New Roman" w:hAnsi="Times New Roman" w:cs="Times New Roman"/>
          <w:sz w:val="24"/>
          <w:szCs w:val="24"/>
        </w:rPr>
        <w:t xml:space="preserve"> i Vlado Fotak, dipl. </w:t>
      </w:r>
      <w:proofErr w:type="spellStart"/>
      <w:r w:rsidRPr="007F2D9A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7F2D9A">
        <w:rPr>
          <w:rFonts w:ascii="Times New Roman" w:hAnsi="Times New Roman" w:cs="Times New Roman"/>
          <w:sz w:val="24"/>
          <w:szCs w:val="24"/>
        </w:rPr>
        <w:t>.</w:t>
      </w:r>
    </w:p>
    <w:p w:rsidR="00FD7CBA" w:rsidRPr="007F2D9A" w:rsidRDefault="00FD7CBA" w:rsidP="00FD7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D9A">
        <w:rPr>
          <w:rFonts w:ascii="Times New Roman" w:eastAsia="Times New Roman" w:hAnsi="Times New Roman" w:cs="Times New Roman"/>
          <w:sz w:val="24"/>
          <w:szCs w:val="24"/>
        </w:rPr>
        <w:t>Vijeće Odjela donijelo</w:t>
      </w:r>
      <w:r w:rsidR="00164447" w:rsidRPr="007F2D9A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C25118" w:rsidRPr="007F2D9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2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118" w:rsidRPr="007F2D9A">
        <w:rPr>
          <w:rFonts w:ascii="Times New Roman" w:eastAsia="Times New Roman" w:hAnsi="Times New Roman" w:cs="Times New Roman"/>
          <w:sz w:val="24"/>
          <w:szCs w:val="24"/>
        </w:rPr>
        <w:t>većinom glasova uz dva suzdržana glasa, sljedeću</w:t>
      </w:r>
    </w:p>
    <w:p w:rsidR="00FD7CBA" w:rsidRPr="007F2D9A" w:rsidRDefault="00FD7CBA" w:rsidP="00FD7CBA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D7CBA" w:rsidRPr="007F2D9A" w:rsidRDefault="00FD7CBA" w:rsidP="00FD7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D9A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FD7CBA" w:rsidRPr="007F2D9A" w:rsidRDefault="00FD7CBA" w:rsidP="00FD7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CBA" w:rsidRPr="007F2D9A" w:rsidRDefault="00FD7CBA" w:rsidP="00FD7C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D9A">
        <w:rPr>
          <w:rFonts w:ascii="Times New Roman" w:hAnsi="Times New Roman" w:cs="Times New Roman"/>
          <w:b/>
          <w:sz w:val="24"/>
          <w:szCs w:val="24"/>
        </w:rPr>
        <w:t xml:space="preserve">1. Naknada za polaganje ispita koji Ministarstvo znanosti i obrazovanja Privremenim rješenjem utvrđuje pristupnicima u postupku priznavanja inozemne stručne kvalifikacije za pristup i bavljenje reguliranom profesijom učitelja matematike i informatike odnosno učitelja matematike u osnovnoj školi i/ili nastavnika matematike i informatike odnosno nastavnika matematike u srednjoj školi u Republici Hrvatskoj utvrđuje se u iznosu od </w:t>
      </w:r>
      <w:r w:rsidR="00C25118" w:rsidRPr="007F2D9A">
        <w:rPr>
          <w:rFonts w:ascii="Times New Roman" w:hAnsi="Times New Roman" w:cs="Times New Roman"/>
          <w:b/>
          <w:sz w:val="24"/>
          <w:szCs w:val="24"/>
        </w:rPr>
        <w:t>4.000,00</w:t>
      </w:r>
      <w:r w:rsidRPr="007F2D9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C25118" w:rsidRPr="007F2D9A">
        <w:rPr>
          <w:rFonts w:ascii="Times New Roman" w:hAnsi="Times New Roman" w:cs="Times New Roman"/>
          <w:b/>
          <w:sz w:val="24"/>
          <w:szCs w:val="24"/>
        </w:rPr>
        <w:t>četiritisućekuna</w:t>
      </w:r>
      <w:proofErr w:type="spellEnd"/>
      <w:r w:rsidRPr="007F2D9A">
        <w:rPr>
          <w:rFonts w:ascii="Times New Roman" w:hAnsi="Times New Roman" w:cs="Times New Roman"/>
          <w:b/>
          <w:sz w:val="24"/>
          <w:szCs w:val="24"/>
        </w:rPr>
        <w:t>) kuna po ispitu.</w:t>
      </w:r>
    </w:p>
    <w:p w:rsidR="00FD7CBA" w:rsidRPr="007F2D9A" w:rsidRDefault="00FD7CBA" w:rsidP="00FD7C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CBA" w:rsidRPr="007F2D9A" w:rsidRDefault="00FD7CBA" w:rsidP="00FD7C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D9A">
        <w:rPr>
          <w:rFonts w:ascii="Times New Roman" w:hAnsi="Times New Roman" w:cs="Times New Roman"/>
          <w:b/>
          <w:sz w:val="24"/>
          <w:szCs w:val="24"/>
        </w:rPr>
        <w:t xml:space="preserve">2. Naknada za ponovni izlazak na ispit utvrđuje se u iznosu od 50% od naknade utvrđene u točki 1. ove Odluke. </w:t>
      </w:r>
    </w:p>
    <w:p w:rsidR="00FD7CBA" w:rsidRPr="007F2D9A" w:rsidRDefault="00FD7CBA" w:rsidP="00FD7CBA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4154F" w:rsidRPr="007F2D9A" w:rsidRDefault="00F4154F" w:rsidP="00FD7CBA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2D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 7.</w:t>
      </w:r>
    </w:p>
    <w:p w:rsidR="00FD7CBA" w:rsidRPr="007F2D9A" w:rsidRDefault="00F4154F" w:rsidP="00FD7CBA">
      <w:pPr>
        <w:spacing w:after="200" w:line="276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2D9A">
        <w:rPr>
          <w:rFonts w:ascii="Times New Roman" w:hAnsi="Times New Roman" w:cs="Times New Roman"/>
          <w:i/>
          <w:sz w:val="24"/>
          <w:szCs w:val="24"/>
          <w:u w:val="single"/>
        </w:rPr>
        <w:t>Razno</w:t>
      </w:r>
    </w:p>
    <w:p w:rsidR="00FD7CBA" w:rsidRPr="007F2D9A" w:rsidRDefault="00164447" w:rsidP="00FD7CBA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D9A">
        <w:rPr>
          <w:rFonts w:ascii="Times New Roman" w:hAnsi="Times New Roman" w:cs="Times New Roman"/>
          <w:sz w:val="24"/>
          <w:szCs w:val="24"/>
        </w:rPr>
        <w:t xml:space="preserve">Pod </w:t>
      </w:r>
      <w:r w:rsidR="007F2D9A" w:rsidRPr="007F2D9A">
        <w:rPr>
          <w:rFonts w:ascii="Times New Roman" w:hAnsi="Times New Roman" w:cs="Times New Roman"/>
          <w:sz w:val="24"/>
          <w:szCs w:val="24"/>
        </w:rPr>
        <w:t>ovom točkom</w:t>
      </w:r>
      <w:r w:rsidRPr="007F2D9A">
        <w:rPr>
          <w:rFonts w:ascii="Times New Roman" w:hAnsi="Times New Roman" w:cs="Times New Roman"/>
          <w:sz w:val="24"/>
          <w:szCs w:val="24"/>
        </w:rPr>
        <w:t xml:space="preserve"> nije bilo</w:t>
      </w:r>
      <w:r w:rsidR="003C098F" w:rsidRPr="007F2D9A">
        <w:rPr>
          <w:rFonts w:ascii="Times New Roman" w:hAnsi="Times New Roman" w:cs="Times New Roman"/>
          <w:sz w:val="24"/>
          <w:szCs w:val="24"/>
        </w:rPr>
        <w:t xml:space="preserve"> primjedbi.</w:t>
      </w:r>
      <w:r w:rsidRPr="007F2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CBA" w:rsidRPr="007F2D9A" w:rsidRDefault="00FD7CBA" w:rsidP="00BF2CDF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F2CDF" w:rsidRDefault="00BF2CDF" w:rsidP="00872751">
      <w:pPr>
        <w:rPr>
          <w:rFonts w:ascii="Times New Roman" w:hAnsi="Times New Roman" w:cs="Times New Roman"/>
          <w:sz w:val="24"/>
          <w:szCs w:val="24"/>
          <w:lang w:val="sv-SE" w:eastAsia="hr-HR"/>
        </w:rPr>
      </w:pPr>
      <w:r w:rsidRPr="007F2D9A">
        <w:rPr>
          <w:rFonts w:ascii="Times New Roman" w:hAnsi="Times New Roman" w:cs="Times New Roman"/>
          <w:sz w:val="24"/>
          <w:szCs w:val="24"/>
          <w:lang w:val="sv-SE" w:eastAsia="hr-HR"/>
        </w:rPr>
        <w:t>Prof. dr. sc. Mirta Benšić, pročelnica Odjela za matematiku, zahvalila se nazočnima te zaključila rad Vijeća u 12:</w:t>
      </w:r>
      <w:r w:rsidR="00AB3D31" w:rsidRPr="007F2D9A">
        <w:rPr>
          <w:rFonts w:ascii="Times New Roman" w:hAnsi="Times New Roman" w:cs="Times New Roman"/>
          <w:sz w:val="24"/>
          <w:szCs w:val="24"/>
          <w:lang w:val="sv-SE" w:eastAsia="hr-HR"/>
        </w:rPr>
        <w:t>35</w:t>
      </w:r>
      <w:r w:rsidRPr="007F2D9A">
        <w:rPr>
          <w:rFonts w:ascii="Times New Roman" w:hAnsi="Times New Roman" w:cs="Times New Roman"/>
          <w:sz w:val="24"/>
          <w:szCs w:val="24"/>
          <w:lang w:val="sv-SE" w:eastAsia="hr-HR"/>
        </w:rPr>
        <w:t>.</w:t>
      </w:r>
    </w:p>
    <w:p w:rsidR="00D45AC7" w:rsidRPr="007F2D9A" w:rsidRDefault="00D45AC7" w:rsidP="00872751">
      <w:pPr>
        <w:rPr>
          <w:rFonts w:ascii="Times New Roman" w:hAnsi="Times New Roman" w:cs="Times New Roman"/>
          <w:sz w:val="24"/>
          <w:szCs w:val="24"/>
          <w:lang w:val="sv-SE" w:eastAsia="hr-HR"/>
        </w:rPr>
      </w:pPr>
    </w:p>
    <w:p w:rsidR="00BF2CDF" w:rsidRDefault="00BF2CDF" w:rsidP="00D45A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hr-HR"/>
        </w:rPr>
      </w:pPr>
      <w:r w:rsidRPr="007F2D9A">
        <w:rPr>
          <w:rFonts w:ascii="Times New Roman" w:hAnsi="Times New Roman" w:cs="Times New Roman"/>
          <w:sz w:val="24"/>
          <w:szCs w:val="24"/>
          <w:lang w:val="sv-SE" w:eastAsia="hr-HR"/>
        </w:rPr>
        <w:t xml:space="preserve">     </w:t>
      </w:r>
      <w:r w:rsidR="00F4154F" w:rsidRPr="007F2D9A">
        <w:rPr>
          <w:rFonts w:ascii="Times New Roman" w:hAnsi="Times New Roman" w:cs="Times New Roman"/>
          <w:sz w:val="24"/>
          <w:szCs w:val="24"/>
          <w:lang w:val="sv-SE" w:eastAsia="hr-HR"/>
        </w:rPr>
        <w:t xml:space="preserve">   Zapisničar</w:t>
      </w:r>
      <w:r w:rsidR="00C65CA7" w:rsidRPr="007F2D9A">
        <w:rPr>
          <w:rFonts w:ascii="Times New Roman" w:hAnsi="Times New Roman" w:cs="Times New Roman"/>
          <w:sz w:val="24"/>
          <w:szCs w:val="24"/>
          <w:lang w:val="sv-SE" w:eastAsia="hr-HR"/>
        </w:rPr>
        <w:t>ka</w:t>
      </w:r>
      <w:r w:rsidRPr="007F2D9A">
        <w:rPr>
          <w:rFonts w:ascii="Times New Roman" w:hAnsi="Times New Roman" w:cs="Times New Roman"/>
          <w:sz w:val="24"/>
          <w:szCs w:val="24"/>
          <w:lang w:val="sv-SE" w:eastAsia="hr-HR"/>
        </w:rPr>
        <w:tab/>
      </w:r>
      <w:r w:rsidRPr="007F2D9A">
        <w:rPr>
          <w:rFonts w:ascii="Times New Roman" w:hAnsi="Times New Roman" w:cs="Times New Roman"/>
          <w:sz w:val="24"/>
          <w:szCs w:val="24"/>
          <w:lang w:val="sv-SE" w:eastAsia="hr-HR"/>
        </w:rPr>
        <w:tab/>
      </w:r>
      <w:r w:rsidRPr="007F2D9A">
        <w:rPr>
          <w:rFonts w:ascii="Times New Roman" w:hAnsi="Times New Roman" w:cs="Times New Roman"/>
          <w:sz w:val="24"/>
          <w:szCs w:val="24"/>
          <w:lang w:val="sv-SE" w:eastAsia="hr-HR"/>
        </w:rPr>
        <w:tab/>
      </w:r>
      <w:r w:rsidRPr="007F2D9A">
        <w:rPr>
          <w:rFonts w:ascii="Times New Roman" w:hAnsi="Times New Roman" w:cs="Times New Roman"/>
          <w:sz w:val="24"/>
          <w:szCs w:val="24"/>
          <w:lang w:val="sv-SE" w:eastAsia="hr-HR"/>
        </w:rPr>
        <w:tab/>
      </w:r>
      <w:r w:rsidRPr="007F2D9A">
        <w:rPr>
          <w:rFonts w:ascii="Times New Roman" w:hAnsi="Times New Roman" w:cs="Times New Roman"/>
          <w:sz w:val="24"/>
          <w:szCs w:val="24"/>
          <w:lang w:val="sv-SE" w:eastAsia="hr-HR"/>
        </w:rPr>
        <w:tab/>
      </w:r>
      <w:r w:rsidRPr="007F2D9A">
        <w:rPr>
          <w:rFonts w:ascii="Times New Roman" w:hAnsi="Times New Roman" w:cs="Times New Roman"/>
          <w:sz w:val="24"/>
          <w:szCs w:val="24"/>
          <w:lang w:val="sv-SE" w:eastAsia="hr-HR"/>
        </w:rPr>
        <w:tab/>
        <w:t xml:space="preserve">          Pročelnica</w:t>
      </w:r>
    </w:p>
    <w:p w:rsidR="00D45AC7" w:rsidRPr="007F2D9A" w:rsidRDefault="00D45AC7" w:rsidP="00D45A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hr-HR"/>
        </w:rPr>
      </w:pPr>
    </w:p>
    <w:p w:rsidR="00BF2CDF" w:rsidRPr="007F2D9A" w:rsidRDefault="003C098F" w:rsidP="00D45A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hr-HR"/>
        </w:rPr>
      </w:pPr>
      <w:r w:rsidRPr="007F2D9A">
        <w:rPr>
          <w:rFonts w:ascii="Times New Roman" w:hAnsi="Times New Roman" w:cs="Times New Roman"/>
          <w:sz w:val="24"/>
          <w:szCs w:val="24"/>
          <w:lang w:val="sv-SE" w:eastAsia="hr-HR"/>
        </w:rPr>
        <w:t>Tomislava Sudar</w:t>
      </w:r>
      <w:r w:rsidR="00C65CA7" w:rsidRPr="007F2D9A">
        <w:rPr>
          <w:rFonts w:ascii="Times New Roman" w:hAnsi="Times New Roman" w:cs="Times New Roman"/>
          <w:sz w:val="24"/>
          <w:szCs w:val="24"/>
          <w:lang w:val="sv-SE" w:eastAsia="hr-HR"/>
        </w:rPr>
        <w:t xml:space="preserve">, dipl. </w:t>
      </w:r>
      <w:r w:rsidRPr="007F2D9A">
        <w:rPr>
          <w:rFonts w:ascii="Times New Roman" w:hAnsi="Times New Roman" w:cs="Times New Roman"/>
          <w:sz w:val="24"/>
          <w:szCs w:val="24"/>
          <w:lang w:val="sv-SE" w:eastAsia="hr-HR"/>
        </w:rPr>
        <w:t>iur</w:t>
      </w:r>
      <w:r w:rsidR="00C65CA7" w:rsidRPr="007F2D9A">
        <w:rPr>
          <w:rFonts w:ascii="Times New Roman" w:hAnsi="Times New Roman" w:cs="Times New Roman"/>
          <w:sz w:val="24"/>
          <w:szCs w:val="24"/>
          <w:lang w:val="sv-SE" w:eastAsia="hr-HR"/>
        </w:rPr>
        <w:t>.</w:t>
      </w:r>
      <w:r w:rsidR="00BF2CDF" w:rsidRPr="007F2D9A">
        <w:rPr>
          <w:rFonts w:ascii="Times New Roman" w:hAnsi="Times New Roman" w:cs="Times New Roman"/>
          <w:sz w:val="24"/>
          <w:szCs w:val="24"/>
          <w:lang w:val="sv-SE" w:eastAsia="hr-HR"/>
        </w:rPr>
        <w:tab/>
      </w:r>
      <w:r w:rsidR="00BF2CDF" w:rsidRPr="007F2D9A">
        <w:rPr>
          <w:rFonts w:ascii="Times New Roman" w:hAnsi="Times New Roman" w:cs="Times New Roman"/>
          <w:sz w:val="24"/>
          <w:szCs w:val="24"/>
          <w:lang w:val="sv-SE" w:eastAsia="hr-HR"/>
        </w:rPr>
        <w:tab/>
      </w:r>
      <w:r w:rsidR="00BF2CDF" w:rsidRPr="007F2D9A">
        <w:rPr>
          <w:rFonts w:ascii="Times New Roman" w:hAnsi="Times New Roman" w:cs="Times New Roman"/>
          <w:sz w:val="24"/>
          <w:szCs w:val="24"/>
          <w:lang w:val="sv-SE" w:eastAsia="hr-HR"/>
        </w:rPr>
        <w:tab/>
      </w:r>
      <w:r w:rsidR="00BF2CDF" w:rsidRPr="007F2D9A">
        <w:rPr>
          <w:rFonts w:ascii="Times New Roman" w:hAnsi="Times New Roman" w:cs="Times New Roman"/>
          <w:sz w:val="24"/>
          <w:szCs w:val="24"/>
          <w:lang w:val="sv-SE" w:eastAsia="hr-HR"/>
        </w:rPr>
        <w:tab/>
      </w:r>
      <w:r w:rsidR="00BF2CDF" w:rsidRPr="007F2D9A">
        <w:rPr>
          <w:rFonts w:ascii="Times New Roman" w:hAnsi="Times New Roman" w:cs="Times New Roman"/>
          <w:sz w:val="24"/>
          <w:szCs w:val="24"/>
          <w:lang w:val="sv-SE" w:eastAsia="hr-HR"/>
        </w:rPr>
        <w:tab/>
        <w:t>Prof. dr. sc. Mirta Benšić</w:t>
      </w:r>
    </w:p>
    <w:sectPr w:rsidR="00BF2CDF" w:rsidRPr="007F2D9A" w:rsidSect="00D45AC7">
      <w:pgSz w:w="12240" w:h="15840"/>
      <w:pgMar w:top="990" w:right="1417" w:bottom="1135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3701"/>
    <w:multiLevelType w:val="multilevel"/>
    <w:tmpl w:val="AF62EB86"/>
    <w:lvl w:ilvl="0">
      <w:start w:val="25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1ADC1E4C"/>
    <w:multiLevelType w:val="hybridMultilevel"/>
    <w:tmpl w:val="E938C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B72DC"/>
    <w:multiLevelType w:val="hybridMultilevel"/>
    <w:tmpl w:val="EAB00A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E7F7E"/>
    <w:multiLevelType w:val="hybridMultilevel"/>
    <w:tmpl w:val="4016F778"/>
    <w:lvl w:ilvl="0" w:tplc="E774D3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D306AF"/>
    <w:multiLevelType w:val="hybridMultilevel"/>
    <w:tmpl w:val="1A4E7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A483B"/>
    <w:multiLevelType w:val="hybridMultilevel"/>
    <w:tmpl w:val="6AC232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05"/>
    <w:rsid w:val="00026464"/>
    <w:rsid w:val="000717AF"/>
    <w:rsid w:val="00080719"/>
    <w:rsid w:val="00145273"/>
    <w:rsid w:val="00161DB2"/>
    <w:rsid w:val="00164447"/>
    <w:rsid w:val="00167379"/>
    <w:rsid w:val="00284057"/>
    <w:rsid w:val="002C2DD2"/>
    <w:rsid w:val="002C47A5"/>
    <w:rsid w:val="003C098F"/>
    <w:rsid w:val="003F0C87"/>
    <w:rsid w:val="004766D6"/>
    <w:rsid w:val="004B017B"/>
    <w:rsid w:val="00502D01"/>
    <w:rsid w:val="00524F6F"/>
    <w:rsid w:val="005405B5"/>
    <w:rsid w:val="0055373E"/>
    <w:rsid w:val="006602CD"/>
    <w:rsid w:val="007514CE"/>
    <w:rsid w:val="00794A70"/>
    <w:rsid w:val="007F2D9A"/>
    <w:rsid w:val="00872751"/>
    <w:rsid w:val="008C2CF4"/>
    <w:rsid w:val="00965EEE"/>
    <w:rsid w:val="00971D5D"/>
    <w:rsid w:val="00984DCD"/>
    <w:rsid w:val="009A1972"/>
    <w:rsid w:val="009E6205"/>
    <w:rsid w:val="00AB3D31"/>
    <w:rsid w:val="00AF66E8"/>
    <w:rsid w:val="00B77D0A"/>
    <w:rsid w:val="00B86C67"/>
    <w:rsid w:val="00BF2CDF"/>
    <w:rsid w:val="00C25118"/>
    <w:rsid w:val="00C42B1A"/>
    <w:rsid w:val="00C65CA7"/>
    <w:rsid w:val="00C67F66"/>
    <w:rsid w:val="00C72543"/>
    <w:rsid w:val="00C94CCA"/>
    <w:rsid w:val="00CB5AE9"/>
    <w:rsid w:val="00D357E3"/>
    <w:rsid w:val="00D45AC7"/>
    <w:rsid w:val="00D83107"/>
    <w:rsid w:val="00DE59A0"/>
    <w:rsid w:val="00E628AF"/>
    <w:rsid w:val="00E93BCF"/>
    <w:rsid w:val="00F4154F"/>
    <w:rsid w:val="00FA0ADA"/>
    <w:rsid w:val="00FD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7FCC"/>
  <w15:chartTrackingRefBased/>
  <w15:docId w15:val="{49A1A36D-37D6-4668-9945-4710563D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464"/>
    <w:rPr>
      <w:lang w:val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673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37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3Char">
    <w:name w:val="Naslov 3 Char"/>
    <w:basedOn w:val="Zadanifontodlomka"/>
    <w:link w:val="Naslov3"/>
    <w:uiPriority w:val="9"/>
    <w:rsid w:val="001673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71973-1E08-4D06-97E3-9740E969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9CAEA7AE</Template>
  <TotalTime>162</TotalTime>
  <Pages>5</Pages>
  <Words>1556</Words>
  <Characters>8874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Fotak</dc:creator>
  <cp:keywords/>
  <dc:description/>
  <cp:lastModifiedBy>Vlado Fotak</cp:lastModifiedBy>
  <cp:revision>23</cp:revision>
  <dcterms:created xsi:type="dcterms:W3CDTF">2017-03-23T09:56:00Z</dcterms:created>
  <dcterms:modified xsi:type="dcterms:W3CDTF">2017-09-07T09:37:00Z</dcterms:modified>
</cp:coreProperties>
</file>