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3C" w:rsidRDefault="00655B3C" w:rsidP="00655B3C"/>
    <w:p w:rsidR="00655B3C" w:rsidRDefault="00655B3C" w:rsidP="00655B3C">
      <w:pPr>
        <w:ind w:firstLine="720"/>
        <w:rPr>
          <w:lang w:val="sv-SE"/>
        </w:rPr>
      </w:pPr>
    </w:p>
    <w:p w:rsidR="00EC6E75" w:rsidRPr="00E2156D" w:rsidRDefault="00EC6E75" w:rsidP="00EC6E75">
      <w:pPr>
        <w:ind w:firstLine="720"/>
        <w:rPr>
          <w:lang w:val="sv-SE"/>
        </w:rPr>
      </w:pPr>
      <w:r w:rsidRPr="00E2156D">
        <w:rPr>
          <w:lang w:val="sv-SE"/>
        </w:rPr>
        <w:t>KLASA: 602-04/17-01/05</w:t>
      </w:r>
    </w:p>
    <w:p w:rsidR="00EC6E75" w:rsidRPr="00E2156D" w:rsidRDefault="00EC6E75" w:rsidP="00EC6E75">
      <w:pPr>
        <w:ind w:firstLine="720"/>
        <w:rPr>
          <w:lang w:val="sv-SE"/>
        </w:rPr>
      </w:pPr>
      <w:r w:rsidRPr="00E2156D">
        <w:rPr>
          <w:lang w:val="sv-SE"/>
        </w:rPr>
        <w:t>URBROJ: 2158-60-41-17-01</w:t>
      </w:r>
    </w:p>
    <w:p w:rsidR="00655B3C" w:rsidRPr="004D55F2" w:rsidRDefault="00655B3C" w:rsidP="00655B3C">
      <w:pPr>
        <w:ind w:firstLine="720"/>
        <w:rPr>
          <w:lang w:val="sv-SE"/>
        </w:rPr>
      </w:pPr>
      <w:bookmarkStart w:id="0" w:name="_GoBack"/>
      <w:bookmarkEnd w:id="0"/>
      <w:r>
        <w:rPr>
          <w:lang w:val="sv-SE"/>
        </w:rPr>
        <w:t>Osijek, 7</w:t>
      </w:r>
      <w:r w:rsidRPr="004D55F2">
        <w:rPr>
          <w:lang w:val="sv-SE"/>
        </w:rPr>
        <w:t xml:space="preserve">. </w:t>
      </w:r>
      <w:r>
        <w:rPr>
          <w:lang w:val="sv-SE"/>
        </w:rPr>
        <w:t>ožujka 2017</w:t>
      </w:r>
      <w:r w:rsidRPr="004D55F2">
        <w:rPr>
          <w:lang w:val="sv-SE"/>
        </w:rPr>
        <w:t>.</w:t>
      </w:r>
    </w:p>
    <w:p w:rsidR="00655B3C" w:rsidRPr="004D55F2" w:rsidRDefault="00655B3C" w:rsidP="00655B3C">
      <w:pPr>
        <w:rPr>
          <w:lang w:val="sv-SE"/>
        </w:rPr>
      </w:pPr>
    </w:p>
    <w:p w:rsidR="00655B3C" w:rsidRDefault="00655B3C" w:rsidP="00655B3C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13. Zakona o pravu na pristup informacijama („Narodne novine“ broj 25/13., i 85/15.) i članka 20. stavka 5. podstavka 29. Pravilnika Odjela za matematiku Sveučilišta Josipa Jurja Strossmayera u Osijeku, pročelnica Odjela za matematiku,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. Mirta </w:t>
      </w:r>
      <w:proofErr w:type="spellStart"/>
      <w:r>
        <w:rPr>
          <w:rFonts w:ascii="Times New Roman" w:hAnsi="Times New Roman" w:cs="Times New Roman"/>
        </w:rPr>
        <w:t>Benšić</w:t>
      </w:r>
      <w:proofErr w:type="spellEnd"/>
      <w:r>
        <w:rPr>
          <w:rFonts w:ascii="Times New Roman" w:hAnsi="Times New Roman" w:cs="Times New Roman"/>
        </w:rPr>
        <w:t>, dana 7. ožujka 2017. godine donosi  sljedeću</w:t>
      </w:r>
    </w:p>
    <w:p w:rsidR="00655B3C" w:rsidRPr="004D55F2" w:rsidRDefault="00655B3C" w:rsidP="00655B3C"/>
    <w:p w:rsidR="00655B3C" w:rsidRPr="004D55F2" w:rsidRDefault="00655B3C" w:rsidP="00655B3C"/>
    <w:p w:rsidR="00655B3C" w:rsidRPr="004D55F2" w:rsidRDefault="00655B3C" w:rsidP="00655B3C">
      <w:pPr>
        <w:ind w:firstLine="720"/>
        <w:jc w:val="center"/>
        <w:rPr>
          <w:b/>
          <w:bCs/>
        </w:rPr>
      </w:pPr>
      <w:r w:rsidRPr="00DC6DC4">
        <w:rPr>
          <w:b/>
          <w:bCs/>
          <w:lang w:val="sv-SE"/>
        </w:rPr>
        <w:t>ODLUKU</w:t>
      </w:r>
    </w:p>
    <w:p w:rsidR="00655B3C" w:rsidRPr="004D55F2" w:rsidRDefault="00655B3C" w:rsidP="00655B3C">
      <w:pPr>
        <w:ind w:firstLine="720"/>
        <w:jc w:val="center"/>
        <w:rPr>
          <w:b/>
          <w:bCs/>
        </w:rPr>
      </w:pPr>
      <w:r w:rsidRPr="00DC6DC4">
        <w:rPr>
          <w:b/>
          <w:bCs/>
          <w:lang w:val="sv-SE"/>
        </w:rPr>
        <w:t>o</w:t>
      </w:r>
      <w:r w:rsidRPr="004D55F2">
        <w:rPr>
          <w:b/>
          <w:bCs/>
        </w:rPr>
        <w:t xml:space="preserve"> </w:t>
      </w:r>
      <w:r w:rsidRPr="00DC6DC4">
        <w:rPr>
          <w:b/>
          <w:bCs/>
          <w:lang w:val="sv-SE"/>
        </w:rPr>
        <w:t>imenovanju</w:t>
      </w:r>
      <w:r w:rsidRPr="004D55F2">
        <w:rPr>
          <w:b/>
          <w:bCs/>
        </w:rPr>
        <w:t xml:space="preserve"> </w:t>
      </w:r>
      <w:r w:rsidRPr="00DC6DC4">
        <w:rPr>
          <w:b/>
          <w:bCs/>
          <w:lang w:val="sv-SE"/>
        </w:rPr>
        <w:t>slu</w:t>
      </w:r>
      <w:r w:rsidRPr="004D55F2">
        <w:rPr>
          <w:b/>
          <w:bCs/>
        </w:rPr>
        <w:t>ž</w:t>
      </w:r>
      <w:r w:rsidRPr="00DC6DC4">
        <w:rPr>
          <w:b/>
          <w:bCs/>
          <w:lang w:val="sv-SE"/>
        </w:rPr>
        <w:t>benika</w:t>
      </w:r>
      <w:r w:rsidRPr="004D55F2">
        <w:rPr>
          <w:b/>
          <w:bCs/>
        </w:rPr>
        <w:t xml:space="preserve"> </w:t>
      </w:r>
      <w:r w:rsidRPr="00DC6DC4">
        <w:rPr>
          <w:b/>
          <w:bCs/>
          <w:lang w:val="sv-SE"/>
        </w:rPr>
        <w:t>za</w:t>
      </w:r>
      <w:r w:rsidRPr="004D55F2">
        <w:rPr>
          <w:b/>
          <w:bCs/>
        </w:rPr>
        <w:t xml:space="preserve"> </w:t>
      </w:r>
      <w:r w:rsidRPr="00DC6DC4">
        <w:rPr>
          <w:b/>
          <w:bCs/>
          <w:lang w:val="sv-SE"/>
        </w:rPr>
        <w:t>informiranje</w:t>
      </w:r>
    </w:p>
    <w:p w:rsidR="00655B3C" w:rsidRPr="004D55F2" w:rsidRDefault="00655B3C" w:rsidP="00655B3C">
      <w:pPr>
        <w:jc w:val="center"/>
      </w:pPr>
    </w:p>
    <w:p w:rsidR="00655B3C" w:rsidRPr="004D55F2" w:rsidRDefault="00655B3C" w:rsidP="00655B3C">
      <w:pPr>
        <w:jc w:val="center"/>
      </w:pPr>
    </w:p>
    <w:p w:rsidR="00655B3C" w:rsidRPr="004D55F2" w:rsidRDefault="00655B3C" w:rsidP="00655B3C">
      <w:pPr>
        <w:ind w:firstLine="720"/>
        <w:jc w:val="center"/>
        <w:rPr>
          <w:b/>
          <w:bCs/>
        </w:rPr>
      </w:pPr>
      <w:r w:rsidRPr="00DC6DC4">
        <w:rPr>
          <w:b/>
          <w:bCs/>
          <w:lang w:val="sv-SE"/>
        </w:rPr>
        <w:t>I</w:t>
      </w:r>
      <w:r w:rsidRPr="004D55F2">
        <w:rPr>
          <w:b/>
          <w:bCs/>
        </w:rPr>
        <w:t>.</w:t>
      </w:r>
    </w:p>
    <w:p w:rsidR="00655B3C" w:rsidRDefault="00655B3C" w:rsidP="00655B3C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imenuje se Službenik za informiranje na Odjelu za matematiku u sastavu Sveučilišta Josipa Jurja Strossmayera u Osijeku, kao tijelu javne vlasti. Službenik za informiranje je posebna službena osoba mjerodavna za rješavanje ostvarivanja prava na pristup informacijama. </w:t>
      </w:r>
    </w:p>
    <w:p w:rsidR="00655B3C" w:rsidRDefault="00655B3C" w:rsidP="00655B3C">
      <w:pPr>
        <w:pStyle w:val="BodyText"/>
        <w:rPr>
          <w:rFonts w:ascii="Times New Roman" w:hAnsi="Times New Roman" w:cs="Times New Roman"/>
        </w:rPr>
      </w:pPr>
    </w:p>
    <w:p w:rsidR="00655B3C" w:rsidRDefault="00655B3C" w:rsidP="00655B3C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55B3C" w:rsidRDefault="00655B3C" w:rsidP="00655B3C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Službenikom za informiranje imenuje se Vlado Fotak, dipl.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., tajnik Odjela za matematiku.</w:t>
      </w:r>
    </w:p>
    <w:p w:rsidR="00655B3C" w:rsidRDefault="00655B3C" w:rsidP="00655B3C">
      <w:pPr>
        <w:pStyle w:val="BodyText"/>
        <w:rPr>
          <w:rFonts w:ascii="Times New Roman" w:hAnsi="Times New Roman" w:cs="Times New Roman"/>
        </w:rPr>
      </w:pPr>
    </w:p>
    <w:p w:rsidR="00655B3C" w:rsidRDefault="00655B3C" w:rsidP="00655B3C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3D1F7A" w:rsidRPr="003D1F7A" w:rsidRDefault="00655B3C" w:rsidP="003D1F7A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Službenik za informiranje </w:t>
      </w:r>
      <w:r w:rsidR="003D1F7A" w:rsidRPr="003D1F7A">
        <w:rPr>
          <w:rFonts w:ascii="Times New Roman" w:hAnsi="Times New Roman" w:cs="Times New Roman"/>
        </w:rPr>
        <w:t xml:space="preserve">obavlja poslove redovitog objavljivanja informacija, sukladno unutarnjem ustroju </w:t>
      </w:r>
      <w:r w:rsidR="003D1F7A">
        <w:rPr>
          <w:rFonts w:ascii="Times New Roman" w:hAnsi="Times New Roman" w:cs="Times New Roman"/>
        </w:rPr>
        <w:t>Odjela za matematiku</w:t>
      </w:r>
      <w:r w:rsidR="003D1F7A" w:rsidRPr="003D1F7A">
        <w:rPr>
          <w:rFonts w:ascii="Times New Roman" w:hAnsi="Times New Roman" w:cs="Times New Roman"/>
        </w:rPr>
        <w:t xml:space="preserve">, kao i rješavanja pojedinačnih zahtjeva za pristup informacijama i ponovne uporabe informacija, unapređuje način obrade, razvrstavanja, čuvanja i objavljivanja informacija koje su sadržane u službenim dokumentima koji se odnose na rad </w:t>
      </w:r>
      <w:r w:rsidR="003D1F7A">
        <w:rPr>
          <w:rFonts w:ascii="Times New Roman" w:hAnsi="Times New Roman" w:cs="Times New Roman"/>
        </w:rPr>
        <w:t>Odjela za matematiku</w:t>
      </w:r>
      <w:r w:rsidR="003D1F7A" w:rsidRPr="003D1F7A">
        <w:rPr>
          <w:rFonts w:ascii="Times New Roman" w:hAnsi="Times New Roman" w:cs="Times New Roman"/>
        </w:rPr>
        <w:t xml:space="preserve">, osigurava neophodnu pomoć podnositeljima zahtjeva u vezi s ostvarivanjem prava utvrđenih </w:t>
      </w:r>
      <w:r w:rsidR="003D1F7A">
        <w:rPr>
          <w:rFonts w:ascii="Times New Roman" w:hAnsi="Times New Roman" w:cs="Times New Roman"/>
        </w:rPr>
        <w:t>Zakonom o pravu na pristup informacijama</w:t>
      </w:r>
      <w:r w:rsidR="003D1F7A" w:rsidRPr="003D1F7A">
        <w:rPr>
          <w:rFonts w:ascii="Times New Roman" w:hAnsi="Times New Roman" w:cs="Times New Roman"/>
        </w:rPr>
        <w:t>.</w:t>
      </w:r>
    </w:p>
    <w:p w:rsidR="00655B3C" w:rsidRDefault="00655B3C" w:rsidP="00655B3C">
      <w:pPr>
        <w:pStyle w:val="BodyText"/>
        <w:rPr>
          <w:rFonts w:ascii="Times New Roman" w:hAnsi="Times New Roman" w:cs="Times New Roman"/>
        </w:rPr>
      </w:pPr>
    </w:p>
    <w:p w:rsidR="00655B3C" w:rsidRDefault="00655B3C" w:rsidP="00655B3C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655B3C" w:rsidRDefault="00655B3C" w:rsidP="00655B3C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3D1F7A" w:rsidRDefault="003D1F7A" w:rsidP="00655B3C">
      <w:pPr>
        <w:pStyle w:val="BodyText"/>
        <w:ind w:firstLine="720"/>
        <w:rPr>
          <w:rFonts w:ascii="Times New Roman" w:hAnsi="Times New Roman" w:cs="Times New Roman"/>
        </w:rPr>
      </w:pPr>
    </w:p>
    <w:p w:rsidR="003D1F7A" w:rsidRDefault="003D1F7A" w:rsidP="003D1F7A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3D1F7A" w:rsidRDefault="003D1F7A" w:rsidP="003D1F7A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Danom stupanja na snagu ove Odluke prestaje vrijediti Odluka </w:t>
      </w:r>
      <w:r w:rsidR="00E37190">
        <w:rPr>
          <w:rFonts w:ascii="Times New Roman" w:hAnsi="Times New Roman" w:cs="Times New Roman"/>
        </w:rPr>
        <w:t xml:space="preserve">od 31. siječnja 2012. </w:t>
      </w:r>
      <w:r>
        <w:rPr>
          <w:rFonts w:ascii="Times New Roman" w:hAnsi="Times New Roman" w:cs="Times New Roman"/>
        </w:rPr>
        <w:t xml:space="preserve">o imenovanju </w:t>
      </w:r>
      <w:r w:rsidR="00E37190">
        <w:rPr>
          <w:rFonts w:ascii="Times New Roman" w:hAnsi="Times New Roman" w:cs="Times New Roman"/>
        </w:rPr>
        <w:t xml:space="preserve">Biljane </w:t>
      </w:r>
      <w:proofErr w:type="spellStart"/>
      <w:r w:rsidR="00E37190">
        <w:rPr>
          <w:rFonts w:ascii="Times New Roman" w:hAnsi="Times New Roman" w:cs="Times New Roman"/>
        </w:rPr>
        <w:t>Graša</w:t>
      </w:r>
      <w:proofErr w:type="spellEnd"/>
      <w:r w:rsidR="00E37190">
        <w:rPr>
          <w:rFonts w:ascii="Times New Roman" w:hAnsi="Times New Roman" w:cs="Times New Roman"/>
        </w:rPr>
        <w:t>, dipl. prav.</w:t>
      </w:r>
      <w:r w:rsidR="00263448">
        <w:rPr>
          <w:rFonts w:ascii="Times New Roman" w:hAnsi="Times New Roman" w:cs="Times New Roman"/>
        </w:rPr>
        <w:t>,</w:t>
      </w:r>
      <w:r w:rsidR="00E37190">
        <w:rPr>
          <w:rFonts w:ascii="Times New Roman" w:hAnsi="Times New Roman" w:cs="Times New Roman"/>
        </w:rPr>
        <w:t xml:space="preserve"> službenicom</w:t>
      </w:r>
      <w:r>
        <w:rPr>
          <w:rFonts w:ascii="Times New Roman" w:hAnsi="Times New Roman" w:cs="Times New Roman"/>
        </w:rPr>
        <w:t xml:space="preserve"> za   informiranje.</w:t>
      </w:r>
    </w:p>
    <w:p w:rsidR="003D1F7A" w:rsidRPr="003D1F7A" w:rsidRDefault="003D1F7A" w:rsidP="003D1F7A">
      <w:pPr>
        <w:pStyle w:val="BodyText"/>
        <w:ind w:firstLine="720"/>
        <w:jc w:val="center"/>
        <w:rPr>
          <w:rFonts w:ascii="Times New Roman" w:hAnsi="Times New Roman" w:cs="Times New Roman"/>
          <w:b/>
        </w:rPr>
      </w:pPr>
    </w:p>
    <w:p w:rsidR="003D1F7A" w:rsidRPr="003D1F7A" w:rsidRDefault="003D1F7A" w:rsidP="00655B3C">
      <w:pPr>
        <w:pStyle w:val="BodyText"/>
        <w:ind w:firstLine="720"/>
        <w:rPr>
          <w:rFonts w:ascii="Times New Roman" w:hAnsi="Times New Roman" w:cs="Times New Roman"/>
          <w:b/>
        </w:rPr>
      </w:pP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  <w:t>PROČELNICA</w:t>
      </w:r>
    </w:p>
    <w:p w:rsidR="003D1F7A" w:rsidRPr="003D1F7A" w:rsidRDefault="003D1F7A" w:rsidP="00655B3C">
      <w:pPr>
        <w:pStyle w:val="BodyText"/>
        <w:ind w:firstLine="720"/>
        <w:rPr>
          <w:rFonts w:ascii="Times New Roman" w:hAnsi="Times New Roman" w:cs="Times New Roman"/>
          <w:b/>
        </w:rPr>
      </w:pPr>
    </w:p>
    <w:p w:rsidR="003D1F7A" w:rsidRPr="003D1F7A" w:rsidRDefault="003D1F7A" w:rsidP="00655B3C">
      <w:pPr>
        <w:pStyle w:val="BodyText"/>
        <w:ind w:firstLine="720"/>
        <w:rPr>
          <w:rFonts w:ascii="Times New Roman" w:hAnsi="Times New Roman" w:cs="Times New Roman"/>
          <w:b/>
        </w:rPr>
      </w:pP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</w:r>
      <w:r w:rsidRPr="003D1F7A">
        <w:rPr>
          <w:rFonts w:ascii="Times New Roman" w:hAnsi="Times New Roman" w:cs="Times New Roman"/>
          <w:b/>
        </w:rPr>
        <w:tab/>
        <w:t xml:space="preserve">    Prof. dr. </w:t>
      </w:r>
      <w:proofErr w:type="spellStart"/>
      <w:r w:rsidRPr="003D1F7A">
        <w:rPr>
          <w:rFonts w:ascii="Times New Roman" w:hAnsi="Times New Roman" w:cs="Times New Roman"/>
          <w:b/>
        </w:rPr>
        <w:t>sc</w:t>
      </w:r>
      <w:proofErr w:type="spellEnd"/>
      <w:r w:rsidRPr="003D1F7A">
        <w:rPr>
          <w:rFonts w:ascii="Times New Roman" w:hAnsi="Times New Roman" w:cs="Times New Roman"/>
          <w:b/>
        </w:rPr>
        <w:t xml:space="preserve">. Mirta </w:t>
      </w:r>
      <w:proofErr w:type="spellStart"/>
      <w:r w:rsidRPr="003D1F7A">
        <w:rPr>
          <w:rFonts w:ascii="Times New Roman" w:hAnsi="Times New Roman" w:cs="Times New Roman"/>
          <w:b/>
        </w:rPr>
        <w:t>Benšić</w:t>
      </w:r>
      <w:proofErr w:type="spellEnd"/>
    </w:p>
    <w:p w:rsidR="003D1F7A" w:rsidRDefault="003D1F7A" w:rsidP="00655B3C">
      <w:pPr>
        <w:pStyle w:val="BodyText"/>
        <w:ind w:firstLine="720"/>
        <w:rPr>
          <w:rFonts w:ascii="Times New Roman" w:hAnsi="Times New Roman" w:cs="Times New Roman"/>
        </w:rPr>
      </w:pPr>
    </w:p>
    <w:p w:rsidR="00655B3C" w:rsidRDefault="00655B3C" w:rsidP="00655B3C">
      <w:pPr>
        <w:ind w:left="5103"/>
        <w:jc w:val="center"/>
        <w:rPr>
          <w:b/>
        </w:rPr>
      </w:pPr>
    </w:p>
    <w:p w:rsidR="00655B3C" w:rsidRPr="004D55F2" w:rsidRDefault="00655B3C" w:rsidP="00655B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DOSTAVITI</w:t>
      </w:r>
      <w:r w:rsidRPr="004D55F2">
        <w:rPr>
          <w:sz w:val="22"/>
          <w:szCs w:val="22"/>
        </w:rPr>
        <w:t xml:space="preserve">: </w:t>
      </w:r>
    </w:p>
    <w:p w:rsidR="00655B3C" w:rsidRDefault="00655B3C" w:rsidP="00655B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Službenik za informiranje</w:t>
      </w:r>
    </w:p>
    <w:p w:rsidR="00655B3C" w:rsidRDefault="00655B3C" w:rsidP="00655B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Personalni dosje </w:t>
      </w:r>
    </w:p>
    <w:p w:rsidR="003D1F7A" w:rsidRDefault="00655B3C" w:rsidP="008E724A">
      <w:pPr>
        <w:numPr>
          <w:ilvl w:val="0"/>
          <w:numId w:val="1"/>
        </w:numPr>
        <w:rPr>
          <w:sz w:val="22"/>
          <w:szCs w:val="22"/>
        </w:rPr>
      </w:pPr>
      <w:r w:rsidRPr="003D1F7A">
        <w:rPr>
          <w:sz w:val="22"/>
          <w:szCs w:val="22"/>
        </w:rPr>
        <w:t xml:space="preserve">Tajništvo </w:t>
      </w:r>
    </w:p>
    <w:p w:rsidR="00655B3C" w:rsidRPr="003D1F7A" w:rsidRDefault="003D1F7A" w:rsidP="008E72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Mrežna stranica</w:t>
      </w:r>
      <w:r w:rsidR="00E37190">
        <w:rPr>
          <w:sz w:val="22"/>
          <w:szCs w:val="22"/>
        </w:rPr>
        <w:t xml:space="preserve"> Odjela</w:t>
      </w:r>
    </w:p>
    <w:p w:rsidR="00655B3C" w:rsidRDefault="00655B3C" w:rsidP="00655B3C">
      <w:pPr>
        <w:numPr>
          <w:ilvl w:val="0"/>
          <w:numId w:val="1"/>
        </w:numPr>
      </w:pPr>
      <w:r>
        <w:rPr>
          <w:sz w:val="22"/>
          <w:szCs w:val="22"/>
        </w:rPr>
        <w:t xml:space="preserve">Pismohrana </w:t>
      </w:r>
    </w:p>
    <w:p w:rsidR="00284057" w:rsidRDefault="00284057"/>
    <w:sectPr w:rsidR="00284057" w:rsidSect="004D62E2">
      <w:pgSz w:w="11907" w:h="16840" w:code="9"/>
      <w:pgMar w:top="454" w:right="113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062"/>
    <w:multiLevelType w:val="hybridMultilevel"/>
    <w:tmpl w:val="B850718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C"/>
    <w:rsid w:val="00263448"/>
    <w:rsid w:val="00284057"/>
    <w:rsid w:val="003D1F7A"/>
    <w:rsid w:val="00655B3C"/>
    <w:rsid w:val="00A1787F"/>
    <w:rsid w:val="00E37190"/>
    <w:rsid w:val="00E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9419A-BC44-4C9C-B250-761AD7A3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locked/>
    <w:rsid w:val="00655B3C"/>
    <w:rPr>
      <w:rFonts w:ascii="Courier New" w:eastAsia="Calibri" w:hAnsi="Courier New" w:cs="Courier New"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655B3C"/>
    <w:pPr>
      <w:jc w:val="both"/>
    </w:pPr>
    <w:rPr>
      <w:rFonts w:ascii="Courier New" w:eastAsia="Calibri" w:hAnsi="Courier New" w:cs="Courier New"/>
    </w:rPr>
  </w:style>
  <w:style w:type="character" w:customStyle="1" w:styleId="BodyTextChar1">
    <w:name w:val="Body Text Char1"/>
    <w:basedOn w:val="DefaultParagraphFont"/>
    <w:uiPriority w:val="99"/>
    <w:semiHidden/>
    <w:rsid w:val="00655B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57B0B134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4</cp:revision>
  <dcterms:created xsi:type="dcterms:W3CDTF">2017-03-07T09:01:00Z</dcterms:created>
  <dcterms:modified xsi:type="dcterms:W3CDTF">2017-03-07T11:48:00Z</dcterms:modified>
</cp:coreProperties>
</file>