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099"/>
        <w:gridCol w:w="378"/>
        <w:gridCol w:w="3826"/>
      </w:tblGrid>
      <w:tr w:rsidR="00AD45DD" w:rsidRPr="003F2EB6" w:rsidTr="00B767B4">
        <w:tc>
          <w:tcPr>
            <w:tcW w:w="4904" w:type="dxa"/>
            <w:tcBorders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0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4904" w:type="dxa"/>
            <w:tcBorders>
              <w:top w:val="single" w:sz="4" w:space="0" w:color="auto"/>
            </w:tcBorders>
          </w:tcPr>
          <w:p w:rsidR="00AD45DD" w:rsidRPr="003F2EB6" w:rsidRDefault="00AD45DD" w:rsidP="00B767B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F2EB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3F2EB6">
              <w:rPr>
                <w:rFonts w:ascii="Verdana" w:hAnsi="Verdana"/>
                <w:sz w:val="16"/>
                <w:szCs w:val="16"/>
              </w:rPr>
              <w:t>ime</w:t>
            </w:r>
            <w:proofErr w:type="spellEnd"/>
            <w:r w:rsidRPr="003F2EB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F2EB6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3F2EB6">
              <w:rPr>
                <w:rFonts w:ascii="Verdana" w:hAnsi="Verdana"/>
                <w:sz w:val="16"/>
                <w:szCs w:val="16"/>
              </w:rPr>
              <w:t xml:space="preserve"> pre</w:t>
            </w:r>
            <w:r w:rsidRPr="003F2EB6">
              <w:rPr>
                <w:rFonts w:ascii="Verdana" w:hAnsi="Verdana"/>
                <w:sz w:val="16"/>
                <w:szCs w:val="16"/>
                <w:lang w:val="hr-HR"/>
              </w:rPr>
              <w:t>zime)</w:t>
            </w:r>
          </w:p>
        </w:tc>
        <w:tc>
          <w:tcPr>
            <w:tcW w:w="395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0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AD45DD" w:rsidRPr="003F2EB6" w:rsidTr="00B767B4">
        <w:tc>
          <w:tcPr>
            <w:tcW w:w="4904" w:type="dxa"/>
            <w:tcBorders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0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4904" w:type="dxa"/>
            <w:tcBorders>
              <w:top w:val="single" w:sz="4" w:space="0" w:color="auto"/>
            </w:tcBorders>
          </w:tcPr>
          <w:p w:rsidR="00AD45DD" w:rsidRDefault="00AD45DD" w:rsidP="00B767B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Studij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godina</w:t>
            </w:r>
            <w:proofErr w:type="spellEnd"/>
            <w:r w:rsidRPr="003F2EB6">
              <w:rPr>
                <w:rFonts w:ascii="Verdana" w:hAnsi="Verdana"/>
                <w:sz w:val="16"/>
                <w:szCs w:val="16"/>
              </w:rPr>
              <w:t>)</w:t>
            </w:r>
          </w:p>
          <w:p w:rsidR="00AD45DD" w:rsidRDefault="00AD45DD" w:rsidP="00B767B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45DD" w:rsidRDefault="00AD45DD" w:rsidP="00B767B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</w:t>
            </w:r>
            <w:r w:rsidR="004E700F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>________________________</w:t>
            </w:r>
          </w:p>
          <w:p w:rsidR="00AD45DD" w:rsidRPr="003F2EB6" w:rsidRDefault="00AD45DD" w:rsidP="00EB7A9D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bookmarkStart w:id="0" w:name="_GoBack"/>
            <w:bookmarkEnd w:id="0"/>
            <w:proofErr w:type="spellStart"/>
            <w:r w:rsidR="002A6225">
              <w:rPr>
                <w:rFonts w:ascii="Verdana" w:hAnsi="Verdana"/>
                <w:sz w:val="16"/>
                <w:szCs w:val="16"/>
              </w:rPr>
              <w:t>matični</w:t>
            </w:r>
            <w:proofErr w:type="spellEnd"/>
            <w:r w:rsidR="002A622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A6225">
              <w:rPr>
                <w:rFonts w:ascii="Verdana" w:hAnsi="Verdana"/>
                <w:sz w:val="16"/>
                <w:szCs w:val="16"/>
              </w:rPr>
              <w:t>broj</w:t>
            </w:r>
            <w:proofErr w:type="spellEnd"/>
            <w:r w:rsidR="002A622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A6225">
              <w:rPr>
                <w:rFonts w:ascii="Verdana" w:hAnsi="Verdana"/>
                <w:sz w:val="16"/>
                <w:szCs w:val="16"/>
              </w:rPr>
              <w:t>studenta</w:t>
            </w:r>
            <w:proofErr w:type="spellEnd"/>
            <w:r w:rsidR="002A622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95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0" w:type="dxa"/>
          </w:tcPr>
          <w:p w:rsidR="00AD45DD" w:rsidRPr="003F2EB6" w:rsidRDefault="00AD45DD" w:rsidP="00B767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4E700F" w:rsidRDefault="004E700F" w:rsidP="00AD45DD">
      <w:pPr>
        <w:rPr>
          <w:rFonts w:ascii="Verdana" w:hAnsi="Verdana"/>
          <w:sz w:val="20"/>
          <w:szCs w:val="20"/>
        </w:rPr>
      </w:pPr>
    </w:p>
    <w:p w:rsidR="004E700F" w:rsidRPr="003249DE" w:rsidRDefault="0087204C" w:rsidP="004E700F">
      <w:pPr>
        <w:ind w:left="4956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3249DE">
        <w:rPr>
          <w:rFonts w:ascii="Verdana" w:hAnsi="Verdana"/>
          <w:b/>
          <w:sz w:val="20"/>
          <w:szCs w:val="20"/>
        </w:rPr>
        <w:t>Povjerenstvo</w:t>
      </w:r>
      <w:proofErr w:type="spellEnd"/>
      <w:r w:rsidRPr="003249D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249DE">
        <w:rPr>
          <w:rFonts w:ascii="Verdana" w:hAnsi="Verdana"/>
          <w:b/>
          <w:sz w:val="20"/>
          <w:szCs w:val="20"/>
        </w:rPr>
        <w:t>za</w:t>
      </w:r>
      <w:proofErr w:type="spellEnd"/>
      <w:r w:rsidRPr="003249D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249DE" w:rsidRPr="003249DE">
        <w:rPr>
          <w:rFonts w:ascii="Verdana" w:hAnsi="Verdana"/>
          <w:b/>
          <w:sz w:val="20"/>
          <w:szCs w:val="20"/>
        </w:rPr>
        <w:t>nastavu</w:t>
      </w:r>
      <w:proofErr w:type="spellEnd"/>
      <w:r w:rsidR="003249DE" w:rsidRPr="003249D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249DE" w:rsidRPr="003249DE">
        <w:rPr>
          <w:rFonts w:ascii="Verdana" w:hAnsi="Verdana"/>
          <w:b/>
          <w:sz w:val="20"/>
          <w:szCs w:val="20"/>
        </w:rPr>
        <w:t>i</w:t>
      </w:r>
      <w:proofErr w:type="spellEnd"/>
      <w:r w:rsidR="003249DE" w:rsidRPr="003249D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249DE" w:rsidRPr="003249DE">
        <w:rPr>
          <w:rFonts w:ascii="Verdana" w:hAnsi="Verdana"/>
          <w:b/>
          <w:sz w:val="20"/>
          <w:szCs w:val="20"/>
        </w:rPr>
        <w:t>studente</w:t>
      </w:r>
      <w:proofErr w:type="spellEnd"/>
    </w:p>
    <w:p w:rsidR="004E700F" w:rsidRDefault="004E700F" w:rsidP="004E700F">
      <w:pPr>
        <w:ind w:left="4956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Odjela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matematiku</w:t>
      </w:r>
      <w:proofErr w:type="spellEnd"/>
    </w:p>
    <w:p w:rsidR="004E700F" w:rsidRDefault="004E700F" w:rsidP="004E700F">
      <w:pPr>
        <w:ind w:left="4956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Sveučilišt</w:t>
      </w:r>
      <w:r w:rsidR="009F3218"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J.J. </w:t>
      </w:r>
      <w:proofErr w:type="spellStart"/>
      <w:r>
        <w:rPr>
          <w:rFonts w:ascii="Verdana" w:hAnsi="Verdana"/>
          <w:sz w:val="20"/>
          <w:szCs w:val="20"/>
        </w:rPr>
        <w:t>Strossmayera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Osijeku</w:t>
      </w:r>
      <w:proofErr w:type="spellEnd"/>
    </w:p>
    <w:p w:rsidR="004E700F" w:rsidRDefault="004E700F" w:rsidP="004E700F">
      <w:pPr>
        <w:ind w:left="4956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Ljudevita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Gaja</w:t>
      </w:r>
      <w:proofErr w:type="spellEnd"/>
      <w:r>
        <w:rPr>
          <w:rFonts w:ascii="Verdana" w:hAnsi="Verdana"/>
          <w:sz w:val="20"/>
          <w:szCs w:val="20"/>
        </w:rPr>
        <w:t xml:space="preserve"> 6</w:t>
      </w:r>
    </w:p>
    <w:p w:rsidR="004E700F" w:rsidRDefault="004E700F" w:rsidP="004E700F">
      <w:pPr>
        <w:ind w:left="495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31000 Osijek</w:t>
      </w: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4E700F" w:rsidRDefault="004E700F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</w:t>
      </w:r>
      <w:proofErr w:type="spellStart"/>
      <w:r>
        <w:rPr>
          <w:rFonts w:ascii="Verdana" w:hAnsi="Verdana"/>
          <w:sz w:val="20"/>
          <w:szCs w:val="20"/>
        </w:rPr>
        <w:t>Osijeku</w:t>
      </w:r>
      <w:proofErr w:type="spellEnd"/>
      <w:r>
        <w:rPr>
          <w:rFonts w:ascii="Verdana" w:hAnsi="Verdana"/>
          <w:sz w:val="20"/>
          <w:szCs w:val="20"/>
        </w:rPr>
        <w:t>, __________________ 20___.</w:t>
      </w:r>
    </w:p>
    <w:p w:rsidR="00AD45DD" w:rsidRDefault="00AD45DD" w:rsidP="00AD45DD">
      <w:pPr>
        <w:jc w:val="right"/>
        <w:rPr>
          <w:rFonts w:ascii="Verdana" w:hAnsi="Verdana"/>
          <w:sz w:val="20"/>
          <w:szCs w:val="20"/>
        </w:rPr>
      </w:pP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jc w:val="center"/>
        <w:rPr>
          <w:rFonts w:ascii="Verdana" w:hAnsi="Verdana"/>
          <w:b/>
          <w:spacing w:val="40"/>
        </w:rPr>
      </w:pPr>
      <w:r w:rsidRPr="00172A19">
        <w:rPr>
          <w:rFonts w:ascii="Verdana" w:hAnsi="Verdana"/>
          <w:b/>
          <w:spacing w:val="40"/>
        </w:rPr>
        <w:t>ZA</w:t>
      </w:r>
      <w:r w:rsidR="002A6225">
        <w:rPr>
          <w:rFonts w:ascii="Verdana" w:hAnsi="Verdana"/>
          <w:b/>
          <w:spacing w:val="40"/>
        </w:rPr>
        <w:t>HTJEV</w:t>
      </w:r>
    </w:p>
    <w:p w:rsidR="00AD45DD" w:rsidRPr="00172A19" w:rsidRDefault="00AD45DD" w:rsidP="00AD45DD">
      <w:pPr>
        <w:jc w:val="center"/>
        <w:rPr>
          <w:rFonts w:ascii="Verdana" w:hAnsi="Verdana"/>
          <w:sz w:val="20"/>
          <w:szCs w:val="20"/>
        </w:rPr>
      </w:pP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detaljno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navesti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svoje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zahtjeve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AD45DD" w:rsidRDefault="00AD45DD" w:rsidP="00AD45DD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7"/>
      </w:tblGrid>
      <w:tr w:rsidR="00AD45DD" w:rsidRPr="003F2EB6" w:rsidTr="00B767B4">
        <w:tc>
          <w:tcPr>
            <w:tcW w:w="9854" w:type="dxa"/>
            <w:tcBorders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D45DD" w:rsidRPr="003F2EB6" w:rsidRDefault="00AD45DD" w:rsidP="00B767B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45DD" w:rsidRDefault="00AD45DD" w:rsidP="00AD45DD">
      <w:pPr>
        <w:rPr>
          <w:rFonts w:ascii="Verdana" w:hAnsi="Verdana"/>
          <w:sz w:val="20"/>
          <w:szCs w:val="20"/>
        </w:rPr>
      </w:pPr>
    </w:p>
    <w:p w:rsidR="00AD45DD" w:rsidRDefault="00AD45DD" w:rsidP="00AD45D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6"/>
        <w:gridCol w:w="6591"/>
      </w:tblGrid>
      <w:tr w:rsidR="00AD45DD" w:rsidRPr="003F2EB6" w:rsidTr="00B767B4">
        <w:tc>
          <w:tcPr>
            <w:tcW w:w="2730" w:type="dxa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5" w:type="dxa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45DD" w:rsidRDefault="00AD45DD" w:rsidP="00AD45DD">
      <w:pPr>
        <w:rPr>
          <w:sz w:val="20"/>
          <w:szCs w:val="20"/>
        </w:rPr>
      </w:pPr>
    </w:p>
    <w:p w:rsidR="00AD45DD" w:rsidRDefault="00AD45DD" w:rsidP="00AD45DD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630"/>
      </w:tblGrid>
      <w:tr w:rsidR="00AD45DD" w:rsidRPr="003F2EB6" w:rsidTr="00B767B4">
        <w:tc>
          <w:tcPr>
            <w:tcW w:w="4895" w:type="dxa"/>
            <w:vAlign w:val="center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4895" w:type="dxa"/>
            <w:vAlign w:val="center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vAlign w:val="center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45DD" w:rsidRPr="003F2EB6" w:rsidTr="00B767B4">
        <w:tc>
          <w:tcPr>
            <w:tcW w:w="4895" w:type="dxa"/>
            <w:vAlign w:val="center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vAlign w:val="center"/>
          </w:tcPr>
          <w:p w:rsidR="00AD45DD" w:rsidRPr="003F2EB6" w:rsidRDefault="00AD45DD" w:rsidP="00B767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F2EB6">
              <w:rPr>
                <w:rFonts w:ascii="Verdana" w:hAnsi="Verdana"/>
                <w:sz w:val="16"/>
                <w:szCs w:val="16"/>
              </w:rPr>
              <w:t>vlastoručni</w:t>
            </w:r>
            <w:proofErr w:type="spellEnd"/>
            <w:r w:rsidRPr="003F2EB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F2EB6">
              <w:rPr>
                <w:rFonts w:ascii="Verdana" w:hAnsi="Verdana"/>
                <w:sz w:val="16"/>
                <w:szCs w:val="16"/>
              </w:rPr>
              <w:t>potpis</w:t>
            </w:r>
            <w:proofErr w:type="spellEnd"/>
          </w:p>
        </w:tc>
      </w:tr>
    </w:tbl>
    <w:p w:rsidR="00AD45DD" w:rsidRPr="00172A19" w:rsidRDefault="00AD45DD" w:rsidP="00AD45DD">
      <w:pPr>
        <w:rPr>
          <w:rFonts w:ascii="Verdana" w:hAnsi="Verdana"/>
          <w:sz w:val="20"/>
          <w:szCs w:val="20"/>
        </w:rPr>
      </w:pPr>
    </w:p>
    <w:p w:rsidR="00EF1763" w:rsidRDefault="00EF1763"/>
    <w:sectPr w:rsidR="00EF1763" w:rsidSect="004E700F">
      <w:pgSz w:w="11906" w:h="16838" w:code="9"/>
      <w:pgMar w:top="794" w:right="1361" w:bottom="1134" w:left="1418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D"/>
    <w:rsid w:val="002A6225"/>
    <w:rsid w:val="003249DE"/>
    <w:rsid w:val="004E700F"/>
    <w:rsid w:val="0087204C"/>
    <w:rsid w:val="009F3218"/>
    <w:rsid w:val="00A3366D"/>
    <w:rsid w:val="00A90613"/>
    <w:rsid w:val="00AD45DD"/>
    <w:rsid w:val="00EB7A9D"/>
    <w:rsid w:val="00E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84D9"/>
  <w15:docId w15:val="{E09AD645-423D-41D3-BCA0-D353D38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61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4C8933BA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Radan</dc:creator>
  <cp:keywords/>
  <dc:description/>
  <cp:lastModifiedBy>Antonija Bassi</cp:lastModifiedBy>
  <cp:revision>3</cp:revision>
  <cp:lastPrinted>2012-04-16T10:29:00Z</cp:lastPrinted>
  <dcterms:created xsi:type="dcterms:W3CDTF">2018-11-28T13:26:00Z</dcterms:created>
  <dcterms:modified xsi:type="dcterms:W3CDTF">2018-11-28T13:27:00Z</dcterms:modified>
</cp:coreProperties>
</file>